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A" w:rsidRPr="003069FA" w:rsidRDefault="00E92DEA" w:rsidP="00E92DEA">
      <w:pPr>
        <w:jc w:val="right"/>
        <w:rPr>
          <w:b/>
        </w:rPr>
      </w:pPr>
    </w:p>
    <w:p w:rsidR="00E92DEA" w:rsidRDefault="00E92DEA" w:rsidP="00FC15D8">
      <w:pPr>
        <w:jc w:val="center"/>
        <w:rPr>
          <w:b/>
        </w:rPr>
      </w:pPr>
    </w:p>
    <w:p w:rsidR="00B85D1E" w:rsidRPr="00FC15D8" w:rsidRDefault="000E3F64" w:rsidP="000E3F64">
      <w:pPr>
        <w:jc w:val="center"/>
        <w:rPr>
          <w:b/>
        </w:rPr>
      </w:pPr>
      <w:r>
        <w:rPr>
          <w:b/>
        </w:rPr>
        <w:t xml:space="preserve">              </w:t>
      </w:r>
      <w:r w:rsidR="00FC15D8" w:rsidRPr="00FC15D8">
        <w:rPr>
          <w:b/>
        </w:rPr>
        <w:t>СОВЕТ АКСУБАЕВСКОГО МУНИЦИПАЛЬНОГО РАЙОНА</w:t>
      </w:r>
    </w:p>
    <w:p w:rsidR="00FC15D8" w:rsidRPr="00FC15D8" w:rsidRDefault="000E3F64" w:rsidP="000E3F64">
      <w:pPr>
        <w:jc w:val="center"/>
        <w:rPr>
          <w:b/>
        </w:rPr>
      </w:pPr>
      <w:r>
        <w:rPr>
          <w:b/>
        </w:rPr>
        <w:t xml:space="preserve">                  </w:t>
      </w:r>
      <w:r w:rsidR="00FC15D8" w:rsidRPr="00FC15D8">
        <w:rPr>
          <w:b/>
        </w:rPr>
        <w:t>РЕСПУБЛИКИ ТАТАРСТАН</w:t>
      </w:r>
    </w:p>
    <w:p w:rsidR="00FC15D8" w:rsidRPr="00FC15D8" w:rsidRDefault="00FC15D8">
      <w:pPr>
        <w:rPr>
          <w:b/>
        </w:rPr>
      </w:pPr>
    </w:p>
    <w:p w:rsidR="00C37E80" w:rsidRDefault="00C37E80" w:rsidP="00FC15D8">
      <w:pPr>
        <w:rPr>
          <w:sz w:val="28"/>
          <w:szCs w:val="28"/>
        </w:rPr>
      </w:pPr>
    </w:p>
    <w:p w:rsidR="000E3F64" w:rsidRDefault="000E3F64" w:rsidP="00FC15D8">
      <w:pPr>
        <w:rPr>
          <w:sz w:val="28"/>
          <w:szCs w:val="28"/>
        </w:rPr>
      </w:pPr>
    </w:p>
    <w:p w:rsidR="00C37E80" w:rsidRDefault="00C37E80" w:rsidP="00C37E80">
      <w:pPr>
        <w:ind w:left="1134" w:firstLine="282"/>
        <w:jc w:val="center"/>
        <w:rPr>
          <w:b/>
          <w:sz w:val="28"/>
          <w:szCs w:val="28"/>
        </w:rPr>
      </w:pPr>
      <w:r w:rsidRPr="00FC15D8">
        <w:rPr>
          <w:b/>
          <w:sz w:val="28"/>
          <w:szCs w:val="28"/>
        </w:rPr>
        <w:t>РЕШЕНИЕ</w:t>
      </w:r>
    </w:p>
    <w:p w:rsidR="00FC15D8" w:rsidRDefault="00FC15D8" w:rsidP="00FC15D8">
      <w:pPr>
        <w:jc w:val="both"/>
        <w:rPr>
          <w:sz w:val="28"/>
          <w:szCs w:val="28"/>
        </w:rPr>
      </w:pPr>
    </w:p>
    <w:p w:rsidR="003E53B9" w:rsidRDefault="000E3F64" w:rsidP="00FC15D8">
      <w:pPr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№ 143</w:t>
      </w:r>
      <w:r w:rsidR="00D520BD">
        <w:rPr>
          <w:sz w:val="28"/>
          <w:szCs w:val="28"/>
        </w:rPr>
        <w:t xml:space="preserve"> </w:t>
      </w:r>
      <w:r w:rsidR="00874CA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от 26.04.2018г.</w:t>
      </w:r>
    </w:p>
    <w:p w:rsidR="000E3F64" w:rsidRDefault="000E3F64" w:rsidP="00FC15D8">
      <w:pPr>
        <w:ind w:left="1134" w:firstLine="282"/>
        <w:jc w:val="both"/>
        <w:rPr>
          <w:sz w:val="28"/>
          <w:szCs w:val="28"/>
        </w:rPr>
      </w:pPr>
    </w:p>
    <w:p w:rsidR="000E3F64" w:rsidRDefault="000E3F64" w:rsidP="00FC15D8">
      <w:pPr>
        <w:ind w:left="1134" w:firstLine="282"/>
        <w:jc w:val="both"/>
        <w:rPr>
          <w:sz w:val="28"/>
          <w:szCs w:val="28"/>
        </w:rPr>
      </w:pPr>
    </w:p>
    <w:p w:rsidR="00CC39EE" w:rsidRPr="00CC39EE" w:rsidRDefault="003E53B9" w:rsidP="00CC39EE">
      <w:pPr>
        <w:pStyle w:val="a8"/>
        <w:ind w:left="851" w:right="3685"/>
        <w:jc w:val="both"/>
        <w:rPr>
          <w:szCs w:val="28"/>
        </w:rPr>
      </w:pPr>
      <w:r w:rsidRPr="00CC39EE">
        <w:rPr>
          <w:szCs w:val="28"/>
        </w:rPr>
        <w:t xml:space="preserve">О признании </w:t>
      </w:r>
      <w:proofErr w:type="gramStart"/>
      <w:r w:rsidRPr="00CC39EE">
        <w:rPr>
          <w:szCs w:val="28"/>
        </w:rPr>
        <w:t>утратившим</w:t>
      </w:r>
      <w:proofErr w:type="gramEnd"/>
      <w:r w:rsidRPr="00CC39EE">
        <w:rPr>
          <w:szCs w:val="28"/>
        </w:rPr>
        <w:t xml:space="preserve"> силу решение Совета</w:t>
      </w:r>
      <w:r w:rsidR="00E92DEA">
        <w:rPr>
          <w:szCs w:val="28"/>
        </w:rPr>
        <w:t xml:space="preserve"> </w:t>
      </w:r>
      <w:r w:rsidRPr="00CC39EE">
        <w:rPr>
          <w:szCs w:val="28"/>
        </w:rPr>
        <w:t>Аксубаевского муниципального района</w:t>
      </w:r>
      <w:r w:rsidR="00CC39EE" w:rsidRPr="00CC39EE">
        <w:rPr>
          <w:szCs w:val="28"/>
        </w:rPr>
        <w:t xml:space="preserve"> </w:t>
      </w:r>
      <w:r w:rsidRPr="00CC39EE">
        <w:rPr>
          <w:szCs w:val="28"/>
        </w:rPr>
        <w:t xml:space="preserve">№ </w:t>
      </w:r>
      <w:r w:rsidR="00CC39EE" w:rsidRPr="00CC39EE">
        <w:rPr>
          <w:szCs w:val="28"/>
        </w:rPr>
        <w:t>37</w:t>
      </w:r>
      <w:r w:rsidRPr="00CC39EE">
        <w:rPr>
          <w:szCs w:val="28"/>
        </w:rPr>
        <w:t xml:space="preserve"> от 2</w:t>
      </w:r>
      <w:r w:rsidR="00CC39EE" w:rsidRPr="00CC39EE">
        <w:rPr>
          <w:szCs w:val="28"/>
        </w:rPr>
        <w:t>1</w:t>
      </w:r>
      <w:r w:rsidRPr="00CC39EE">
        <w:rPr>
          <w:szCs w:val="28"/>
        </w:rPr>
        <w:t>.0</w:t>
      </w:r>
      <w:r w:rsidR="00CC39EE" w:rsidRPr="00CC39EE">
        <w:rPr>
          <w:szCs w:val="28"/>
        </w:rPr>
        <w:t>4</w:t>
      </w:r>
      <w:r w:rsidRPr="00CC39EE">
        <w:rPr>
          <w:szCs w:val="28"/>
        </w:rPr>
        <w:t>.20</w:t>
      </w:r>
      <w:r w:rsidR="00CC39EE" w:rsidRPr="00CC39EE">
        <w:rPr>
          <w:szCs w:val="28"/>
        </w:rPr>
        <w:t xml:space="preserve">11 </w:t>
      </w:r>
      <w:r w:rsidRPr="00CC39EE">
        <w:rPr>
          <w:szCs w:val="28"/>
        </w:rPr>
        <w:t xml:space="preserve"> года </w:t>
      </w:r>
      <w:hyperlink r:id="rId8" w:tooltip="Решение от 21.04.2011 г. № 37 &quot;О Правилах установки и эксплуатации средств наружной рекламы и информации (рекламных конструкций) на территории Аксубаевского муниципального района&quot;" w:history="1">
        <w:r w:rsidR="00CC39EE" w:rsidRPr="00CC39EE">
          <w:rPr>
            <w:rStyle w:val="a6"/>
            <w:color w:val="auto"/>
            <w:szCs w:val="28"/>
            <w:u w:val="none"/>
          </w:rPr>
          <w:t xml:space="preserve"> "О Правилах установки и эксплуатации средств наружной рекламы и информации (рекламных конструкций) на территории Аксубаевского муниципального района"</w:t>
        </w:r>
      </w:hyperlink>
    </w:p>
    <w:p w:rsidR="00CC39EE" w:rsidRPr="00CC39EE" w:rsidRDefault="00CC39EE" w:rsidP="00CC39EE">
      <w:pPr>
        <w:pStyle w:val="a8"/>
        <w:ind w:left="851" w:right="3685"/>
        <w:jc w:val="both"/>
        <w:rPr>
          <w:szCs w:val="28"/>
        </w:rPr>
      </w:pPr>
    </w:p>
    <w:p w:rsidR="00C37E80" w:rsidRDefault="00C37E80" w:rsidP="00FC15D8">
      <w:pPr>
        <w:ind w:right="423"/>
        <w:jc w:val="both"/>
        <w:rPr>
          <w:sz w:val="28"/>
          <w:szCs w:val="28"/>
        </w:rPr>
      </w:pPr>
    </w:p>
    <w:p w:rsidR="00FB52BE" w:rsidRPr="00E27258" w:rsidRDefault="0098417D" w:rsidP="003069FA">
      <w:pPr>
        <w:ind w:left="851" w:firstLine="565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902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Федеральным законом  от 06 октября 2003 года № 131-ФЗ «Об общих принципах организации местного самоуправления Российской Федерации»,  </w:t>
      </w:r>
      <w:r w:rsidR="00FB52BE">
        <w:rPr>
          <w:sz w:val="28"/>
          <w:szCs w:val="28"/>
        </w:rPr>
        <w:t>Совет Аксубаевского муниципального района</w:t>
      </w:r>
      <w:r w:rsidR="00C37E80">
        <w:rPr>
          <w:sz w:val="28"/>
          <w:szCs w:val="28"/>
        </w:rPr>
        <w:t xml:space="preserve"> Республики Татарстан</w:t>
      </w:r>
      <w:r w:rsidR="003069FA">
        <w:rPr>
          <w:sz w:val="28"/>
          <w:szCs w:val="28"/>
        </w:rPr>
        <w:t xml:space="preserve"> </w:t>
      </w:r>
      <w:r w:rsidR="00FB52BE" w:rsidRPr="00FB52BE">
        <w:rPr>
          <w:b/>
          <w:sz w:val="28"/>
          <w:szCs w:val="28"/>
        </w:rPr>
        <w:t>РЕШИЛ:</w:t>
      </w:r>
    </w:p>
    <w:p w:rsidR="003069FA" w:rsidRPr="003069FA" w:rsidRDefault="00FC15D8" w:rsidP="003069FA">
      <w:pPr>
        <w:pStyle w:val="a8"/>
        <w:ind w:left="851" w:firstLine="565"/>
        <w:jc w:val="both"/>
        <w:rPr>
          <w:szCs w:val="28"/>
        </w:rPr>
      </w:pPr>
      <w:r w:rsidRPr="00CC39EE">
        <w:rPr>
          <w:szCs w:val="28"/>
        </w:rPr>
        <w:t>1.</w:t>
      </w:r>
      <w:r w:rsidR="00EA3F11" w:rsidRPr="00CC39EE">
        <w:rPr>
          <w:szCs w:val="28"/>
        </w:rPr>
        <w:t xml:space="preserve">Признать </w:t>
      </w:r>
      <w:r w:rsidR="00E85CF2" w:rsidRPr="00CC39EE">
        <w:rPr>
          <w:szCs w:val="28"/>
        </w:rPr>
        <w:t xml:space="preserve">утратившим силу </w:t>
      </w:r>
      <w:r w:rsidR="00CC39EE" w:rsidRPr="00CC39EE">
        <w:rPr>
          <w:szCs w:val="28"/>
        </w:rPr>
        <w:t xml:space="preserve">решение </w:t>
      </w:r>
      <w:proofErr w:type="spellStart"/>
      <w:r w:rsidR="00CC39EE" w:rsidRPr="00CC39EE">
        <w:rPr>
          <w:szCs w:val="28"/>
        </w:rPr>
        <w:t>СоветаАксубаевского</w:t>
      </w:r>
      <w:proofErr w:type="spellEnd"/>
      <w:r w:rsidR="00CC39EE" w:rsidRPr="00CC39EE">
        <w:rPr>
          <w:szCs w:val="28"/>
        </w:rPr>
        <w:t xml:space="preserve"> муниципального района № 37 от 21.04.2011  года </w:t>
      </w:r>
      <w:hyperlink r:id="rId9" w:tooltip="Решение от 21.04.2011 г. № 37 &quot;О Правилах установки и эксплуатации средств наружной рекламы и информации (рекламных конструкций) на территории Аксубаевского муниципального района&quot;" w:history="1">
        <w:r w:rsidR="00CC39EE" w:rsidRPr="00CC39EE">
          <w:rPr>
            <w:rStyle w:val="a6"/>
            <w:color w:val="auto"/>
            <w:szCs w:val="28"/>
            <w:u w:val="none"/>
          </w:rPr>
          <w:t xml:space="preserve"> "О Правилах установки и эксплуатации средств наружной рекламы и информации (рекламных конструкций) на территории Аксубаевского муниципального района"</w:t>
        </w:r>
      </w:hyperlink>
      <w:r w:rsidR="003069FA">
        <w:rPr>
          <w:szCs w:val="28"/>
        </w:rPr>
        <w:t>.</w:t>
      </w:r>
    </w:p>
    <w:p w:rsidR="00FB52BE" w:rsidRDefault="00FC15D8" w:rsidP="00FC15D8">
      <w:pPr>
        <w:pStyle w:val="a8"/>
        <w:ind w:left="851" w:firstLine="565"/>
        <w:jc w:val="both"/>
        <w:rPr>
          <w:szCs w:val="28"/>
        </w:rPr>
      </w:pPr>
      <w:r w:rsidRPr="00CC39EE">
        <w:rPr>
          <w:szCs w:val="28"/>
        </w:rPr>
        <w:t>2.</w:t>
      </w:r>
      <w:r w:rsidR="003069FA">
        <w:rPr>
          <w:szCs w:val="28"/>
        </w:rPr>
        <w:t xml:space="preserve"> </w:t>
      </w:r>
      <w:r w:rsidR="00FB52BE" w:rsidRPr="00CC39EE">
        <w:rPr>
          <w:szCs w:val="28"/>
        </w:rPr>
        <w:t>Опубликовать настоящее решение на официальном сайте А</w:t>
      </w:r>
      <w:r w:rsidR="00C37E80" w:rsidRPr="00CC39EE">
        <w:rPr>
          <w:szCs w:val="28"/>
        </w:rPr>
        <w:t>к</w:t>
      </w:r>
      <w:r w:rsidR="00FB52BE" w:rsidRPr="00CC39EE">
        <w:rPr>
          <w:szCs w:val="28"/>
        </w:rPr>
        <w:t xml:space="preserve">субаевского муниципального района </w:t>
      </w:r>
      <w:hyperlink r:id="rId10" w:history="1"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http</w:t>
        </w:r>
        <w:r w:rsidR="00FB52BE" w:rsidRPr="00CC39EE">
          <w:rPr>
            <w:rStyle w:val="a6"/>
            <w:color w:val="auto"/>
            <w:szCs w:val="28"/>
            <w:u w:val="none"/>
          </w:rPr>
          <w:t>://</w:t>
        </w:r>
        <w:proofErr w:type="spellStart"/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aksubayevo</w:t>
        </w:r>
        <w:proofErr w:type="spellEnd"/>
        <w:r w:rsidR="00FB52BE" w:rsidRPr="00CC39EE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tatarstan</w:t>
        </w:r>
        <w:proofErr w:type="spellEnd"/>
        <w:r w:rsidR="00FB52BE" w:rsidRPr="00CC39EE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FB52BE" w:rsidRPr="00CC39EE">
        <w:rPr>
          <w:szCs w:val="28"/>
        </w:rPr>
        <w:t>.</w:t>
      </w:r>
    </w:p>
    <w:p w:rsidR="00CE017A" w:rsidRDefault="00CE017A" w:rsidP="00FC15D8">
      <w:pPr>
        <w:pStyle w:val="a8"/>
        <w:ind w:left="851" w:firstLine="565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r w:rsidRPr="00EC5CE7">
        <w:rPr>
          <w:szCs w:val="28"/>
        </w:rPr>
        <w:t xml:space="preserve"> постоянную комиссию Совета Аксубаевского муниципального района  по местному самоуправлению, законности, правопорядку, регламенту и депутатской этике</w:t>
      </w:r>
    </w:p>
    <w:p w:rsidR="003069FA" w:rsidRDefault="003069FA" w:rsidP="003069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F64" w:rsidRDefault="000E3F64" w:rsidP="003069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B52BE" w:rsidRDefault="00CE017A" w:rsidP="003069F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069FA" w:rsidRDefault="003069FA" w:rsidP="00FC15D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52BE" w:rsidRPr="00FB52BE">
        <w:rPr>
          <w:sz w:val="28"/>
          <w:szCs w:val="28"/>
        </w:rPr>
        <w:t xml:space="preserve">Аксубаевского муниципального </w:t>
      </w:r>
      <w:r w:rsidR="00FB52BE">
        <w:rPr>
          <w:sz w:val="28"/>
          <w:szCs w:val="28"/>
        </w:rPr>
        <w:t>р</w:t>
      </w:r>
      <w:r w:rsidR="00FB52BE" w:rsidRPr="00FB52BE">
        <w:rPr>
          <w:sz w:val="28"/>
          <w:szCs w:val="28"/>
        </w:rPr>
        <w:t>айона</w:t>
      </w:r>
      <w:r>
        <w:rPr>
          <w:sz w:val="28"/>
          <w:szCs w:val="28"/>
        </w:rPr>
        <w:t>,</w:t>
      </w:r>
    </w:p>
    <w:p w:rsidR="003069FA" w:rsidRPr="00FB52BE" w:rsidRDefault="003069FA" w:rsidP="003069FA">
      <w:pPr>
        <w:ind w:left="851"/>
        <w:jc w:val="both"/>
        <w:rPr>
          <w:sz w:val="28"/>
          <w:szCs w:val="28"/>
        </w:rPr>
      </w:pPr>
      <w:r w:rsidRPr="00FB52B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                  К.К. </w:t>
      </w:r>
      <w:proofErr w:type="spellStart"/>
      <w:r>
        <w:rPr>
          <w:sz w:val="28"/>
          <w:szCs w:val="28"/>
        </w:rPr>
        <w:t>Гилманов</w:t>
      </w:r>
      <w:proofErr w:type="spellEnd"/>
    </w:p>
    <w:p w:rsidR="003069FA" w:rsidRPr="00FB52BE" w:rsidRDefault="003069FA" w:rsidP="003069FA">
      <w:pPr>
        <w:ind w:left="851"/>
        <w:jc w:val="both"/>
        <w:rPr>
          <w:sz w:val="28"/>
          <w:szCs w:val="28"/>
        </w:rPr>
      </w:pPr>
    </w:p>
    <w:p w:rsidR="00FB52BE" w:rsidRPr="00FB52BE" w:rsidRDefault="00FB52BE" w:rsidP="00FC15D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B52BE" w:rsidRPr="00FB52BE" w:rsidSect="00FC15D8">
      <w:pgSz w:w="11906" w:h="16838" w:code="9"/>
      <w:pgMar w:top="567" w:right="991" w:bottom="851" w:left="426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4C" w:rsidRDefault="00CC514C">
      <w:r>
        <w:separator/>
      </w:r>
    </w:p>
  </w:endnote>
  <w:endnote w:type="continuationSeparator" w:id="0">
    <w:p w:rsidR="00CC514C" w:rsidRDefault="00CC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4C" w:rsidRDefault="00CC514C">
      <w:r>
        <w:separator/>
      </w:r>
    </w:p>
  </w:footnote>
  <w:footnote w:type="continuationSeparator" w:id="0">
    <w:p w:rsidR="00CC514C" w:rsidRDefault="00CC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A97"/>
    <w:multiLevelType w:val="hybridMultilevel"/>
    <w:tmpl w:val="94DAF94C"/>
    <w:lvl w:ilvl="0" w:tplc="D004A7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097015"/>
    <w:multiLevelType w:val="multilevel"/>
    <w:tmpl w:val="6AB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16C2A"/>
    <w:multiLevelType w:val="hybridMultilevel"/>
    <w:tmpl w:val="F87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382"/>
    <w:multiLevelType w:val="hybridMultilevel"/>
    <w:tmpl w:val="586A48FA"/>
    <w:lvl w:ilvl="0" w:tplc="0BB8D5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40C4239"/>
    <w:multiLevelType w:val="hybridMultilevel"/>
    <w:tmpl w:val="83C492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44A73"/>
    <w:multiLevelType w:val="hybridMultilevel"/>
    <w:tmpl w:val="26587F9E"/>
    <w:lvl w:ilvl="0" w:tplc="5D94842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46779"/>
    <w:rsid w:val="000479E9"/>
    <w:rsid w:val="000865C7"/>
    <w:rsid w:val="000935C0"/>
    <w:rsid w:val="000A169C"/>
    <w:rsid w:val="000A4F96"/>
    <w:rsid w:val="000B1A17"/>
    <w:rsid w:val="000B60FC"/>
    <w:rsid w:val="000B75D7"/>
    <w:rsid w:val="000C3331"/>
    <w:rsid w:val="000C4BA7"/>
    <w:rsid w:val="000D55BD"/>
    <w:rsid w:val="000D68DD"/>
    <w:rsid w:val="000E2601"/>
    <w:rsid w:val="000E35CF"/>
    <w:rsid w:val="000E3F64"/>
    <w:rsid w:val="000E65F2"/>
    <w:rsid w:val="001005D5"/>
    <w:rsid w:val="001100E4"/>
    <w:rsid w:val="00111EF6"/>
    <w:rsid w:val="00134CE4"/>
    <w:rsid w:val="00140B29"/>
    <w:rsid w:val="00142C67"/>
    <w:rsid w:val="00146D9B"/>
    <w:rsid w:val="00154A0B"/>
    <w:rsid w:val="001621B6"/>
    <w:rsid w:val="001638E4"/>
    <w:rsid w:val="00186271"/>
    <w:rsid w:val="00190F99"/>
    <w:rsid w:val="001A0A77"/>
    <w:rsid w:val="001C16FE"/>
    <w:rsid w:val="001D0A36"/>
    <w:rsid w:val="001D15F9"/>
    <w:rsid w:val="001D5947"/>
    <w:rsid w:val="001D598C"/>
    <w:rsid w:val="00207EF8"/>
    <w:rsid w:val="00222EB6"/>
    <w:rsid w:val="00242C1F"/>
    <w:rsid w:val="00257148"/>
    <w:rsid w:val="00267029"/>
    <w:rsid w:val="00280AA0"/>
    <w:rsid w:val="0029510E"/>
    <w:rsid w:val="00295F69"/>
    <w:rsid w:val="002A23CD"/>
    <w:rsid w:val="002A30C1"/>
    <w:rsid w:val="002A63AB"/>
    <w:rsid w:val="002B416F"/>
    <w:rsid w:val="002D3393"/>
    <w:rsid w:val="002D4FE2"/>
    <w:rsid w:val="002F56F5"/>
    <w:rsid w:val="003015D0"/>
    <w:rsid w:val="0030245A"/>
    <w:rsid w:val="003069FA"/>
    <w:rsid w:val="00312EC7"/>
    <w:rsid w:val="00320C0F"/>
    <w:rsid w:val="0032258C"/>
    <w:rsid w:val="00325544"/>
    <w:rsid w:val="0034676F"/>
    <w:rsid w:val="00361425"/>
    <w:rsid w:val="003750E6"/>
    <w:rsid w:val="003A138D"/>
    <w:rsid w:val="003A5BBC"/>
    <w:rsid w:val="003B0BB1"/>
    <w:rsid w:val="003B0FC6"/>
    <w:rsid w:val="003B1E7D"/>
    <w:rsid w:val="003B5EDF"/>
    <w:rsid w:val="003C0074"/>
    <w:rsid w:val="003C5D22"/>
    <w:rsid w:val="003D080F"/>
    <w:rsid w:val="003D4B9E"/>
    <w:rsid w:val="003E2074"/>
    <w:rsid w:val="003E53B9"/>
    <w:rsid w:val="003F4568"/>
    <w:rsid w:val="003F7887"/>
    <w:rsid w:val="0040252D"/>
    <w:rsid w:val="00403B26"/>
    <w:rsid w:val="00404A73"/>
    <w:rsid w:val="004069B5"/>
    <w:rsid w:val="0041200B"/>
    <w:rsid w:val="00444E68"/>
    <w:rsid w:val="00447E7E"/>
    <w:rsid w:val="004535BF"/>
    <w:rsid w:val="00464664"/>
    <w:rsid w:val="0046690F"/>
    <w:rsid w:val="00473567"/>
    <w:rsid w:val="00476131"/>
    <w:rsid w:val="004D6531"/>
    <w:rsid w:val="004E7C75"/>
    <w:rsid w:val="004F7209"/>
    <w:rsid w:val="004F75C4"/>
    <w:rsid w:val="005005E0"/>
    <w:rsid w:val="00501B8C"/>
    <w:rsid w:val="005173DB"/>
    <w:rsid w:val="00520B41"/>
    <w:rsid w:val="00531E2B"/>
    <w:rsid w:val="005372B2"/>
    <w:rsid w:val="00543FB1"/>
    <w:rsid w:val="0055622A"/>
    <w:rsid w:val="00574CD5"/>
    <w:rsid w:val="00576AA2"/>
    <w:rsid w:val="00576B04"/>
    <w:rsid w:val="00594755"/>
    <w:rsid w:val="005A3203"/>
    <w:rsid w:val="005A413A"/>
    <w:rsid w:val="005B7901"/>
    <w:rsid w:val="005C3DAB"/>
    <w:rsid w:val="005C540F"/>
    <w:rsid w:val="005D637C"/>
    <w:rsid w:val="005E303B"/>
    <w:rsid w:val="005F1A27"/>
    <w:rsid w:val="00600054"/>
    <w:rsid w:val="00600909"/>
    <w:rsid w:val="00612693"/>
    <w:rsid w:val="00614BF3"/>
    <w:rsid w:val="00644C6B"/>
    <w:rsid w:val="00673CD5"/>
    <w:rsid w:val="00676E40"/>
    <w:rsid w:val="006862DB"/>
    <w:rsid w:val="00693A79"/>
    <w:rsid w:val="006A40F5"/>
    <w:rsid w:val="006B17F9"/>
    <w:rsid w:val="006B7041"/>
    <w:rsid w:val="006C505F"/>
    <w:rsid w:val="006C643B"/>
    <w:rsid w:val="006E3F88"/>
    <w:rsid w:val="007105DA"/>
    <w:rsid w:val="007204E7"/>
    <w:rsid w:val="00735928"/>
    <w:rsid w:val="007466AA"/>
    <w:rsid w:val="00757C73"/>
    <w:rsid w:val="00764686"/>
    <w:rsid w:val="00785D4F"/>
    <w:rsid w:val="007A48C3"/>
    <w:rsid w:val="007A48D3"/>
    <w:rsid w:val="007D1575"/>
    <w:rsid w:val="007E24BE"/>
    <w:rsid w:val="007E5571"/>
    <w:rsid w:val="00815019"/>
    <w:rsid w:val="00815BC7"/>
    <w:rsid w:val="00845CE9"/>
    <w:rsid w:val="008540C9"/>
    <w:rsid w:val="0086462D"/>
    <w:rsid w:val="00874CA3"/>
    <w:rsid w:val="00880761"/>
    <w:rsid w:val="008A0C5B"/>
    <w:rsid w:val="008A7A68"/>
    <w:rsid w:val="008D467E"/>
    <w:rsid w:val="008D68B4"/>
    <w:rsid w:val="008E3460"/>
    <w:rsid w:val="00901E60"/>
    <w:rsid w:val="00902AD9"/>
    <w:rsid w:val="00907E1C"/>
    <w:rsid w:val="009161E6"/>
    <w:rsid w:val="009276DB"/>
    <w:rsid w:val="00934F3A"/>
    <w:rsid w:val="0094083B"/>
    <w:rsid w:val="00944A09"/>
    <w:rsid w:val="0095133E"/>
    <w:rsid w:val="00970158"/>
    <w:rsid w:val="00973EF9"/>
    <w:rsid w:val="00981B0B"/>
    <w:rsid w:val="0098417D"/>
    <w:rsid w:val="00996175"/>
    <w:rsid w:val="009A0BF5"/>
    <w:rsid w:val="009A423C"/>
    <w:rsid w:val="009B3D82"/>
    <w:rsid w:val="009B57A3"/>
    <w:rsid w:val="009D4B44"/>
    <w:rsid w:val="009E77FE"/>
    <w:rsid w:val="00A05BE1"/>
    <w:rsid w:val="00A06648"/>
    <w:rsid w:val="00A07EEE"/>
    <w:rsid w:val="00A1022D"/>
    <w:rsid w:val="00A16A5C"/>
    <w:rsid w:val="00A177D5"/>
    <w:rsid w:val="00A209E0"/>
    <w:rsid w:val="00A35121"/>
    <w:rsid w:val="00A37E90"/>
    <w:rsid w:val="00A40DF0"/>
    <w:rsid w:val="00A46818"/>
    <w:rsid w:val="00A56A37"/>
    <w:rsid w:val="00A571B0"/>
    <w:rsid w:val="00A60D25"/>
    <w:rsid w:val="00A72528"/>
    <w:rsid w:val="00A76715"/>
    <w:rsid w:val="00A8081E"/>
    <w:rsid w:val="00A90B4E"/>
    <w:rsid w:val="00A942EE"/>
    <w:rsid w:val="00A94F29"/>
    <w:rsid w:val="00A95F64"/>
    <w:rsid w:val="00AB35E9"/>
    <w:rsid w:val="00AB7174"/>
    <w:rsid w:val="00AC7893"/>
    <w:rsid w:val="00AE64CF"/>
    <w:rsid w:val="00AF1734"/>
    <w:rsid w:val="00AF27B4"/>
    <w:rsid w:val="00B00F53"/>
    <w:rsid w:val="00B2254A"/>
    <w:rsid w:val="00B2303D"/>
    <w:rsid w:val="00B33416"/>
    <w:rsid w:val="00B44450"/>
    <w:rsid w:val="00B51D32"/>
    <w:rsid w:val="00B71D18"/>
    <w:rsid w:val="00B81979"/>
    <w:rsid w:val="00B85D1E"/>
    <w:rsid w:val="00B95F85"/>
    <w:rsid w:val="00BB233B"/>
    <w:rsid w:val="00BB7711"/>
    <w:rsid w:val="00BC0F43"/>
    <w:rsid w:val="00BD2039"/>
    <w:rsid w:val="00BE2097"/>
    <w:rsid w:val="00BF63AF"/>
    <w:rsid w:val="00C00014"/>
    <w:rsid w:val="00C05294"/>
    <w:rsid w:val="00C07A49"/>
    <w:rsid w:val="00C37E80"/>
    <w:rsid w:val="00C46E90"/>
    <w:rsid w:val="00C60E4B"/>
    <w:rsid w:val="00C62092"/>
    <w:rsid w:val="00C84829"/>
    <w:rsid w:val="00C93DC2"/>
    <w:rsid w:val="00CB341B"/>
    <w:rsid w:val="00CC39EE"/>
    <w:rsid w:val="00CC514C"/>
    <w:rsid w:val="00CC5851"/>
    <w:rsid w:val="00CC78FF"/>
    <w:rsid w:val="00CE017A"/>
    <w:rsid w:val="00CE721D"/>
    <w:rsid w:val="00CF744D"/>
    <w:rsid w:val="00D02A1E"/>
    <w:rsid w:val="00D030BF"/>
    <w:rsid w:val="00D07B59"/>
    <w:rsid w:val="00D3400D"/>
    <w:rsid w:val="00D37FEC"/>
    <w:rsid w:val="00D520BD"/>
    <w:rsid w:val="00D75828"/>
    <w:rsid w:val="00D809A1"/>
    <w:rsid w:val="00D934A9"/>
    <w:rsid w:val="00D94470"/>
    <w:rsid w:val="00DA7EBF"/>
    <w:rsid w:val="00DC6729"/>
    <w:rsid w:val="00DD4682"/>
    <w:rsid w:val="00DD623C"/>
    <w:rsid w:val="00DE370B"/>
    <w:rsid w:val="00DF1E9B"/>
    <w:rsid w:val="00E071A2"/>
    <w:rsid w:val="00E12E86"/>
    <w:rsid w:val="00E2506C"/>
    <w:rsid w:val="00E25F3A"/>
    <w:rsid w:val="00E27258"/>
    <w:rsid w:val="00E36E8B"/>
    <w:rsid w:val="00E475C6"/>
    <w:rsid w:val="00E51521"/>
    <w:rsid w:val="00E56731"/>
    <w:rsid w:val="00E6003C"/>
    <w:rsid w:val="00E6556B"/>
    <w:rsid w:val="00E82228"/>
    <w:rsid w:val="00E85CF2"/>
    <w:rsid w:val="00E92DEA"/>
    <w:rsid w:val="00EA3F11"/>
    <w:rsid w:val="00ED52E4"/>
    <w:rsid w:val="00ED6307"/>
    <w:rsid w:val="00F11652"/>
    <w:rsid w:val="00F2168B"/>
    <w:rsid w:val="00F2216A"/>
    <w:rsid w:val="00F229EF"/>
    <w:rsid w:val="00F31425"/>
    <w:rsid w:val="00F34DBC"/>
    <w:rsid w:val="00F66407"/>
    <w:rsid w:val="00F75D89"/>
    <w:rsid w:val="00F829EC"/>
    <w:rsid w:val="00F904B2"/>
    <w:rsid w:val="00FA518A"/>
    <w:rsid w:val="00FB49BE"/>
    <w:rsid w:val="00FB52BE"/>
    <w:rsid w:val="00FB61C0"/>
    <w:rsid w:val="00FB716C"/>
    <w:rsid w:val="00FB7D09"/>
    <w:rsid w:val="00FC15D8"/>
    <w:rsid w:val="00FD4CBC"/>
    <w:rsid w:val="00FE7A21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6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qFormat/>
    <w:rsid w:val="00257148"/>
    <w:pPr>
      <w:ind w:left="720"/>
      <w:contextualSpacing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0D68DD"/>
    <w:rPr>
      <w:sz w:val="24"/>
    </w:rPr>
  </w:style>
  <w:style w:type="character" w:customStyle="1" w:styleId="20">
    <w:name w:val="Заголовок 2 Знак"/>
    <w:basedOn w:val="a0"/>
    <w:link w:val="2"/>
    <w:rsid w:val="000D68DD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F116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B3341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33416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334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33416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8">
    <w:name w:val="Font Style18"/>
    <w:basedOn w:val="a0"/>
    <w:rsid w:val="00B3341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3341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B33416"/>
    <w:pPr>
      <w:widowControl w:val="0"/>
      <w:autoSpaceDE w:val="0"/>
      <w:autoSpaceDN w:val="0"/>
      <w:adjustRightInd w:val="0"/>
      <w:spacing w:line="256" w:lineRule="exact"/>
      <w:jc w:val="right"/>
    </w:pPr>
  </w:style>
  <w:style w:type="character" w:customStyle="1" w:styleId="FontStyle19">
    <w:name w:val="Font Style19"/>
    <w:basedOn w:val="a0"/>
    <w:uiPriority w:val="99"/>
    <w:rsid w:val="00B33416"/>
    <w:rPr>
      <w:rFonts w:ascii="Times New Roman" w:hAnsi="Times New Roman" w:cs="Times New Roman"/>
      <w:spacing w:val="10"/>
      <w:sz w:val="20"/>
      <w:szCs w:val="20"/>
    </w:rPr>
  </w:style>
  <w:style w:type="paragraph" w:styleId="3">
    <w:name w:val="Body Text 3"/>
    <w:basedOn w:val="a"/>
    <w:link w:val="30"/>
    <w:rsid w:val="001100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00E4"/>
    <w:rPr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951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51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6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qFormat/>
    <w:rsid w:val="00257148"/>
    <w:pPr>
      <w:ind w:left="720"/>
      <w:contextualSpacing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0D68DD"/>
    <w:rPr>
      <w:sz w:val="24"/>
    </w:rPr>
  </w:style>
  <w:style w:type="character" w:customStyle="1" w:styleId="20">
    <w:name w:val="Заголовок 2 Знак"/>
    <w:basedOn w:val="a0"/>
    <w:link w:val="2"/>
    <w:rsid w:val="000D68DD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F116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B3341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33416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334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33416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8">
    <w:name w:val="Font Style18"/>
    <w:basedOn w:val="a0"/>
    <w:rsid w:val="00B3341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3341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B33416"/>
    <w:pPr>
      <w:widowControl w:val="0"/>
      <w:autoSpaceDE w:val="0"/>
      <w:autoSpaceDN w:val="0"/>
      <w:adjustRightInd w:val="0"/>
      <w:spacing w:line="256" w:lineRule="exact"/>
      <w:jc w:val="right"/>
    </w:pPr>
  </w:style>
  <w:style w:type="character" w:customStyle="1" w:styleId="FontStyle19">
    <w:name w:val="Font Style19"/>
    <w:basedOn w:val="a0"/>
    <w:uiPriority w:val="99"/>
    <w:rsid w:val="00B33416"/>
    <w:rPr>
      <w:rFonts w:ascii="Times New Roman" w:hAnsi="Times New Roman" w:cs="Times New Roman"/>
      <w:spacing w:val="10"/>
      <w:sz w:val="20"/>
      <w:szCs w:val="20"/>
    </w:rPr>
  </w:style>
  <w:style w:type="paragraph" w:styleId="3">
    <w:name w:val="Body Text 3"/>
    <w:basedOn w:val="a"/>
    <w:link w:val="30"/>
    <w:rsid w:val="001100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00E4"/>
    <w:rPr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951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51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rus/3/dokuments/dokuments.sov1.htm?page=35&amp;pub_id=794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/rus/3/dokuments/dokuments.sov1.htm?page=35&amp;pub_id=794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7</cp:revision>
  <cp:lastPrinted>2016-01-14T11:24:00Z</cp:lastPrinted>
  <dcterms:created xsi:type="dcterms:W3CDTF">2018-04-16T08:18:00Z</dcterms:created>
  <dcterms:modified xsi:type="dcterms:W3CDTF">2018-04-26T09:15:00Z</dcterms:modified>
</cp:coreProperties>
</file>