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28" w:rsidRPr="00073CBF" w:rsidRDefault="000C3628" w:rsidP="00F46D7B">
      <w:pPr>
        <w:contextualSpacing/>
        <w:jc w:val="center"/>
        <w:rPr>
          <w:sz w:val="28"/>
          <w:szCs w:val="28"/>
          <w:lang w:val="tt-RU"/>
        </w:rPr>
      </w:pPr>
    </w:p>
    <w:p w:rsidR="00F46D7B" w:rsidRPr="00631619" w:rsidRDefault="00F46D7B" w:rsidP="00E667FE">
      <w:pPr>
        <w:spacing w:line="360" w:lineRule="auto"/>
        <w:contextualSpacing/>
        <w:jc w:val="center"/>
        <w:rPr>
          <w:sz w:val="28"/>
          <w:szCs w:val="28"/>
        </w:rPr>
      </w:pPr>
      <w:r w:rsidRPr="00631619">
        <w:rPr>
          <w:sz w:val="28"/>
          <w:szCs w:val="28"/>
        </w:rPr>
        <w:t>Уважаем</w:t>
      </w:r>
      <w:r w:rsidR="00DA2947">
        <w:rPr>
          <w:sz w:val="28"/>
          <w:szCs w:val="28"/>
        </w:rPr>
        <w:t>ые жители района!</w:t>
      </w:r>
    </w:p>
    <w:p w:rsidR="005E54F7" w:rsidRDefault="005E54F7" w:rsidP="0079054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7855FD">
        <w:rPr>
          <w:sz w:val="28"/>
          <w:szCs w:val="28"/>
        </w:rPr>
        <w:t>15</w:t>
      </w:r>
      <w:r>
        <w:rPr>
          <w:sz w:val="28"/>
          <w:szCs w:val="28"/>
        </w:rPr>
        <w:t xml:space="preserve">.01.2019 по </w:t>
      </w:r>
      <w:r w:rsidR="007855FD">
        <w:rPr>
          <w:sz w:val="28"/>
          <w:szCs w:val="28"/>
        </w:rPr>
        <w:t>15</w:t>
      </w:r>
      <w:r>
        <w:rPr>
          <w:sz w:val="28"/>
          <w:szCs w:val="28"/>
        </w:rPr>
        <w:t xml:space="preserve">.02.2019г стартует очередной сбор предложений </w:t>
      </w:r>
      <w:r w:rsidR="007855FD">
        <w:rPr>
          <w:sz w:val="28"/>
          <w:szCs w:val="28"/>
        </w:rPr>
        <w:t xml:space="preserve">и заявок </w:t>
      </w:r>
      <w:r>
        <w:rPr>
          <w:sz w:val="28"/>
          <w:szCs w:val="28"/>
        </w:rPr>
        <w:t>по общественным территориям, нуждающимся в благоустройстве.</w:t>
      </w:r>
    </w:p>
    <w:p w:rsidR="00E667FE" w:rsidRDefault="00DA2947" w:rsidP="0079054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Представляем Вашему вниманию </w:t>
      </w:r>
      <w:r w:rsidR="003A428B">
        <w:rPr>
          <w:sz w:val="28"/>
          <w:szCs w:val="28"/>
        </w:rPr>
        <w:t>перечень общественных территорий для</w:t>
      </w:r>
      <w:r w:rsidR="00E667FE" w:rsidRPr="00E667FE">
        <w:rPr>
          <w:sz w:val="28"/>
          <w:szCs w:val="28"/>
        </w:rPr>
        <w:t xml:space="preserve"> рейтингового голосования в 2019 году по включению в программу 2020 года</w:t>
      </w:r>
      <w:r w:rsidR="00E667FE">
        <w:rPr>
          <w:sz w:val="28"/>
          <w:szCs w:val="28"/>
        </w:rPr>
        <w:t xml:space="preserve"> </w:t>
      </w:r>
      <w:r w:rsidR="00E667FE" w:rsidRPr="00E667FE">
        <w:rPr>
          <w:sz w:val="28"/>
          <w:szCs w:val="28"/>
        </w:rPr>
        <w:t>«Формирова</w:t>
      </w:r>
      <w:r w:rsidR="001E2A89">
        <w:rPr>
          <w:sz w:val="28"/>
          <w:szCs w:val="28"/>
        </w:rPr>
        <w:t>ние комфортной городской среды»</w:t>
      </w:r>
      <w:r w:rsidR="005E54F7">
        <w:rPr>
          <w:sz w:val="28"/>
          <w:szCs w:val="28"/>
        </w:rPr>
        <w:t>, выдвигаемый общественной комиссией Аксубаевского муниципального района</w:t>
      </w:r>
      <w:r w:rsidR="001E2A89">
        <w:rPr>
          <w:sz w:val="28"/>
          <w:szCs w:val="28"/>
        </w:rPr>
        <w:t>:</w:t>
      </w:r>
    </w:p>
    <w:p w:rsidR="001E2A89" w:rsidRDefault="001E2A89" w:rsidP="0079054F">
      <w:pPr>
        <w:pStyle w:val="a9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общественных пространств по ул. Советская- </w:t>
      </w:r>
      <w:r w:rsidR="00993667">
        <w:rPr>
          <w:sz w:val="28"/>
          <w:szCs w:val="28"/>
        </w:rPr>
        <w:t xml:space="preserve">ул. Ленина- </w:t>
      </w:r>
      <w:r>
        <w:rPr>
          <w:sz w:val="28"/>
          <w:szCs w:val="28"/>
        </w:rPr>
        <w:t>ул. Романова в пгт. Аксубаево.</w:t>
      </w:r>
    </w:p>
    <w:p w:rsidR="001E2A89" w:rsidRDefault="001E2A89" w:rsidP="0079054F">
      <w:pPr>
        <w:pStyle w:val="a9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Набережная вдоль притока р. Малая Сульча по ул. Золина пгт. Аксубаево</w:t>
      </w:r>
    </w:p>
    <w:p w:rsidR="001E2A89" w:rsidRDefault="001E2A89" w:rsidP="0079054F">
      <w:pPr>
        <w:pStyle w:val="a9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Набережная вдоль притока р. Малая Сульча по ул. Гагарина-ул. Мазилина пгт. Аксубаево</w:t>
      </w:r>
    </w:p>
    <w:p w:rsidR="003A428B" w:rsidRDefault="001E2A89" w:rsidP="0079054F">
      <w:pPr>
        <w:pStyle w:val="a9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Сквер «Березовая роща» </w:t>
      </w:r>
      <w:r w:rsidR="0009728C">
        <w:rPr>
          <w:sz w:val="28"/>
          <w:szCs w:val="28"/>
        </w:rPr>
        <w:t>по ул. 50 лет Октября пгт. Аксубаево.</w:t>
      </w:r>
    </w:p>
    <w:p w:rsidR="00475EB3" w:rsidRDefault="00475EB3" w:rsidP="00833CFB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7855FD" w:rsidRPr="00833CFB" w:rsidRDefault="00FC46C5" w:rsidP="00833CFB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833CFB">
        <w:rPr>
          <w:b/>
          <w:sz w:val="28"/>
          <w:szCs w:val="28"/>
        </w:rPr>
        <w:t>Напоминаем</w:t>
      </w:r>
      <w:r w:rsidRPr="00833CFB">
        <w:rPr>
          <w:sz w:val="28"/>
          <w:szCs w:val="28"/>
        </w:rPr>
        <w:t>, что при направлении предложений, необходимо руководствоваться следующими критериями:</w:t>
      </w:r>
    </w:p>
    <w:p w:rsidR="00833CFB" w:rsidRPr="00833CFB" w:rsidRDefault="00FC46C5" w:rsidP="00833CFB">
      <w:pPr>
        <w:shd w:val="clear" w:color="auto" w:fill="FFFFFF"/>
        <w:spacing w:line="276" w:lineRule="auto"/>
        <w:rPr>
          <w:sz w:val="28"/>
          <w:szCs w:val="28"/>
        </w:rPr>
      </w:pPr>
      <w:r w:rsidRPr="00833CFB">
        <w:rPr>
          <w:sz w:val="28"/>
          <w:szCs w:val="28"/>
        </w:rPr>
        <w:t>-</w:t>
      </w:r>
      <w:r w:rsidRPr="00FC46C5">
        <w:rPr>
          <w:sz w:val="28"/>
          <w:szCs w:val="28"/>
        </w:rPr>
        <w:t>объектами</w:t>
      </w:r>
      <w:r w:rsidRPr="00833CFB">
        <w:rPr>
          <w:sz w:val="28"/>
          <w:szCs w:val="28"/>
        </w:rPr>
        <w:t xml:space="preserve">  </w:t>
      </w:r>
      <w:r>
        <w:rPr>
          <w:sz w:val="28"/>
          <w:szCs w:val="28"/>
        </w:rPr>
        <w:t>рейтингового голосования являются т</w:t>
      </w:r>
      <w:r w:rsidR="00833CFB">
        <w:rPr>
          <w:sz w:val="28"/>
          <w:szCs w:val="28"/>
        </w:rPr>
        <w:t xml:space="preserve">олько общественные территории  - т.е. </w:t>
      </w:r>
      <w:r w:rsidR="00833CFB" w:rsidRPr="00833CFB">
        <w:rPr>
          <w:sz w:val="28"/>
          <w:szCs w:val="28"/>
        </w:rPr>
        <w:t>площад</w:t>
      </w:r>
      <w:r w:rsidR="00833CFB">
        <w:rPr>
          <w:sz w:val="28"/>
          <w:szCs w:val="28"/>
        </w:rPr>
        <w:t>и</w:t>
      </w:r>
      <w:r w:rsidR="00833CFB" w:rsidRPr="00833CFB">
        <w:rPr>
          <w:sz w:val="28"/>
          <w:szCs w:val="28"/>
        </w:rPr>
        <w:t>, набережн</w:t>
      </w:r>
      <w:r w:rsidR="00833CFB">
        <w:rPr>
          <w:sz w:val="28"/>
          <w:szCs w:val="28"/>
        </w:rPr>
        <w:t>ые</w:t>
      </w:r>
      <w:r w:rsidR="00833CFB" w:rsidRPr="00833CFB">
        <w:rPr>
          <w:sz w:val="28"/>
          <w:szCs w:val="28"/>
        </w:rPr>
        <w:t>, улиц</w:t>
      </w:r>
      <w:r w:rsidR="00833CFB">
        <w:rPr>
          <w:sz w:val="28"/>
          <w:szCs w:val="28"/>
        </w:rPr>
        <w:t>ы высокой проходимости</w:t>
      </w:r>
      <w:r w:rsidR="00833CFB" w:rsidRPr="00833CFB">
        <w:rPr>
          <w:sz w:val="28"/>
          <w:szCs w:val="28"/>
        </w:rPr>
        <w:t>,  пешеходны</w:t>
      </w:r>
      <w:r w:rsidR="00833CFB">
        <w:rPr>
          <w:sz w:val="28"/>
          <w:szCs w:val="28"/>
        </w:rPr>
        <w:t>е</w:t>
      </w:r>
      <w:r w:rsidR="00833CFB" w:rsidRPr="00833CFB">
        <w:rPr>
          <w:sz w:val="28"/>
          <w:szCs w:val="28"/>
        </w:rPr>
        <w:t xml:space="preserve">  зон</w:t>
      </w:r>
      <w:r w:rsidR="00833CFB">
        <w:rPr>
          <w:sz w:val="28"/>
          <w:szCs w:val="28"/>
        </w:rPr>
        <w:t>ы,  скверы</w:t>
      </w:r>
      <w:r w:rsidR="00833CFB" w:rsidRPr="00833CFB">
        <w:rPr>
          <w:sz w:val="28"/>
          <w:szCs w:val="28"/>
        </w:rPr>
        <w:t>,</w:t>
      </w:r>
      <w:r w:rsidR="00833CFB">
        <w:rPr>
          <w:sz w:val="28"/>
          <w:szCs w:val="28"/>
        </w:rPr>
        <w:t xml:space="preserve"> парки;</w:t>
      </w:r>
    </w:p>
    <w:p w:rsidR="00FC46C5" w:rsidRDefault="00FC46C5" w:rsidP="00833CFB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в приоритетном проекте </w:t>
      </w:r>
      <w:r w:rsidRPr="00E667FE">
        <w:rPr>
          <w:sz w:val="28"/>
          <w:szCs w:val="28"/>
        </w:rPr>
        <w:t>«Формирова</w:t>
      </w:r>
      <w:r>
        <w:rPr>
          <w:sz w:val="28"/>
          <w:szCs w:val="28"/>
        </w:rPr>
        <w:t>ние комфортной городской среды» рассматривается населенные пункты населением свыше 1000 человек;</w:t>
      </w:r>
    </w:p>
    <w:p w:rsidR="00FC46C5" w:rsidRPr="00833CFB" w:rsidRDefault="00FC46C5" w:rsidP="00833CFB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3A428B" w:rsidRPr="007855FD" w:rsidRDefault="00833CFB" w:rsidP="00833CFB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A428B">
        <w:rPr>
          <w:sz w:val="28"/>
          <w:szCs w:val="28"/>
        </w:rPr>
        <w:t xml:space="preserve">ставить свое предложение </w:t>
      </w:r>
      <w:r>
        <w:rPr>
          <w:sz w:val="28"/>
          <w:szCs w:val="28"/>
        </w:rPr>
        <w:t xml:space="preserve">можете </w:t>
      </w:r>
      <w:r w:rsidR="003A428B">
        <w:rPr>
          <w:sz w:val="28"/>
          <w:szCs w:val="28"/>
        </w:rPr>
        <w:t>в следующих пунктах сбора предложений</w:t>
      </w:r>
      <w:r w:rsidR="00FC46C5">
        <w:rPr>
          <w:sz w:val="28"/>
          <w:szCs w:val="28"/>
        </w:rPr>
        <w:t xml:space="preserve"> или направить на электронный адрес отдела по инфраструктурному развитию</w:t>
      </w:r>
      <w:r>
        <w:rPr>
          <w:sz w:val="28"/>
          <w:szCs w:val="28"/>
        </w:rPr>
        <w:t xml:space="preserve"> </w:t>
      </w:r>
      <w:hyperlink r:id="rId8" w:history="1">
        <w:r w:rsidR="00FC46C5" w:rsidRPr="00833CFB">
          <w:rPr>
            <w:sz w:val="28"/>
          </w:rPr>
          <w:t>oir.aks@mail.ru</w:t>
        </w:r>
      </w:hyperlink>
      <w:r w:rsidR="00FC46C5" w:rsidRPr="00833CFB">
        <w:rPr>
          <w:sz w:val="32"/>
          <w:szCs w:val="28"/>
        </w:rPr>
        <w:t xml:space="preserve">, </w:t>
      </w:r>
      <w:r w:rsidR="00FC46C5">
        <w:rPr>
          <w:sz w:val="28"/>
          <w:szCs w:val="28"/>
        </w:rPr>
        <w:t>телефон для справок 884344 2-93-33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1"/>
        <w:gridCol w:w="4198"/>
        <w:gridCol w:w="41"/>
      </w:tblGrid>
      <w:tr w:rsidR="003A428B" w:rsidTr="00833CFB">
        <w:trPr>
          <w:gridAfter w:val="1"/>
          <w:wAfter w:w="20" w:type="pct"/>
          <w:trHeight w:val="1396"/>
        </w:trPr>
        <w:tc>
          <w:tcPr>
            <w:tcW w:w="2930" w:type="pct"/>
            <w:shd w:val="clear" w:color="auto" w:fill="auto"/>
          </w:tcPr>
          <w:p w:rsidR="003A428B" w:rsidRDefault="003A428B" w:rsidP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Исполнительный комитет Аксубаевского муниципального района.                                                          Режим работы: понедельник -пятница с 8.00-17.00; обед с 12.00-13.00; суббота, вокресенье - выходной. </w:t>
            </w:r>
          </w:p>
          <w:p w:rsidR="003A428B" w:rsidRDefault="003A428B">
            <w:pPr>
              <w:jc w:val="center"/>
              <w:rPr>
                <w:color w:val="000000"/>
              </w:rPr>
            </w:pPr>
          </w:p>
        </w:tc>
        <w:tc>
          <w:tcPr>
            <w:tcW w:w="2050" w:type="pct"/>
            <w:shd w:val="clear" w:color="auto" w:fill="auto"/>
          </w:tcPr>
          <w:p w:rsidR="003A428B" w:rsidRDefault="003A428B" w:rsidP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423060, Республика Татарстан, Аксубаевский район, пгт Аксубаево, ул.Ленина, 8</w:t>
            </w:r>
          </w:p>
          <w:p w:rsidR="003A428B" w:rsidRDefault="003A428B">
            <w:pPr>
              <w:jc w:val="center"/>
              <w:rPr>
                <w:color w:val="000000"/>
              </w:rPr>
            </w:pPr>
          </w:p>
        </w:tc>
      </w:tr>
      <w:tr w:rsidR="003A428B" w:rsidTr="00833CFB">
        <w:trPr>
          <w:gridAfter w:val="1"/>
          <w:wAfter w:w="20" w:type="pct"/>
          <w:trHeight w:val="1665"/>
        </w:trPr>
        <w:tc>
          <w:tcPr>
            <w:tcW w:w="293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Исполнительный комитет МО "Поселок городского типа Аксубаево" Аксубаевского муниципального района Республики Татарстан. Режим работы: понедельник-пятница с 8.00-17.00; среда,  обед с 12.00-13.00; суббота, воскресенье - выходной. </w:t>
            </w:r>
            <w:r>
              <w:rPr>
                <w:color w:val="000000"/>
              </w:rPr>
              <w:br w:type="page"/>
            </w:r>
          </w:p>
        </w:tc>
        <w:tc>
          <w:tcPr>
            <w:tcW w:w="205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423060, Республика Татарстан, Аксубаевский район, пгт Аксубаево, ул.Советская, 1</w:t>
            </w:r>
          </w:p>
        </w:tc>
      </w:tr>
      <w:tr w:rsidR="003A428B" w:rsidTr="00833CFB">
        <w:trPr>
          <w:gridAfter w:val="1"/>
          <w:wAfter w:w="20" w:type="pct"/>
          <w:trHeight w:val="1635"/>
        </w:trPr>
        <w:tc>
          <w:tcPr>
            <w:tcW w:w="293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Исполнительный комитет Беловского сельского поселения Аксубаевского муниципального района Республики Татарстан. Режим работы: понедельник-пятница с 8.00-17.00; среда,  обед с 12.00-13.00; суббота, воскресенье - выходной. </w:t>
            </w:r>
          </w:p>
        </w:tc>
        <w:tc>
          <w:tcPr>
            <w:tcW w:w="205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423050, Республика Татарстан, Аксубаевский район, с. Новое Узеево, ул.Школьная, 7 </w:t>
            </w:r>
          </w:p>
        </w:tc>
      </w:tr>
      <w:tr w:rsidR="003A428B" w:rsidTr="00833CFB">
        <w:trPr>
          <w:gridAfter w:val="1"/>
          <w:wAfter w:w="20" w:type="pct"/>
          <w:trHeight w:val="1635"/>
        </w:trPr>
        <w:tc>
          <w:tcPr>
            <w:tcW w:w="293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Исполнительный комитет Емелькинского сельского поселения Аксубаевского муниципального района Республики Татарстан. Режим работы: понедельник-пятница с 8.00-17.00; среда,  обед с 12.00-13.00; суббота, воскресенье - выходной. </w:t>
            </w:r>
          </w:p>
        </w:tc>
        <w:tc>
          <w:tcPr>
            <w:tcW w:w="205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423056, Республика Татарстан, Аксубаевский район, с. Емелькино, ул.Центральная, 16 </w:t>
            </w:r>
          </w:p>
        </w:tc>
      </w:tr>
      <w:tr w:rsidR="003A428B" w:rsidTr="00833CFB">
        <w:trPr>
          <w:gridAfter w:val="1"/>
          <w:wAfter w:w="20" w:type="pct"/>
          <w:trHeight w:val="1590"/>
        </w:trPr>
        <w:tc>
          <w:tcPr>
            <w:tcW w:w="293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Исполнительный комитет Карасинского сельского поселения Аксубаевского муниципального района Республики Татарстан. Режим работы: понедельник-пятница с 8.00-17.00; среда,  обед с 12.00-13.00; суббота, воскресенье - выходной. </w:t>
            </w:r>
          </w:p>
        </w:tc>
        <w:tc>
          <w:tcPr>
            <w:tcW w:w="205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423058, Республика Татарстан, Аксубаевский район, д.Караса, ул.Кирова, 20</w:t>
            </w:r>
          </w:p>
        </w:tc>
      </w:tr>
      <w:tr w:rsidR="003A428B" w:rsidTr="00833CFB">
        <w:trPr>
          <w:gridAfter w:val="1"/>
          <w:wAfter w:w="20" w:type="pct"/>
          <w:trHeight w:val="1605"/>
        </w:trPr>
        <w:tc>
          <w:tcPr>
            <w:tcW w:w="293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Исполнительный комитет Кривоозерского сельского поселения Аксубаевского муниципального района Республики Татарстан. Режим работы: понедельник-пятница с 8.00-17.00; среда,  обед с 12.00-13.00; суббота, воскресенье - выходной. </w:t>
            </w:r>
          </w:p>
        </w:tc>
        <w:tc>
          <w:tcPr>
            <w:tcW w:w="205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423051, Республика Татарстан, Аксубаевский район, с.Кривоозерки, ул.Ленина, 9а</w:t>
            </w:r>
          </w:p>
        </w:tc>
      </w:tr>
      <w:tr w:rsidR="003A428B" w:rsidTr="00833CFB">
        <w:trPr>
          <w:gridAfter w:val="1"/>
          <w:wAfter w:w="20" w:type="pct"/>
          <w:trHeight w:val="1605"/>
        </w:trPr>
        <w:tc>
          <w:tcPr>
            <w:tcW w:w="2930" w:type="pct"/>
            <w:shd w:val="clear" w:color="auto" w:fill="auto"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Исполнительный комитет Мюдовского сельского поселения Аксубаевского муниципального района Республики Татарстан. Режим работы: понедельник, вторник, пятница с 8.00-17.00; среда,  обед с 12.00-13.00; суббота, воскресенье - выходной.</w:t>
            </w:r>
          </w:p>
        </w:tc>
        <w:tc>
          <w:tcPr>
            <w:tcW w:w="2050" w:type="pct"/>
            <w:shd w:val="clear" w:color="auto" w:fill="auto"/>
          </w:tcPr>
          <w:p w:rsidR="003A428B" w:rsidRDefault="003A428B" w:rsidP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423063, Республика Татарстан, Аксубаевский район, п.МЮД, ул.Центральная, 27</w:t>
            </w:r>
          </w:p>
          <w:p w:rsidR="003A428B" w:rsidRDefault="003A428B">
            <w:pPr>
              <w:jc w:val="center"/>
              <w:rPr>
                <w:color w:val="000000"/>
              </w:rPr>
            </w:pPr>
          </w:p>
        </w:tc>
      </w:tr>
      <w:tr w:rsidR="003A428B" w:rsidTr="00833CFB">
        <w:trPr>
          <w:gridAfter w:val="1"/>
          <w:wAfter w:w="20" w:type="pct"/>
          <w:trHeight w:val="1590"/>
        </w:trPr>
        <w:tc>
          <w:tcPr>
            <w:tcW w:w="293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Исполнительный комитет Новоаксубаевского сельского поселения Аксубаевского муниципального района Республики Татарстан. Режим работы: понедельник, вторник, пятница с 8.00-17.00; среда,  обед с 12.00-13.00; суббота, воскресенье - выходной. </w:t>
            </w:r>
          </w:p>
        </w:tc>
        <w:tc>
          <w:tcPr>
            <w:tcW w:w="205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423070, Республика Татарстан, Аксубаевский район, с.Новое Аксубаево, ул.Центральная, 31</w:t>
            </w:r>
          </w:p>
        </w:tc>
      </w:tr>
      <w:tr w:rsidR="003A428B" w:rsidTr="00833CFB">
        <w:trPr>
          <w:gridAfter w:val="1"/>
          <w:wAfter w:w="20" w:type="pct"/>
          <w:trHeight w:val="1710"/>
        </w:trPr>
        <w:tc>
          <w:tcPr>
            <w:tcW w:w="293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Исполнительный комитет Новоибрайкинского сельского поселения Аксубаевского муниципального района Республики Татарстан. Режим работы: понедельник-пятница с 8.00-17.00; среда,  обед с 12.00-13.00; суббота, воскресенье - выходной. </w:t>
            </w:r>
          </w:p>
        </w:tc>
        <w:tc>
          <w:tcPr>
            <w:tcW w:w="205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423079, Республика Татарстан, Аксубаевский район, с.Новое Ибрайкино, ул.Советская, 5</w:t>
            </w:r>
          </w:p>
        </w:tc>
      </w:tr>
      <w:tr w:rsidR="003A428B" w:rsidTr="00833CFB">
        <w:trPr>
          <w:gridAfter w:val="1"/>
          <w:wAfter w:w="20" w:type="pct"/>
          <w:trHeight w:val="1710"/>
        </w:trPr>
        <w:tc>
          <w:tcPr>
            <w:tcW w:w="293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Исполнительный комитет Новокиреметского сельского поселения Аксубаевского муниципального района Республики Татарстан. Режим работы: понедельник, вторник, пятница с 8.00-17.00; среда,  обед с 12.00-13.00; суббота, воскресенье - выходной. </w:t>
            </w:r>
          </w:p>
        </w:tc>
        <w:tc>
          <w:tcPr>
            <w:tcW w:w="205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423066, Республика Татарстан, Аксубаевский район, с.Новая Киреметь, ул.Мусы Джалиля, 15А</w:t>
            </w:r>
          </w:p>
        </w:tc>
      </w:tr>
      <w:tr w:rsidR="003A428B" w:rsidTr="00833CFB">
        <w:trPr>
          <w:gridAfter w:val="1"/>
          <w:wAfter w:w="20" w:type="pct"/>
          <w:trHeight w:val="1710"/>
        </w:trPr>
        <w:tc>
          <w:tcPr>
            <w:tcW w:w="293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Исполнительный комитет Саврушского сельского поселения Аксубаевского муниципального района Республики Татарстан. Режим работы: понедельник, вторник, пятница с 8.00-17.00; среда,  обед с 12.00-13.00; суббота, воскресенье - выходной. </w:t>
            </w:r>
            <w:r>
              <w:rPr>
                <w:color w:val="000000"/>
              </w:rPr>
              <w:br w:type="page"/>
            </w:r>
          </w:p>
        </w:tc>
        <w:tc>
          <w:tcPr>
            <w:tcW w:w="205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423068, Республика Татарстан, Аксубаевский район, с.Старые Савруши, ул.Комсомольская, 20</w:t>
            </w:r>
          </w:p>
        </w:tc>
      </w:tr>
      <w:tr w:rsidR="003A428B" w:rsidTr="00833CFB">
        <w:trPr>
          <w:gridAfter w:val="1"/>
          <w:wAfter w:w="20" w:type="pct"/>
          <w:trHeight w:val="1710"/>
        </w:trPr>
        <w:tc>
          <w:tcPr>
            <w:tcW w:w="293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Исполнительный комитет Староибрайкинского сельского поселения Аксубаевского муниципального района Республики Татарстан. Режим работы: понедельник, вторник, пятница с 8.00-17.00; среда,  обед с 12.00-13.00; суббота, воскресенье - выходной. </w:t>
            </w:r>
          </w:p>
        </w:tc>
        <w:tc>
          <w:tcPr>
            <w:tcW w:w="205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423078, Республика Татарстан, Аксубаевский район, с.Старое Ибрайкино, ул.Кооперативная, 2</w:t>
            </w:r>
          </w:p>
        </w:tc>
      </w:tr>
      <w:tr w:rsidR="003A428B" w:rsidTr="00833CFB">
        <w:trPr>
          <w:gridAfter w:val="1"/>
          <w:wAfter w:w="20" w:type="pct"/>
          <w:trHeight w:val="1710"/>
        </w:trPr>
        <w:tc>
          <w:tcPr>
            <w:tcW w:w="293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Исполнительный комитет Староильдеряковского сельского поселения Аксубаевского муниципального района Республики Татарстан. Режим работы: понедельник, вторник, пятница с 8.00-17.00; среда,  обед с 12.00-13.00; суббота, воскресенье - выходной. </w:t>
            </w:r>
          </w:p>
        </w:tc>
        <w:tc>
          <w:tcPr>
            <w:tcW w:w="205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423076, Республика Татарстан, Аксубаевский район, с.Старое Ильдеряково, ул.Советская, 13</w:t>
            </w:r>
          </w:p>
        </w:tc>
      </w:tr>
      <w:tr w:rsidR="003A428B" w:rsidTr="00833CFB">
        <w:trPr>
          <w:gridAfter w:val="1"/>
          <w:wAfter w:w="20" w:type="pct"/>
          <w:trHeight w:val="1710"/>
        </w:trPr>
        <w:tc>
          <w:tcPr>
            <w:tcW w:w="293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Исполнительный комитет Старокиреметского сельского поселения Аксубаевского муниципального района Республики Татарстан. Режим работы: понедельник, вторник, пятница с 8.00-17.00; среда,  обед с 12.00-13.00; суббота, воскресенье - выходной. </w:t>
            </w:r>
          </w:p>
        </w:tc>
        <w:tc>
          <w:tcPr>
            <w:tcW w:w="205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423067, Республика Татарстан, Аксубаевский район, с.Старая Киреметь, ул.Ленина, 37</w:t>
            </w:r>
          </w:p>
        </w:tc>
      </w:tr>
      <w:tr w:rsidR="003A428B" w:rsidTr="00833CFB">
        <w:trPr>
          <w:gridAfter w:val="1"/>
          <w:wAfter w:w="20" w:type="pct"/>
          <w:trHeight w:val="1710"/>
        </w:trPr>
        <w:tc>
          <w:tcPr>
            <w:tcW w:w="293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Исполнительный комитет Старокиязлинского сельского поселения Аксубаевского муниципального района Республики Татарстан. Режим работы: понедельник, вторник, пятница с 8.00-17.00; среда,  обед с 12.00-13.00; суббота, воскресенье - выходной. </w:t>
            </w:r>
          </w:p>
        </w:tc>
        <w:tc>
          <w:tcPr>
            <w:tcW w:w="205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423073, Республика Татарстан, Аксубаевский район, с.Старые Киязлы, ул.Центральная, 57</w:t>
            </w:r>
          </w:p>
        </w:tc>
      </w:tr>
      <w:tr w:rsidR="003A428B" w:rsidTr="00833CFB">
        <w:trPr>
          <w:gridAfter w:val="1"/>
          <w:wAfter w:w="20" w:type="pct"/>
          <w:trHeight w:val="1710"/>
        </w:trPr>
        <w:tc>
          <w:tcPr>
            <w:tcW w:w="293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Исполнительный комитет Старотатарско-Адамского сельского поселения Аксубаевского муниципального района Республики Татарстан. Режим работы: понедельник, вторник, пятница с 8.00-17.00; среда,  обед с 12.00-13.00; суббота, воскресенье - выходной. </w:t>
            </w:r>
          </w:p>
        </w:tc>
        <w:tc>
          <w:tcPr>
            <w:tcW w:w="205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423055, Республика Татарстан, Аксубаевский район, с.Старый Татарсткий Адам, ул.Центральная, 20</w:t>
            </w:r>
          </w:p>
        </w:tc>
      </w:tr>
      <w:tr w:rsidR="003A428B" w:rsidTr="00833CFB">
        <w:trPr>
          <w:gridAfter w:val="1"/>
          <w:wAfter w:w="20" w:type="pct"/>
          <w:trHeight w:val="1710"/>
        </w:trPr>
        <w:tc>
          <w:tcPr>
            <w:tcW w:w="293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Исполнительный комитет Старотимошкинского сельского поселения Аксубаевского муниципального района Республики Татарстан. Режим работы: понедельник, вторник, пятница с 8.00-17.00; среда,  обед с 12.00-13.00; суббота, воскресенье - выходной. </w:t>
            </w:r>
          </w:p>
        </w:tc>
        <w:tc>
          <w:tcPr>
            <w:tcW w:w="205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423072, Республика Татарстан, Аксубаевский район, с.Старое Тимошкино, ул.Ленина, 27</w:t>
            </w:r>
          </w:p>
        </w:tc>
      </w:tr>
      <w:tr w:rsidR="003A428B" w:rsidTr="00833CFB">
        <w:trPr>
          <w:gridAfter w:val="1"/>
          <w:wAfter w:w="20" w:type="pct"/>
          <w:trHeight w:val="1710"/>
        </w:trPr>
        <w:tc>
          <w:tcPr>
            <w:tcW w:w="293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Исполнительный комитет Староузеевского сельского поселения Аксубаевского муниципального района Республики Татарстан. Режим работы: понедельник, вторник, пятница с 8.00-17.00; среда,  обед с 12.00-13.00; суббота, воскресенье - выходной. </w:t>
            </w:r>
          </w:p>
        </w:tc>
        <w:tc>
          <w:tcPr>
            <w:tcW w:w="205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423074, Республика Татарстан, Аксубаевский район, с.Старое Узеево, ул.Ленина, 2а</w:t>
            </w:r>
          </w:p>
        </w:tc>
      </w:tr>
      <w:tr w:rsidR="003A428B" w:rsidTr="00833CFB">
        <w:trPr>
          <w:gridAfter w:val="1"/>
          <w:wAfter w:w="20" w:type="pct"/>
          <w:trHeight w:val="1710"/>
        </w:trPr>
        <w:tc>
          <w:tcPr>
            <w:tcW w:w="293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Исполнительный комитет Сунчелеевского сельского поселения Аксубаевского муниципального района Республики Татарстан. Режим работы: понедельник, вторник, пятница с 8.00-17.00; среда,  обед с 12.00-13.00; суббота, воскресенье - выходной. </w:t>
            </w:r>
            <w:r>
              <w:rPr>
                <w:color w:val="000000"/>
              </w:rPr>
              <w:br w:type="page"/>
            </w:r>
          </w:p>
        </w:tc>
        <w:tc>
          <w:tcPr>
            <w:tcW w:w="205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423052, Республика Татарстан, Аксубаевский район, с.Сунчелеево, ул.Ленина, 80</w:t>
            </w:r>
          </w:p>
        </w:tc>
      </w:tr>
      <w:tr w:rsidR="003A428B" w:rsidTr="00833CFB">
        <w:trPr>
          <w:gridAfter w:val="1"/>
          <w:wAfter w:w="20" w:type="pct"/>
          <w:trHeight w:val="1710"/>
        </w:trPr>
        <w:tc>
          <w:tcPr>
            <w:tcW w:w="293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Исполнительный комитет Трудолюбовского сельского поселения Аксубаевского муниципального района Республики Татарстан. Режим работы: понедельник, вторник, пятница с 8.00-17.00; среда,  обед с 12.00-13.00; суббота, воскресенье - выходной. </w:t>
            </w:r>
          </w:p>
        </w:tc>
        <w:tc>
          <w:tcPr>
            <w:tcW w:w="205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423065, Республика Татарстан, Аксубаевский район, с.Трудолюбово, ул.Романова, 6</w:t>
            </w:r>
          </w:p>
        </w:tc>
      </w:tr>
      <w:tr w:rsidR="003A428B" w:rsidTr="00833CFB">
        <w:trPr>
          <w:gridAfter w:val="1"/>
          <w:wAfter w:w="20" w:type="pct"/>
          <w:trHeight w:val="1710"/>
        </w:trPr>
        <w:tc>
          <w:tcPr>
            <w:tcW w:w="293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Исполнительный комитет Урмандеевского сельского поселения Аксубаевского муниципального района Республики Татарстан. Режим работы: понедельник, вторник, пятница с 8.00-17.00; среда,  обед с 12.00-13.00; суббота, воскресенье - выходной. </w:t>
            </w:r>
          </w:p>
        </w:tc>
        <w:tc>
          <w:tcPr>
            <w:tcW w:w="205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423053, Республика Татарстан, Аксубаевский район,                                        с Урмандеево, ул. Комсомольская, д.1</w:t>
            </w:r>
          </w:p>
        </w:tc>
      </w:tr>
      <w:tr w:rsidR="003A428B" w:rsidTr="00833CFB">
        <w:trPr>
          <w:gridAfter w:val="1"/>
          <w:wAfter w:w="20" w:type="pct"/>
          <w:trHeight w:val="1710"/>
        </w:trPr>
        <w:tc>
          <w:tcPr>
            <w:tcW w:w="293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Исполнительный комитет Щербенского сельского поселения Аксубаевского муниципального района Республики Татарстан. Режим работы: понедельник, вторник, пятница с 8.00-17.00; среда,  обед с 12.00-13.00; суббота, воскресенье - выходной. </w:t>
            </w:r>
          </w:p>
        </w:tc>
        <w:tc>
          <w:tcPr>
            <w:tcW w:w="2050" w:type="pct"/>
            <w:shd w:val="clear" w:color="auto" w:fill="auto"/>
            <w:hideMark/>
          </w:tcPr>
          <w:p w:rsidR="003A428B" w:rsidRDefault="003A4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423064, Республика Татарстан, Аксубаевский район, с.Щербень, ул.Октябрьская, 10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МБУК "Централизованная клубная система" (Районный дом культуры) Аксубаевского муниципального района</w:t>
            </w:r>
            <w:r w:rsidRPr="00FC46C5">
              <w:rPr>
                <w:color w:val="000000"/>
              </w:rPr>
              <w:br/>
              <w:t>Режим работы: Понедельник – пятница с 8.00-17:00;      обед с 12.00-13.00;  Суббота, воскресенье - выходной.</w:t>
            </w:r>
          </w:p>
        </w:tc>
        <w:tc>
          <w:tcPr>
            <w:tcW w:w="20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423060, Республика Татарстан, Аксубаевский район, пгт Аксубаево, ул.Романова, 8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РМБУК «Межпоселенческая центральная библиотека" Аксубаевского муниципального района Республики Татарстан. Режим работы: понедельник - пятница с 8.00-17.00; обед с 12.00-13.00; суббота, воскресенье - выходной</w:t>
            </w:r>
          </w:p>
        </w:tc>
        <w:tc>
          <w:tcPr>
            <w:tcW w:w="2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423060, Республика Татарстан, Аксубаевский район, пгт Аксубаево, ул.Романова, 8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6C5" w:rsidRPr="00FC46C5" w:rsidRDefault="00FC46C5" w:rsidP="00FC46C5">
            <w:pPr>
              <w:jc w:val="center"/>
            </w:pPr>
            <w:hyperlink r:id="rId9" w:history="1">
              <w:r w:rsidRPr="00FC46C5">
                <w:t>Муниципальное бюджетное общеобразовательное учреждение «Аксубаевская средняя общеобразовательная школа №1 имени В.Г. Тимирясова" Аксубаевского муниципального района Республики Татарстан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423060, Республика Татарстан, Аксубаевский район, пгт Аксубаево, ул.Мазилина, 39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C5" w:rsidRPr="00FC46C5" w:rsidRDefault="00FC46C5" w:rsidP="00FC46C5">
            <w:pPr>
              <w:jc w:val="center"/>
            </w:pPr>
            <w:hyperlink r:id="rId10" w:history="1">
              <w:r w:rsidRPr="00FC46C5">
                <w:t>МБОУ «Аксубаевская средняя общеобразовательная школа №2» Аксубаевского муниципального района Республики Татарстан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423060, Республика Татарстан, Аксубаевский район, пгт Аксубаево, ул.Школьная, 4А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C5" w:rsidRPr="00FC46C5" w:rsidRDefault="00FC46C5" w:rsidP="00FC46C5">
            <w:pPr>
              <w:jc w:val="center"/>
            </w:pPr>
            <w:hyperlink r:id="rId11" w:history="1">
              <w:r w:rsidRPr="00FC46C5">
                <w:t>МБОУ «Аксубаевская средняя общеобразовательная школа №3» Аксубаевского муниципального района Республики Татарстан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423060, Республика Татарстан, Аксубаевский район, пгт Аксубаево, ул.Романова, 2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6C5" w:rsidRPr="00FC46C5" w:rsidRDefault="00FC46C5" w:rsidP="00FC46C5">
            <w:pPr>
              <w:jc w:val="center"/>
            </w:pPr>
            <w:hyperlink r:id="rId12" w:history="1">
              <w:r w:rsidRPr="00FC46C5">
                <w:t>МБОУ «Новоибрайкинская средняя общеобразовательная школа имени М.И.Абдрахманова» Аксубаевского муниципального района РТ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423079, Республика Татарстан, Аксубаевский район, с.Новое Ибрайкино, ул.Советская, 6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C5" w:rsidRPr="00FC46C5" w:rsidRDefault="00FC46C5" w:rsidP="00FC46C5">
            <w:pPr>
              <w:jc w:val="center"/>
            </w:pPr>
            <w:hyperlink r:id="rId13" w:history="1">
              <w:r w:rsidRPr="00FC46C5">
                <w:t>МБОУ «Староибрайкинская средняя общеобразовательная школа Аксубаевского муниципального района РТ»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423078, Республика Татарстан, Аксубаевский район, с.Старое Ибрайкино, ул.Культурная, 2а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C5" w:rsidRPr="00FC46C5" w:rsidRDefault="00FC46C5" w:rsidP="00FC46C5">
            <w:pPr>
              <w:jc w:val="center"/>
            </w:pPr>
            <w:hyperlink r:id="rId14" w:history="1">
              <w:r w:rsidRPr="00FC46C5">
                <w:t>МБОУ «Староильдеряковская средняя общеобразовательная школа» Аксубаевского муниципального района РТ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423076, Республика Татарстан, Аксубаевский район, с.Старое Ильдеряково, ул.Школьная, 26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C5" w:rsidRPr="00FC46C5" w:rsidRDefault="00FC46C5" w:rsidP="00FC46C5">
            <w:pPr>
              <w:jc w:val="center"/>
            </w:pPr>
            <w:hyperlink r:id="rId15" w:history="1">
              <w:r w:rsidRPr="00FC46C5">
                <w:t>МБОУ «Старокиязлинская средняя общеобразовательная школа» Аксубаевского муниципального района РТ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423073, Республика Татарстан, Аксубаевский район, с.Старые Киязлы, ул.Центральная, 57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C5" w:rsidRPr="00FC46C5" w:rsidRDefault="00FC46C5" w:rsidP="00FC46C5">
            <w:pPr>
              <w:jc w:val="center"/>
            </w:pPr>
            <w:hyperlink r:id="rId16" w:history="1">
              <w:r w:rsidRPr="00FC46C5">
                <w:t>МБОУ «Старомокшинская средняя общеобразовательная школа имени В.Ф.Тарасова" Аксубаевского муниципального района РТ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423063, Республика Татарстан, Аксубаевский район, с.Старое Мокшино, ул.Центральная, 34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C5" w:rsidRPr="00FC46C5" w:rsidRDefault="00FC46C5" w:rsidP="00FC46C5">
            <w:pPr>
              <w:jc w:val="center"/>
            </w:pPr>
            <w:hyperlink r:id="rId17" w:history="1">
              <w:r w:rsidRPr="00FC46C5">
                <w:t>МБОО «Старокиреметская начальная школа» Аксубаевского муниципального района РТ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423066, Республика Татарстан, Аксубаевский районс Старая Киреметь, ул. Коминтерна, д. 39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C5" w:rsidRPr="00FC46C5" w:rsidRDefault="00FC46C5" w:rsidP="00FC46C5">
            <w:pPr>
              <w:jc w:val="center"/>
            </w:pPr>
            <w:hyperlink r:id="rId18" w:history="1">
              <w:r w:rsidRPr="00FC46C5">
                <w:t>МБОУ «Савгачевская средняя общеобразовательная школа» Аксубаевского муниципального района Республики Татарстан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Республика Татарстан, Аксубаевский район, с.Савгачево, ул.Фрунзе, 5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C5" w:rsidRPr="00FC46C5" w:rsidRDefault="00FC46C5" w:rsidP="00FC46C5">
            <w:pPr>
              <w:jc w:val="center"/>
            </w:pPr>
            <w:hyperlink r:id="rId19" w:history="1">
              <w:r w:rsidRPr="00FC46C5">
                <w:t>МБОУ "Сунчелеевская средняя общеобразовательная школа имени академика Н.Т.Саврукова" Аксубаевского муниципального района РТ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423052, Республика Татарстан, Аксубаевский район, с.Сунчелеево, ул.Ленина, 81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C5" w:rsidRPr="00FC46C5" w:rsidRDefault="00FC46C5" w:rsidP="00FC46C5">
            <w:pPr>
              <w:jc w:val="center"/>
            </w:pPr>
            <w:hyperlink r:id="rId20" w:history="1">
              <w:r w:rsidRPr="00FC46C5">
                <w:t>МБОУ «Новодёмкинская основная общеобразовательная школа им. Назипа Думави» Аксубаевского муниципального района РТ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423057, Республика Татарстан, Аксубаевский район, с.Новое Демкино, ул.Калинина, 7а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C5" w:rsidRPr="00FC46C5" w:rsidRDefault="00FC46C5" w:rsidP="00FC46C5">
            <w:pPr>
              <w:jc w:val="center"/>
            </w:pPr>
            <w:hyperlink r:id="rId21" w:history="1">
              <w:r w:rsidRPr="00FC46C5">
                <w:t>МБОУ «Старотимошкинская средняя общеобразовательная школа» Аксубаевского муниципального района РТ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423072, Республика Татарстан, Аксубаевский район, с.Старое Тимошкино, ул.Ленина, 14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C5" w:rsidRPr="00FC46C5" w:rsidRDefault="00FC46C5" w:rsidP="00FC46C5">
            <w:pPr>
              <w:jc w:val="center"/>
            </w:pPr>
            <w:hyperlink r:id="rId22" w:history="1">
              <w:r w:rsidRPr="00FC46C5">
                <w:t>МБОУ "Кривоозерская СОШ им. Г.Г. Романова" Аксубаевского муниципального района РТ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423051, Республика Татарстан, Аксубаевский район, с.Кривоозерки, ул.Ленина, 9а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C5" w:rsidRPr="00FC46C5" w:rsidRDefault="00FC46C5" w:rsidP="00FC46C5">
            <w:pPr>
              <w:jc w:val="center"/>
            </w:pPr>
            <w:hyperlink r:id="rId23" w:history="1">
              <w:r w:rsidRPr="00FC46C5">
                <w:t>МБОУ «Нижнетатмайнская средняя общеобразовательная школа» Аксубаевского муниципального района РТ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423055, Республика Татарстан, Аксубаевский район, д.Нижняя Татарская Майна, ул.Крайняя, 2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C5" w:rsidRPr="00FC46C5" w:rsidRDefault="00FC46C5" w:rsidP="00FC46C5">
            <w:pPr>
              <w:jc w:val="center"/>
            </w:pPr>
            <w:hyperlink r:id="rId24" w:history="1">
              <w:r w:rsidRPr="00FC46C5">
                <w:t>МБОУ «Емелькинская СОШ» Аксубаевского муниципального района РТ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423056, Республика Татарстан, Аксубаевский район, с.Емелькино, ул.Школьная, 9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C5" w:rsidRPr="00FC46C5" w:rsidRDefault="00FC46C5" w:rsidP="00FC46C5">
            <w:pPr>
              <w:jc w:val="center"/>
            </w:pPr>
            <w:hyperlink r:id="rId25" w:history="1">
              <w:r w:rsidRPr="00FC46C5">
                <w:t>МБОО «Старотатадамская начальная школа-детский сад» Аксубаевского муниципального района РТ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423055, Республика Татарстан, Аксубаевский район, с.Старый татарский Адам, ул.Центральная, 14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C5" w:rsidRPr="00FC46C5" w:rsidRDefault="00FC46C5" w:rsidP="00FC46C5">
            <w:pPr>
              <w:jc w:val="center"/>
            </w:pPr>
            <w:hyperlink r:id="rId26" w:history="1">
              <w:r w:rsidRPr="00FC46C5">
                <w:t>МБОУ "Щербенская основная общеобразовательная школа" Аксубаевского муниципального района РТ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423064, Республика Татарстан, Аксубаевский район, с.Щербень, ул.Пушкина, 12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C5" w:rsidRPr="00FC46C5" w:rsidRDefault="00FC46C5" w:rsidP="00FC46C5">
            <w:pPr>
              <w:jc w:val="center"/>
            </w:pPr>
            <w:hyperlink r:id="rId27" w:history="1">
              <w:r w:rsidRPr="00FC46C5">
                <w:t>МБОУ "Трудолюбовская начальная школа-детский сад» Аксубаевского муниципального района РТ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423065, Республика Татарстан, Аксубаевский район, с.Трудолюбово, ул.Молодежная, 3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C5" w:rsidRPr="00FC46C5" w:rsidRDefault="00FC46C5" w:rsidP="00FC46C5">
            <w:pPr>
              <w:jc w:val="center"/>
            </w:pPr>
            <w:hyperlink r:id="rId28" w:history="1">
              <w:r w:rsidRPr="00FC46C5">
                <w:t>МБОУ «Чувенорускинская основная общеобразовательная школа» Аксубаевского муниципального района РТ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423077, Республика Татарстан, Аксубаевский район, с.Чувашское Енорускино, ул.Школьная, 35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C5" w:rsidRPr="00FC46C5" w:rsidRDefault="00FC46C5" w:rsidP="00FC46C5">
            <w:pPr>
              <w:jc w:val="center"/>
            </w:pPr>
            <w:hyperlink r:id="rId29" w:history="1">
              <w:r w:rsidRPr="00FC46C5">
                <w:t>МБОУ «Старосаврушская основная общеобразовательная школа» Аксубаевского муниципального района РТ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423068, Республика Татарстан, Аксубаевский район, с.Старые Савруши, ул.Центральная, 25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C5" w:rsidRPr="00FC46C5" w:rsidRDefault="00FC46C5" w:rsidP="00FC46C5">
            <w:pPr>
              <w:jc w:val="center"/>
            </w:pPr>
            <w:hyperlink r:id="rId30" w:history="1">
              <w:r w:rsidRPr="00FC46C5">
                <w:t>МБОУ «Новоаксубаевская начальная общеобразовательная школа» Аксубаевского муниципального района РТ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423070, Республика Татарстан, Аксубаевский район, с.Новое Аксубаево, ул.Ленина, 7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C5" w:rsidRPr="00FC46C5" w:rsidRDefault="00FC46C5" w:rsidP="00FC46C5">
            <w:pPr>
              <w:jc w:val="center"/>
            </w:pPr>
            <w:hyperlink r:id="rId31" w:history="1">
              <w:r w:rsidRPr="00FC46C5">
                <w:t>МБОУ «Новокиреметская начальная школа» Аксубаевского муниципального района РТ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423066, Республика Татарстан, Аксубаевский район, с.Новая Киреметь, ул.Мусы Джалиля, 15А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C5" w:rsidRPr="00FC46C5" w:rsidRDefault="00FC46C5" w:rsidP="00FC46C5">
            <w:pPr>
              <w:jc w:val="center"/>
            </w:pPr>
            <w:hyperlink r:id="rId32" w:history="1">
              <w:r w:rsidRPr="00FC46C5">
                <w:t>МБОУ "Новотимошкинская ООШ" Аксубаевского муниципального района Республики Татарстан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423071, Республика Татарстан, Аксубаевский район, с.Новое Тимошкино, ул.Школьная, 2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C5" w:rsidRPr="00FC46C5" w:rsidRDefault="00FC46C5" w:rsidP="00FC46C5">
            <w:pPr>
              <w:jc w:val="center"/>
            </w:pPr>
            <w:hyperlink r:id="rId33" w:history="1">
              <w:r w:rsidRPr="00FC46C5">
                <w:t>МБОУ «Новоузеевская основная общеобразовательная школа» Аксубаевского муниципального района РТ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423050, Республика Татарстан, Аксубаевский район, с.Новое Узеево, ул.Школьная, 2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C5" w:rsidRPr="00FC46C5" w:rsidRDefault="00FC46C5" w:rsidP="00FC46C5">
            <w:pPr>
              <w:jc w:val="center"/>
            </w:pPr>
            <w:hyperlink r:id="rId34" w:history="1">
              <w:r w:rsidRPr="00FC46C5">
                <w:t>МБОУ «Староузеевская средняя общеобразовательная школа» Аксубаевского муниципального района РТ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423074, Республика Татарстан, Аксубаевский район, с.Старое Узеево, ул.Кирова, 22"а"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C5" w:rsidRPr="00FC46C5" w:rsidRDefault="00FC46C5" w:rsidP="00FC46C5">
            <w:pPr>
              <w:jc w:val="center"/>
            </w:pPr>
            <w:hyperlink r:id="rId35" w:history="1">
              <w:r w:rsidRPr="00FC46C5">
                <w:t>МБОУ «Тахталинская начальная общеобразовательная школа» Аксубаевского муниципального района РТ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423055, Республика Татарстан, Аксубаевский район, д.Тахтала, ул.Школьная, 2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C5" w:rsidRPr="00FC46C5" w:rsidRDefault="00FC46C5" w:rsidP="00FC46C5">
            <w:pPr>
              <w:jc w:val="center"/>
            </w:pPr>
            <w:hyperlink r:id="rId36" w:history="1">
              <w:r w:rsidRPr="00FC46C5">
                <w:t>МБОУ «Карасинская основная общеобразовательная школа имени Шарафутдинова З.Т.» Аксубаевского муниципального района РТ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423058, Республика Татарстан, Аксубаевский район, д.Караса, ул.Кирова, 37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C5" w:rsidRPr="00FC46C5" w:rsidRDefault="00FC46C5" w:rsidP="00FC46C5">
            <w:pPr>
              <w:jc w:val="center"/>
            </w:pPr>
            <w:hyperlink r:id="rId37" w:history="1">
              <w:r w:rsidRPr="00FC46C5">
                <w:t>МБОУ "Нижнебаландинская начальная общеобразовательная школа-детский сад" Аксубаевского муниципального района РТ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423075, Республика Татарстан, Аксубаевский район, д.Нижняя Баланда, ул.Чапаева, 1а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C5" w:rsidRPr="00FC46C5" w:rsidRDefault="00FC46C5" w:rsidP="00FC46C5">
            <w:pPr>
              <w:jc w:val="center"/>
            </w:pPr>
            <w:hyperlink r:id="rId38" w:history="1">
              <w:r w:rsidRPr="00FC46C5">
                <w:t>МБОУ для детей дошкольного и младшего школьного возраста «Русскокиреметская начальная школа-детский сад» Аксубаевского муниципального района РТ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423066, Республика Татарстан, Аксубаевский район, с.Русская Киреметь, ул.Новостройки, 29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C5" w:rsidRPr="00FC46C5" w:rsidRDefault="00FC46C5" w:rsidP="00FC46C5">
            <w:pPr>
              <w:jc w:val="center"/>
            </w:pPr>
            <w:hyperlink r:id="rId39" w:history="1">
              <w:r w:rsidRPr="00FC46C5">
                <w:t>МБОУ «Саврушская начальная общеобразовательная школа» Аксубаевского муниципального района РТ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Республика Татарстан, Аксубаевский район, с.Савруши, ул.Восстания, 20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C5" w:rsidRPr="00FC46C5" w:rsidRDefault="00FC46C5" w:rsidP="00FC46C5">
            <w:pPr>
              <w:jc w:val="center"/>
            </w:pPr>
            <w:hyperlink r:id="rId40" w:history="1">
              <w:r w:rsidRPr="00FC46C5">
                <w:t>МБОУ «Татсунчелеевская начальная общеобразовательная школа-детский сад " Аксубаевского муниципального района РТ»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423063, Республика Татарстан, Аксубаевский район, с.Татарское Сунчелеево, ул.Центральная, 30</w:t>
            </w:r>
          </w:p>
        </w:tc>
      </w:tr>
      <w:tr w:rsidR="00FC46C5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6C5" w:rsidRPr="00FC46C5" w:rsidRDefault="00FC46C5" w:rsidP="00FC46C5">
            <w:pPr>
              <w:jc w:val="center"/>
            </w:pPr>
            <w:hyperlink r:id="rId41" w:history="1">
              <w:r w:rsidRPr="00FC46C5">
                <w:t>МБОУ «Урмандеевская начальная общеобразовательная школа - детский сад» Аксубаевского муниципального района РТ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6C5" w:rsidRPr="00FC46C5" w:rsidRDefault="00FC46C5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423053, Республика Татарстан, Аксубаевский район, с.Урмандеево, ул.Комсомольская, 3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FB" w:rsidRPr="00FC46C5" w:rsidRDefault="00833CFB" w:rsidP="00FC46C5">
            <w:pPr>
              <w:jc w:val="center"/>
            </w:pPr>
            <w:hyperlink r:id="rId42" w:history="1">
              <w:r w:rsidRPr="00FC46C5">
                <w:t>МБУ ДО "Центр внешкольной работы" Аксубаевского муниципального района РТ</w:t>
              </w:r>
            </w:hyperlink>
          </w:p>
        </w:tc>
        <w:tc>
          <w:tcPr>
            <w:tcW w:w="2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FB" w:rsidRPr="00FC46C5" w:rsidRDefault="00833CFB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423060, Республика Татарстан, Аксубаевский район, пгт Аксубаево, ул.Раиса Беляева, 2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FB" w:rsidRPr="00FC46C5" w:rsidRDefault="00833CFB" w:rsidP="00FC46C5">
            <w:pPr>
              <w:jc w:val="center"/>
            </w:pPr>
            <w:hyperlink r:id="rId43" w:history="1">
              <w:r w:rsidRPr="00FC46C5">
                <w:t>Муниципальное бюджетное учреждение дополнительного образования "Детско-юношеская спортивная школа" Аксубаевского муниципального района Республики Татарстан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FB" w:rsidRPr="00FC46C5" w:rsidRDefault="00833CFB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423060, Республика Татарстан, Аксубаевский район, пгт Аксубаево, ул.Ленина, 13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0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FB" w:rsidRPr="00FC46C5" w:rsidRDefault="00833CFB" w:rsidP="00FC46C5">
            <w:pPr>
              <w:jc w:val="center"/>
            </w:pPr>
            <w:hyperlink r:id="rId44" w:history="1">
              <w:r w:rsidRPr="00FC46C5">
                <w:t>Муниципальное бюджетное учреждение дополнительного образования "Аксубаевская детская школа искусств" Аксубаевского муниципального района Республики Татарстан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FB" w:rsidRPr="00FC46C5" w:rsidRDefault="00833CFB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423060, Республика Татарстан, Аксубаевский район, пгт Аксубаево, ул.Советская, 2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</w:trPr>
        <w:tc>
          <w:tcPr>
            <w:tcW w:w="2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CFB" w:rsidRPr="00FC46C5" w:rsidRDefault="00833CFB" w:rsidP="00FC46C5">
            <w:pPr>
              <w:jc w:val="center"/>
            </w:pPr>
            <w:hyperlink r:id="rId45" w:history="1">
              <w:r w:rsidRPr="00FC46C5">
                <w:t>Государственное бюджетное профессионально образовательное учреждение «Аксубаевский техникум универсальных технологий»</w:t>
              </w:r>
            </w:hyperlink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FB" w:rsidRPr="00FC46C5" w:rsidRDefault="00833CFB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423060, Республика Татарстан, Аксубаевский район, пгт Аксубаево, ул.Мазилина, 2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0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FB" w:rsidRPr="00FC46C5" w:rsidRDefault="00833CFB" w:rsidP="00FC46C5">
            <w:pPr>
              <w:jc w:val="center"/>
            </w:pPr>
            <w:r w:rsidRPr="00FC46C5">
              <w:t>Муниципальное бюджетное учреждение "Универсальный спортивный зал "Юность" Аксубаевского муниципального района Республики Татарстан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FB" w:rsidRPr="00FC46C5" w:rsidRDefault="00833CFB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423060, Республика Татарстан, Аксубаевский район, пгт Аксубаево, ул.Октябрьская, 39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FB" w:rsidRPr="00FC46C5" w:rsidRDefault="00833CFB" w:rsidP="00FC46C5">
            <w:pPr>
              <w:jc w:val="center"/>
            </w:pPr>
            <w:r w:rsidRPr="00FC46C5">
              <w:t>Крытый плавательный бассейн "Дельфин"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FB" w:rsidRPr="00FC46C5" w:rsidRDefault="00833CFB" w:rsidP="00FC46C5">
            <w:pPr>
              <w:jc w:val="center"/>
              <w:rPr>
                <w:color w:val="000000"/>
              </w:rPr>
            </w:pPr>
            <w:r w:rsidRPr="00FC46C5">
              <w:rPr>
                <w:color w:val="000000"/>
              </w:rPr>
              <w:t>423060, Республика Татарстан, Аксубаевский район, пгт Аксубаево, ул.Октябрьская, 39Б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Беловский сельский  Дом культуры.                                              Режим работы: с 9  до 12, с 14 до 16, с 20 до 23. Выходной: понедельник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423050, РТ, Аксубаевский район, д.Беловка, ул. Полевая, 1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Емелькинский сельский  Дом культуры.  (МФЦ на 200мест) Режим работы: с 9  до 12, с 14 до 16, с 20 до 23. Выходной: понедельник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423056, РТ, Аксубаевский район, с.Емелькино, ул. Центральная, д. 16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Карасинский сельский  Дом культуры (МФЦ на 200 мест). Режим работы: с 9  до 12, с 14 до 16, с 20 до 23. Выходной: понедельник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423058, РТ, Аксубаевский район, д.Караса, ул.Кирова, 20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Кривоозерский сельский  Дом культуры.                                              Режим работы: с 9  до 12, с 14 до 16, с 20 до 23. Выходной: понедельник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423075, РТ, Аксубаевский район, с.Кривоозерки, ул.Школьная, 1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Мюдовский сельский  Дом культуры.                                              Режим работы: с 9  до 12, с 14 до 16, с 20 до 23. Выходной: понедельник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423063, РТ, Аксубаевский район, п. МЮД, ул.Центральная, 27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Нижне-Баландинский сельский  Дом культуры.                                              Режим работы: с 9  до 12, с 14 до 16, с 20 до 23. Выходной: понедельник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423075 РТ, Аксубаевский район, д.Нижняя Баланда, ул.Зеленая, 18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Нижне-Татарскомайнский сельский  Дом культуры.                                              Режим работы: с 9  до 12, с 14 до 16, с 20 до 23. Выходной: понедельник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423055, РТ, Аксубаевский район, д.Нижняя Татарская Майна, ул.Центральная, 29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Ново-Аксубаевский сельский  Дом культуры.                                              Режим работы: с 9  до 12, с 14 до 16, с 20 до 23. Выходной: понедельник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423070, РТ, Аксубаевский район, с.Новое Аксубаево, ул.Центральная, 27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Ново-Демкинский сельский  Дом культуры.                                              Режим работы: с 9  до 12, с 14 до 16, с 20 до 23. Выходной: понедельник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423066, РТ, Аксубаевский район, с.Новое Демкино, ул.Калинина, 13а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Ново-Киреметский сельский  Дом культуры.                                              Режим работы: с 9  до 12, с 14 до 16, с 20 до 23. Выходной: понедельник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423066,  РТ, Аксубаевскийрайон, д.Новая Киреметь, ул.М.Джалиля, 15а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lastRenderedPageBreak/>
              <w:t>Ново-Ибрайкинский сельский  Дом культуры.                                              Режим работы: с 9  до 12, с 14 до 16, с 20 до 23. Выходной: понедельник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423079,  РТ, Аксубаевский район, д.Новое Ибрайкино, ул.Советская, 5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Ново-Узеевский сельский  Дом культуры.                                              Режим работы: с 9  до 12, с 14 до 16, с 20 до 23. Выходной: понедельник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423050, РТ, Аксубаевский район, д.НовоеУзеево, ул.Школьная, 7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Ново-Тимошкинский сельский  Дом культуры.                                              Режим работы: с 9  до 12, с 14 до 16, с 20 до 23. Выходной: понедельник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423072, РТ, Аксубаевский район, с.Новое Тимошкино, ул.Центральная, 8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Савгачевский сельский  Дом культуры.                                              Режим работы: с 9  до 12, с 14 до 16, с 20 до 23. Выходной: понедельник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423053, РТ, Аксубаевский район,с.Савгачево, Советская 2а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Старо-Ибрайкинский сельский  Дом культуры.                                              Режим работы: с 9  до 12, с 14 до 16, с 20 до 23. Выходной: понедельник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423076, РТ, Аксубаевский район, с.Старое Ибрайкино, ул.Кооперативная, 2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Старо-Ильдеряковский сельский (МФЦ на 200 мест)  Дом культуры. Режим работы: с 9  до 12, с 14 до 16, с 20 до 23. Выходной: понедельник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423076, РТ, Аксубаевский район, с.Старое Ильдеряково, ул.Ленина, д. 71 а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Старо-Киязлинский сельский  Дом культуры.                                              Режим работы: с 9  до 12, с 14 до 16, с 20 до 23. Выходной: понедельник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423073, РТ, Аксубаевский район, д.Старые Киязлы, ул.Центральная, 54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Старо-Киреметский сельский  Дом культуры.                                              Режим работы: с 9  до 12, с 14 до 16, с 20 до 23. Выходной: понедельник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423067, РТ, Аксубаевский район, д.Старая Киреметь,  ул.Ленина, д.37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Старо-Саврушский сельский  Дом культуры.                                              Режим работы: с 9  до 12, с 14 до 16, с 20 до 23. Выходной: понедельник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423068, РТ, Аксубаевский район, д.СтарыеСавруши, ул.Комсомольская, 20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Старо-Тимошкинский сельский  Дом культуры.                                              Режим работы: с 9  до 12, с 14 до 16, с 20 до 23. Выходной: понедельник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423072,  РТ, Аксубаевский район, с.Старое Тимошкино, ул.Ленина, 27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Старо-Узеевский сельский  Дом культуры.                                              Режим работы: с 9  до 12, с 14 до 16, с 20 до 23. Выходной: понедельник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423050,  РТ, Аксубаевский район, с.Старое Узеево, ул.Ленина, 2а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Старотатарско-Адамский сельский  Дом культуры.                                              Режим работы: с 9  до 12, с 14 до 16, с 20 до 23. Выходной: понедельник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423055, РТ, Аксубаевский район, с.Старый Татарский Адам, ул.Центральная, 17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Старочувашско-Адамский сельский  Дом культуры. (МФЦ на 50 мест)   Режим работы: с 9  до 12, с 14 до 16, с 20 до 23. Выходной: понедельник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423056, РТ, Аксубаевский район, д.Старый Чувашский Адам, ул.Нагорная, д.2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Сунчелеевский сельский  Дом культуры.                                              Режим работы: с 9  до 12, с 14 до 16, с 20 до 23. Выходной: понедельник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423052,  РТ, Аксубаевский район, с.Сунчелеево, ул.Ленина, 80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Тахталинский сельский  Дом культуры.                                              Режим работы: с 9  до 12, с 14 до 16, с 20 до 23. Выходной: понедельник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423055, Аксубаевский район, д.Тахтала, ул.Школьная, 4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lastRenderedPageBreak/>
              <w:t>Трудолюбовский сельский  Дом культуры.                                              Режим работы: с 9  до 12, с 14 до 16, с 20 до 23. Выходной: понедельник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423065, РТ, Аксубаевский район, с. Трудолюбово, ул.Романова, 6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Урмандеевский сельский (МФЦ на 200мест) Дом культуры. Режим работы: с 9  до 12, с 14 до 16, с 20 до 23. Выходной: понедельник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423053, РТ, Аксубаевский район, с.Урмандеево, ул.Фрунзе, 12а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Щербенский сельский  Дом культуры.                                              Режим работы: с 9  до 12, с 14 до 16, с 20 до 23. Выходной: понедельник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423064,  РТ, Аксубаевский район, д.Щербень, ул.Лермонтова, 5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Алексеевский сельский клуб.                                                          Режим работы: с 9 до 12, с 14 до 16, с 20 до 23. Выходной: понедельник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423050,  РТ, Аксубаевский район, д.Алексеевка, ул.Зеленая, 21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Акташский сельский клуб.                                                               Режим работы: с 14 до 15; с 20.30 до 23.                                Выходной-понедельник.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423053 РТ, Аксубаевский район, п Малый Акташ, ул Луговая, д 1а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Иляшкинский сельский клуб.                                                               Режим работы: с 14 до 15; с 20.30 до 23.                                Выходной-понедельник.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4230765 РТ, Аксубаевский район, д.Иляшкино, ул.Западная, д.20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Кимский сельский клуб.                                                               Режим работы: с 14 до 15; с 20.30 до 23.                                Выходной-понедельник.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423060, РТ, Аксубаево, ул.Ким, 43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Кисинский сельский клуб.                                                               Режим работы: с 14 до 15; с 20.30 до 23.                                Выходной-понедельник.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423060, РТ, Аксубаевский район, д.Кисы, ул.Ленина, 14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Кзыл-Таузский сельский клуб.                                                               Режим работы: с 14 до 15; с 20.30 до 23.                                Выходной-понедельник.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423073, РТ, Аксубаевский район, д Кзыл-Тау, ул.Гафиятуллина, 28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Октябрьский сельский клуб.                                                               Режим работы: с 14 до 15; с 20.30 до 23.                                Выходной-понедельник.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423065, РТ, Аксубаевский район, с Культура, ул. Садовая, д. 1 А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Мало-Сунчелеевкий сельский клуб (МФЦ на 50 мест).                                                               Режим работы: с 14 до 15; с 20.30 до 23.                                Выходной-понедельник.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423052, РТ, Аксубаевский район, д.Малое Сунчелеево, ул.Гагарина 38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9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Медянский сельский клуб.                                                               Режим работы: с 14 до 15; с 20.30 до 23.                                Выходной-понедельник.</w:t>
            </w:r>
          </w:p>
        </w:tc>
        <w:tc>
          <w:tcPr>
            <w:tcW w:w="2070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423072, РТ, Аксубаевский район, д. Медянка, ул.Луговая, 8а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9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CFB" w:rsidRPr="00FC46C5" w:rsidRDefault="00833CFB" w:rsidP="00FC46C5">
            <w:pPr>
              <w:rPr>
                <w:color w:val="212121"/>
              </w:rPr>
            </w:pPr>
          </w:p>
        </w:tc>
        <w:tc>
          <w:tcPr>
            <w:tcW w:w="207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CFB" w:rsidRPr="00FC46C5" w:rsidRDefault="00833CFB" w:rsidP="00FC46C5">
            <w:pPr>
              <w:rPr>
                <w:color w:val="212121"/>
              </w:rPr>
            </w:pP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Ново-Мокшинский сельский клуб.                                                               Режим работы: с 14 до 15; с 20.30 до 23.                                Выходной-понедельник.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423050 РТ, Аксубаевский район, д.Новое Мокшино, ул.Ленина, 20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Ново-Ильдеряковский сельский клуб.                                                               Режим работы: с 14 до 15; с 20.30 до 23.                                Выходной-понедельник.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423076, РТ, Аксубаевский район, д.Новое Ильдеряково, ул.Центральная, 7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Новотатарско-Адамский сельский клуб.                                                               Режим работы: с 14 до 15; с 20.30 до 23.                                Выходной-понедельник.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423055, РТ, Аксубаевский район, д.Новый Татарский Адам, ул.Дорожная, д.11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Новочувашско-Адамский сельский клуб.                                                               Режим работы: с 14 до 15; с 20.30 до 23.                                Выходной-понедельник.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423056, РТ, Аксубаевский район, д. Новый Чувашский Адам, ул.Пушкина, 19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lastRenderedPageBreak/>
              <w:t>Нижне-Саврушский сельский клуб.                                                               Режим работы: с 14 до 15; с 20.30 до 23.                                Выходной-понедельник.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423068  РТ, Аксубаевский район, д.НижниеСавруши. Ул.Центральная, д.22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Пионерский сельский клуб.                                                               Режим работы: с 14 до 15; с 20.30 до 23.                                Выходной-понедельник.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423052 РТ, Аксубаевский район, п.Пионер. ул.Центральная .д.1а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Русско-Киреметский сельский клуб.                                                               Режим работы: с 14 до 15; с 20.30 до 23.                                Выходной-понедельник.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423066  РТ, Аксубаевский район, с Русская Киреметь, ул.Новостройки, д.29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Сидулово-Ерыклинский сельский клуб.                                                               Режим работы: с 14 до 15; с 20.30 до 23.                                Выходной-понедельник.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423053 РТ, Аксубаевский район, д.Сидулово-Ерыклы, ул.Широкая. д.13а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Сергеевский сельский клуб.                                                               Режим работы: с 14 до 15; с 20.30 до 23.                                Выходной-понедельник.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423050 РТ, Аксубаевский район, д.Сергеевка, ул.Зеленая, д.1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Сосновский сельский клуб.                                                               Режим работы: с 14 до 15; с 20.30 до 23.                                Выходной-понедельник.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423056 РТ, Аксубаевский район, д.Сосновка, ул.Подлесная, д.7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Старо-Мокшинский сельский клуб.                                                               Режим работы: с 14 до 15; с 20.30 до 23.                                Выходной-понедельник.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423063 РТ, Аксубаевский район, д.Старое Мокшино, ул.Восстания, 2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Татарско-Сунчелеевский сельский клуб.                                                               Режим работы: с 14 до 15; с 20.30 до 23.                                Выходной-понедельник.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423063, РТ, Аксубаевский район, Татарское Сунчелеево, ул.Тукая, 12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Чувашско-Енорускинский сельский клуб (МФЦ на 50 мест). Режим работы: с 14 до 15; с 20.30 до 23.                                Выходной-понедельник.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423076, РТ, Аксубаевский район, д.Чувашское Енорускино, ул.Школьная, д.18 а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Тарханский сельский клуб.                                                               Режим работы: с 14 до 15; с 20.30 до 23.                                Выходной-понедельник.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423076, РТ, Аксубаевский район, д.Тарханка, ул.Западная, 18</w:t>
            </w:r>
          </w:p>
        </w:tc>
      </w:tr>
      <w:tr w:rsidR="00833CFB" w:rsidRPr="00FC46C5" w:rsidTr="00833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Черемушкинский сельский клуб.                                                               Режим работы: с 14 до 15; с 20.30 до 23.                                Выходной-понедельник.</w:t>
            </w:r>
          </w:p>
        </w:tc>
        <w:tc>
          <w:tcPr>
            <w:tcW w:w="2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FB" w:rsidRPr="00FC46C5" w:rsidRDefault="00833CFB" w:rsidP="00FC46C5">
            <w:pPr>
              <w:jc w:val="center"/>
              <w:rPr>
                <w:color w:val="212121"/>
              </w:rPr>
            </w:pPr>
            <w:r w:rsidRPr="00FC46C5">
              <w:rPr>
                <w:color w:val="212121"/>
              </w:rPr>
              <w:t>423056, РТ, Аксубаевский район, д.Черемушки, ул.Советская, 10</w:t>
            </w:r>
          </w:p>
        </w:tc>
      </w:tr>
    </w:tbl>
    <w:p w:rsidR="00DA2947" w:rsidRDefault="00DA2947" w:rsidP="00E667F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DA2947" w:rsidRDefault="00DA2947" w:rsidP="00E667F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sectPr w:rsidR="00DA2947" w:rsidSect="000B5EB2">
      <w:pgSz w:w="11906" w:h="16838" w:code="9"/>
      <w:pgMar w:top="709" w:right="567" w:bottom="851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152" w:rsidRDefault="00180152">
      <w:r>
        <w:separator/>
      </w:r>
    </w:p>
  </w:endnote>
  <w:endnote w:type="continuationSeparator" w:id="0">
    <w:p w:rsidR="00180152" w:rsidRDefault="0018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152" w:rsidRDefault="00180152">
      <w:r>
        <w:separator/>
      </w:r>
    </w:p>
  </w:footnote>
  <w:footnote w:type="continuationSeparator" w:id="0">
    <w:p w:rsidR="00180152" w:rsidRDefault="00180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87A92"/>
    <w:multiLevelType w:val="hybridMultilevel"/>
    <w:tmpl w:val="3D8A272E"/>
    <w:lvl w:ilvl="0" w:tplc="9A0E9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0F"/>
    <w:rsid w:val="00002C21"/>
    <w:rsid w:val="000305B3"/>
    <w:rsid w:val="00046779"/>
    <w:rsid w:val="000479E9"/>
    <w:rsid w:val="00055F87"/>
    <w:rsid w:val="00073CBF"/>
    <w:rsid w:val="00084E81"/>
    <w:rsid w:val="000865C7"/>
    <w:rsid w:val="0009728C"/>
    <w:rsid w:val="000B1A17"/>
    <w:rsid w:val="000B5EB2"/>
    <w:rsid w:val="000B60FC"/>
    <w:rsid w:val="000B75D7"/>
    <w:rsid w:val="000C3331"/>
    <w:rsid w:val="000C3628"/>
    <w:rsid w:val="000C4BA7"/>
    <w:rsid w:val="000D55BD"/>
    <w:rsid w:val="000E2601"/>
    <w:rsid w:val="000E65F2"/>
    <w:rsid w:val="00134CE4"/>
    <w:rsid w:val="00140B29"/>
    <w:rsid w:val="00141C67"/>
    <w:rsid w:val="00146D9B"/>
    <w:rsid w:val="00154A0B"/>
    <w:rsid w:val="001638E4"/>
    <w:rsid w:val="00180152"/>
    <w:rsid w:val="00186271"/>
    <w:rsid w:val="001A0A77"/>
    <w:rsid w:val="001D0A36"/>
    <w:rsid w:val="001D598C"/>
    <w:rsid w:val="001E2A89"/>
    <w:rsid w:val="00207EF8"/>
    <w:rsid w:val="00222EB6"/>
    <w:rsid w:val="00242C1F"/>
    <w:rsid w:val="00267029"/>
    <w:rsid w:val="00280AA0"/>
    <w:rsid w:val="002954D2"/>
    <w:rsid w:val="002A03C2"/>
    <w:rsid w:val="002A23CD"/>
    <w:rsid w:val="002A30C1"/>
    <w:rsid w:val="002C5233"/>
    <w:rsid w:val="002D3393"/>
    <w:rsid w:val="002F56F5"/>
    <w:rsid w:val="003015D0"/>
    <w:rsid w:val="00320C0F"/>
    <w:rsid w:val="0032258C"/>
    <w:rsid w:val="00325544"/>
    <w:rsid w:val="003378D4"/>
    <w:rsid w:val="0034676F"/>
    <w:rsid w:val="003574B4"/>
    <w:rsid w:val="00362585"/>
    <w:rsid w:val="003750E6"/>
    <w:rsid w:val="003A428B"/>
    <w:rsid w:val="003A5BBC"/>
    <w:rsid w:val="003B0BB1"/>
    <w:rsid w:val="003B0FC6"/>
    <w:rsid w:val="003B1E7D"/>
    <w:rsid w:val="003C5D22"/>
    <w:rsid w:val="003D01DF"/>
    <w:rsid w:val="003D080F"/>
    <w:rsid w:val="003D4B9E"/>
    <w:rsid w:val="003E2074"/>
    <w:rsid w:val="003E6C70"/>
    <w:rsid w:val="003F4568"/>
    <w:rsid w:val="0040252D"/>
    <w:rsid w:val="00403B26"/>
    <w:rsid w:val="00404A73"/>
    <w:rsid w:val="0041200B"/>
    <w:rsid w:val="004535BF"/>
    <w:rsid w:val="00464664"/>
    <w:rsid w:val="0046690F"/>
    <w:rsid w:val="00473567"/>
    <w:rsid w:val="00475EB3"/>
    <w:rsid w:val="00476131"/>
    <w:rsid w:val="0049281C"/>
    <w:rsid w:val="004A0566"/>
    <w:rsid w:val="004A0FB3"/>
    <w:rsid w:val="004D2270"/>
    <w:rsid w:val="004E7C75"/>
    <w:rsid w:val="004F7209"/>
    <w:rsid w:val="004F75C4"/>
    <w:rsid w:val="005005E0"/>
    <w:rsid w:val="00501B8C"/>
    <w:rsid w:val="005372B2"/>
    <w:rsid w:val="00542EFF"/>
    <w:rsid w:val="00543FB1"/>
    <w:rsid w:val="0056228B"/>
    <w:rsid w:val="00574CD5"/>
    <w:rsid w:val="00576B04"/>
    <w:rsid w:val="00594755"/>
    <w:rsid w:val="005A3203"/>
    <w:rsid w:val="005C3DAB"/>
    <w:rsid w:val="005C540F"/>
    <w:rsid w:val="005E303B"/>
    <w:rsid w:val="005E54F7"/>
    <w:rsid w:val="005F1A27"/>
    <w:rsid w:val="00600054"/>
    <w:rsid w:val="00600909"/>
    <w:rsid w:val="00612207"/>
    <w:rsid w:val="00614BF3"/>
    <w:rsid w:val="00631619"/>
    <w:rsid w:val="00641239"/>
    <w:rsid w:val="00673CD5"/>
    <w:rsid w:val="006A40F5"/>
    <w:rsid w:val="006B17F9"/>
    <w:rsid w:val="006C505F"/>
    <w:rsid w:val="006C643B"/>
    <w:rsid w:val="006D1CD9"/>
    <w:rsid w:val="006E3F88"/>
    <w:rsid w:val="006F4B43"/>
    <w:rsid w:val="00734DA3"/>
    <w:rsid w:val="007466AA"/>
    <w:rsid w:val="00764686"/>
    <w:rsid w:val="007855FD"/>
    <w:rsid w:val="00785742"/>
    <w:rsid w:val="00785D4F"/>
    <w:rsid w:val="0079054F"/>
    <w:rsid w:val="007A48C3"/>
    <w:rsid w:val="007A48D3"/>
    <w:rsid w:val="007D1575"/>
    <w:rsid w:val="007E24BE"/>
    <w:rsid w:val="007E5571"/>
    <w:rsid w:val="007F740B"/>
    <w:rsid w:val="00815BC7"/>
    <w:rsid w:val="00833CFB"/>
    <w:rsid w:val="00833F25"/>
    <w:rsid w:val="008458E4"/>
    <w:rsid w:val="00845CE9"/>
    <w:rsid w:val="008540C9"/>
    <w:rsid w:val="0086462D"/>
    <w:rsid w:val="008A0C5B"/>
    <w:rsid w:val="008A7A68"/>
    <w:rsid w:val="008D4A3F"/>
    <w:rsid w:val="00907E1C"/>
    <w:rsid w:val="0091331C"/>
    <w:rsid w:val="0094083B"/>
    <w:rsid w:val="00944A09"/>
    <w:rsid w:val="00973EF9"/>
    <w:rsid w:val="009933A2"/>
    <w:rsid w:val="00993667"/>
    <w:rsid w:val="00996175"/>
    <w:rsid w:val="009A423C"/>
    <w:rsid w:val="009B3D82"/>
    <w:rsid w:val="009E77FE"/>
    <w:rsid w:val="00A06648"/>
    <w:rsid w:val="00A07EEE"/>
    <w:rsid w:val="00A1022D"/>
    <w:rsid w:val="00A37E90"/>
    <w:rsid w:val="00A40DF0"/>
    <w:rsid w:val="00A46818"/>
    <w:rsid w:val="00A571B0"/>
    <w:rsid w:val="00A72528"/>
    <w:rsid w:val="00A7314E"/>
    <w:rsid w:val="00A734DA"/>
    <w:rsid w:val="00A82EDC"/>
    <w:rsid w:val="00A84B3A"/>
    <w:rsid w:val="00A94F29"/>
    <w:rsid w:val="00A95F64"/>
    <w:rsid w:val="00AB7174"/>
    <w:rsid w:val="00AC2370"/>
    <w:rsid w:val="00AC7893"/>
    <w:rsid w:val="00B00F53"/>
    <w:rsid w:val="00B02341"/>
    <w:rsid w:val="00B2254A"/>
    <w:rsid w:val="00B2303D"/>
    <w:rsid w:val="00B3332F"/>
    <w:rsid w:val="00B336FE"/>
    <w:rsid w:val="00B44450"/>
    <w:rsid w:val="00B779F6"/>
    <w:rsid w:val="00B81979"/>
    <w:rsid w:val="00B82F2A"/>
    <w:rsid w:val="00B85D1E"/>
    <w:rsid w:val="00B95F85"/>
    <w:rsid w:val="00BA608D"/>
    <w:rsid w:val="00BB55C0"/>
    <w:rsid w:val="00BB7711"/>
    <w:rsid w:val="00BD2039"/>
    <w:rsid w:val="00BE2097"/>
    <w:rsid w:val="00BF63AF"/>
    <w:rsid w:val="00C00014"/>
    <w:rsid w:val="00C05294"/>
    <w:rsid w:val="00C40FA3"/>
    <w:rsid w:val="00C46E90"/>
    <w:rsid w:val="00C60E4B"/>
    <w:rsid w:val="00C93DC2"/>
    <w:rsid w:val="00CA146F"/>
    <w:rsid w:val="00CC5851"/>
    <w:rsid w:val="00CC78FF"/>
    <w:rsid w:val="00CE721D"/>
    <w:rsid w:val="00CF3A7C"/>
    <w:rsid w:val="00D02A1E"/>
    <w:rsid w:val="00D030BF"/>
    <w:rsid w:val="00D258A7"/>
    <w:rsid w:val="00D3400D"/>
    <w:rsid w:val="00D37FEC"/>
    <w:rsid w:val="00D75828"/>
    <w:rsid w:val="00D934A9"/>
    <w:rsid w:val="00D94470"/>
    <w:rsid w:val="00DA2947"/>
    <w:rsid w:val="00DD4682"/>
    <w:rsid w:val="00DD623C"/>
    <w:rsid w:val="00DE370B"/>
    <w:rsid w:val="00DF77F9"/>
    <w:rsid w:val="00E071A2"/>
    <w:rsid w:val="00E25F3A"/>
    <w:rsid w:val="00E36E8B"/>
    <w:rsid w:val="00E475C6"/>
    <w:rsid w:val="00E56731"/>
    <w:rsid w:val="00E6003C"/>
    <w:rsid w:val="00E6556B"/>
    <w:rsid w:val="00E667FE"/>
    <w:rsid w:val="00E82228"/>
    <w:rsid w:val="00E95960"/>
    <w:rsid w:val="00EA2C3A"/>
    <w:rsid w:val="00ED52E4"/>
    <w:rsid w:val="00ED6307"/>
    <w:rsid w:val="00ED79BC"/>
    <w:rsid w:val="00F2216A"/>
    <w:rsid w:val="00F229EF"/>
    <w:rsid w:val="00F34DBC"/>
    <w:rsid w:val="00F46D7B"/>
    <w:rsid w:val="00F75D89"/>
    <w:rsid w:val="00F765C2"/>
    <w:rsid w:val="00FA518A"/>
    <w:rsid w:val="00FB49BE"/>
    <w:rsid w:val="00FB61C0"/>
    <w:rsid w:val="00FB716C"/>
    <w:rsid w:val="00FB7D09"/>
    <w:rsid w:val="00FC0F95"/>
    <w:rsid w:val="00FC46C5"/>
    <w:rsid w:val="00FD4CBC"/>
    <w:rsid w:val="00FE7A21"/>
    <w:rsid w:val="00FF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A9988D-BC20-41D4-8BE4-A9E73B08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E667FE"/>
    <w:rPr>
      <w:sz w:val="28"/>
    </w:rPr>
  </w:style>
  <w:style w:type="paragraph" w:styleId="a9">
    <w:name w:val="List Paragraph"/>
    <w:basedOn w:val="a"/>
    <w:uiPriority w:val="34"/>
    <w:qFormat/>
    <w:rsid w:val="001E2A8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33C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3CFB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tatar.ru/aksubaevo/s-ibraikino/sch" TargetMode="External"/><Relationship Id="rId18" Type="http://schemas.openxmlformats.org/officeDocument/2006/relationships/hyperlink" Target="https://edu.tatar.ru/aksubaevo/savgatchevo/gym" TargetMode="External"/><Relationship Id="rId26" Type="http://schemas.openxmlformats.org/officeDocument/2006/relationships/hyperlink" Target="https://edu.tatar.ru/aksubaevo/sherben" TargetMode="External"/><Relationship Id="rId39" Type="http://schemas.openxmlformats.org/officeDocument/2006/relationships/hyperlink" Target="https://edu.tatar.ru/aksubaevo/rus-kiremet/sch/savrushi/sch" TargetMode="External"/><Relationship Id="rId21" Type="http://schemas.openxmlformats.org/officeDocument/2006/relationships/hyperlink" Target="https://edu.tatar.ru/aksubaevo/n-demkino/sch/s-timoshkino/sch" TargetMode="External"/><Relationship Id="rId34" Type="http://schemas.openxmlformats.org/officeDocument/2006/relationships/hyperlink" Target="https://edu.tatar.ru/aksubaevo/s-uzeevo/sch" TargetMode="External"/><Relationship Id="rId42" Type="http://schemas.openxmlformats.org/officeDocument/2006/relationships/hyperlink" Target="https://edu.tatar.ru/aksubaevo/cvraks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du.tatar.ru/aksubaevo/s-kiyazly/sch/s-mokshino/sch" TargetMode="External"/><Relationship Id="rId29" Type="http://schemas.openxmlformats.org/officeDocument/2006/relationships/hyperlink" Target="https://edu.tatar.ru/aksubaevo/s-savrushi/s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tatar.ru/aksubaevo/sch3" TargetMode="External"/><Relationship Id="rId24" Type="http://schemas.openxmlformats.org/officeDocument/2006/relationships/hyperlink" Target="https://edu.tatar.ru/aksubaevo/yemelkino/school" TargetMode="External"/><Relationship Id="rId32" Type="http://schemas.openxmlformats.org/officeDocument/2006/relationships/hyperlink" Target="https://edu.tatar.ru/aksubaevo/n-timoshkino/sch" TargetMode="External"/><Relationship Id="rId37" Type="http://schemas.openxmlformats.org/officeDocument/2006/relationships/hyperlink" Target="https://edu.tatar.ru/aksubaevo/n-balanda/sch" TargetMode="External"/><Relationship Id="rId40" Type="http://schemas.openxmlformats.org/officeDocument/2006/relationships/hyperlink" Target="https://edu.tatar.ru/aksubaevo/t-suncheleevo/sch" TargetMode="External"/><Relationship Id="rId45" Type="http://schemas.openxmlformats.org/officeDocument/2006/relationships/hyperlink" Target="https://edu.tatar.ru/aksubaevo/ATU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tatar.ru/aksubaevo/s-kiyazly/sch" TargetMode="External"/><Relationship Id="rId23" Type="http://schemas.openxmlformats.org/officeDocument/2006/relationships/hyperlink" Target="https://edu.tatar.ru/aksubaevo/n-tat-maina/sch" TargetMode="External"/><Relationship Id="rId28" Type="http://schemas.openxmlformats.org/officeDocument/2006/relationships/hyperlink" Target="https://edu.tatar.ru/aksubaevo/ch-enorusskino/sch" TargetMode="External"/><Relationship Id="rId36" Type="http://schemas.openxmlformats.org/officeDocument/2006/relationships/hyperlink" Target="https://edu.tatar.ru/aksubaevo/karasa/sch" TargetMode="External"/><Relationship Id="rId10" Type="http://schemas.openxmlformats.org/officeDocument/2006/relationships/hyperlink" Target="https://edu.tatar.ru/aksubaevo/sch2" TargetMode="External"/><Relationship Id="rId19" Type="http://schemas.openxmlformats.org/officeDocument/2006/relationships/hyperlink" Target="https://edu.tatar.ru/aksubaevo/suncheleevo/sch" TargetMode="External"/><Relationship Id="rId31" Type="http://schemas.openxmlformats.org/officeDocument/2006/relationships/hyperlink" Target="https://edu.tatar.ru/aksubaevo/n-kiremet/sch" TargetMode="External"/><Relationship Id="rId44" Type="http://schemas.openxmlformats.org/officeDocument/2006/relationships/hyperlink" Target="https://edu.tatar.ru/aksubaevo/org58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tatar.ru/aksubaevo/gym" TargetMode="External"/><Relationship Id="rId14" Type="http://schemas.openxmlformats.org/officeDocument/2006/relationships/hyperlink" Target="https://edu.tatar.ru/aksubaevo/s-ilderyakovo/sch" TargetMode="External"/><Relationship Id="rId22" Type="http://schemas.openxmlformats.org/officeDocument/2006/relationships/hyperlink" Target="https://edu.tatar.ru/aksubaevo/krivoozerki/sch" TargetMode="External"/><Relationship Id="rId27" Type="http://schemas.openxmlformats.org/officeDocument/2006/relationships/hyperlink" Target="https://edu.tatar.ru/aksubaevo/trudolubovo/sch" TargetMode="External"/><Relationship Id="rId30" Type="http://schemas.openxmlformats.org/officeDocument/2006/relationships/hyperlink" Target="https://edu.tatar.ru/aksubaevo/novaks" TargetMode="External"/><Relationship Id="rId35" Type="http://schemas.openxmlformats.org/officeDocument/2006/relationships/hyperlink" Target="https://edu.tatar.ru/aksubaevo/takchtala/sch" TargetMode="External"/><Relationship Id="rId43" Type="http://schemas.openxmlformats.org/officeDocument/2006/relationships/hyperlink" Target="https://edu.tatar.ru/aksubaevo/cvraksu/org5646" TargetMode="External"/><Relationship Id="rId8" Type="http://schemas.openxmlformats.org/officeDocument/2006/relationships/hyperlink" Target="mailto:oir.aks@mail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edu.tatar.ru/aksubaevo/n-ibraikino/gym" TargetMode="External"/><Relationship Id="rId17" Type="http://schemas.openxmlformats.org/officeDocument/2006/relationships/hyperlink" Target="https://edu.tatar.ru/aksubaevo/s-kiremet/sch" TargetMode="External"/><Relationship Id="rId25" Type="http://schemas.openxmlformats.org/officeDocument/2006/relationships/hyperlink" Target="https://edu.tatar.ru/aksubaevo/yemelkino/school/s-tat-adam/sch" TargetMode="External"/><Relationship Id="rId33" Type="http://schemas.openxmlformats.org/officeDocument/2006/relationships/hyperlink" Target="https://edu.tatar.ru/aksubaevo/n-uzeevo/sch" TargetMode="External"/><Relationship Id="rId38" Type="http://schemas.openxmlformats.org/officeDocument/2006/relationships/hyperlink" Target="https://edu.tatar.ru/aksubaevo/rus-kiremet/sch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edu.tatar.ru/aksubaevo/n-demkino/sch" TargetMode="External"/><Relationship Id="rId41" Type="http://schemas.openxmlformats.org/officeDocument/2006/relationships/hyperlink" Target="https://edu.tatar.ru/aksubaevo/urmandeevo/s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40D7-34F2-471D-8CEA-42EBC658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91</TotalTime>
  <Pages>10</Pages>
  <Words>4589</Words>
  <Characters>26162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30690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1</cp:lastModifiedBy>
  <cp:revision>5</cp:revision>
  <cp:lastPrinted>2018-02-07T05:54:00Z</cp:lastPrinted>
  <dcterms:created xsi:type="dcterms:W3CDTF">2019-01-28T15:55:00Z</dcterms:created>
  <dcterms:modified xsi:type="dcterms:W3CDTF">2019-01-29T08:06:00Z</dcterms:modified>
</cp:coreProperties>
</file>