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8E" w:rsidRDefault="00704B8E" w:rsidP="00704B8E">
      <w:pPr>
        <w:jc w:val="center"/>
        <w:rPr>
          <w:sz w:val="28"/>
          <w:szCs w:val="28"/>
        </w:rPr>
      </w:pPr>
    </w:p>
    <w:p w:rsidR="00791FD2" w:rsidRPr="00585BE6" w:rsidRDefault="00791FD2" w:rsidP="00791FD2">
      <w:pPr>
        <w:jc w:val="center"/>
        <w:rPr>
          <w:b/>
        </w:rPr>
      </w:pPr>
      <w:r w:rsidRPr="00585BE6">
        <w:rPr>
          <w:b/>
        </w:rPr>
        <w:t>СТАТИСТИЧЕСКИЕ ДАННЫЕ</w:t>
      </w:r>
    </w:p>
    <w:p w:rsidR="00791FD2" w:rsidRPr="00585BE6" w:rsidRDefault="00791FD2" w:rsidP="00791FD2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791FD2" w:rsidRDefault="00791FD2" w:rsidP="00791FD2">
      <w:pPr>
        <w:jc w:val="center"/>
        <w:rPr>
          <w:b/>
        </w:rPr>
      </w:pPr>
      <w:r w:rsidRPr="00585BE6">
        <w:rPr>
          <w:b/>
        </w:rPr>
        <w:t xml:space="preserve">в </w:t>
      </w:r>
      <w:r w:rsidR="007A64DB" w:rsidRPr="007A64DB">
        <w:rPr>
          <w:b/>
        </w:rPr>
        <w:t>Аксубаевск</w:t>
      </w:r>
      <w:r w:rsidR="007A64DB">
        <w:rPr>
          <w:b/>
        </w:rPr>
        <w:t>ом</w:t>
      </w:r>
      <w:r w:rsidR="007A64DB" w:rsidRPr="007A64DB">
        <w:rPr>
          <w:b/>
        </w:rPr>
        <w:t xml:space="preserve"> муниципальн</w:t>
      </w:r>
      <w:r w:rsidR="007A64DB">
        <w:rPr>
          <w:b/>
        </w:rPr>
        <w:t>ом</w:t>
      </w:r>
      <w:r w:rsidR="007A64DB" w:rsidRPr="007A64DB">
        <w:rPr>
          <w:b/>
        </w:rPr>
        <w:t xml:space="preserve"> район</w:t>
      </w:r>
      <w:r w:rsidR="007A64DB">
        <w:rPr>
          <w:b/>
        </w:rPr>
        <w:t>е</w:t>
      </w:r>
    </w:p>
    <w:p w:rsidR="00791FD2" w:rsidRDefault="00791FD2" w:rsidP="00791FD2">
      <w:pPr>
        <w:jc w:val="center"/>
        <w:rPr>
          <w:b/>
        </w:rPr>
      </w:pPr>
    </w:p>
    <w:tbl>
      <w:tblPr>
        <w:tblStyle w:val="a5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51"/>
        <w:gridCol w:w="1021"/>
        <w:gridCol w:w="877"/>
        <w:gridCol w:w="861"/>
        <w:gridCol w:w="874"/>
        <w:gridCol w:w="868"/>
        <w:gridCol w:w="999"/>
        <w:gridCol w:w="749"/>
        <w:gridCol w:w="877"/>
        <w:gridCol w:w="871"/>
        <w:gridCol w:w="877"/>
        <w:gridCol w:w="868"/>
        <w:gridCol w:w="877"/>
        <w:gridCol w:w="868"/>
        <w:gridCol w:w="880"/>
        <w:gridCol w:w="852"/>
        <w:gridCol w:w="692"/>
      </w:tblGrid>
      <w:tr w:rsidR="00791FD2" w:rsidRPr="00165C45" w:rsidTr="009F317C">
        <w:tc>
          <w:tcPr>
            <w:tcW w:w="559" w:type="pct"/>
            <w:vMerge w:val="restart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791FD2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</w:t>
            </w:r>
          </w:p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19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6E3C0B" w:rsidRPr="00165C45" w:rsidTr="009F317C">
        <w:tc>
          <w:tcPr>
            <w:tcW w:w="559" w:type="pct"/>
            <w:vMerge/>
          </w:tcPr>
          <w:p w:rsidR="006E3C0B" w:rsidRPr="00165C45" w:rsidRDefault="006E3C0B" w:rsidP="006E3C0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0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CC21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5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" w:type="pct"/>
          </w:tcPr>
          <w:p w:rsidR="006E3C0B" w:rsidRPr="00165C45" w:rsidRDefault="00CC216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7" w:type="pct"/>
          </w:tcPr>
          <w:p w:rsidR="006E3C0B" w:rsidRPr="00165C45" w:rsidRDefault="006E3C0B" w:rsidP="00CC216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9" w:type="pct"/>
          </w:tcPr>
          <w:p w:rsidR="006E3C0B" w:rsidRPr="00165C45" w:rsidRDefault="00CC216B" w:rsidP="006E3C0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39" w:type="pct"/>
          </w:tcPr>
          <w:p w:rsidR="006E3C0B" w:rsidRPr="00165C45" w:rsidRDefault="006E3C0B" w:rsidP="00CC216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0" w:type="pct"/>
          </w:tcPr>
          <w:p w:rsidR="006E3C0B" w:rsidRPr="00165C45" w:rsidRDefault="006E3C0B" w:rsidP="006E3C0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CC21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0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CC21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0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CC21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7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CC216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2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CC21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1" w:type="pct"/>
          </w:tcPr>
          <w:p w:rsidR="006E3C0B" w:rsidRPr="00165C45" w:rsidRDefault="006E3C0B" w:rsidP="00CC216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CC216B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E3C0B" w:rsidRPr="000E6EF5" w:rsidTr="009F317C">
        <w:tc>
          <w:tcPr>
            <w:tcW w:w="559" w:type="pct"/>
          </w:tcPr>
          <w:p w:rsidR="006E3C0B" w:rsidRPr="00FE0C24" w:rsidRDefault="006E3C0B" w:rsidP="006E3C0B">
            <w:pPr>
              <w:shd w:val="clear" w:color="auto" w:fill="FFFFFF" w:themeFill="background1"/>
            </w:pPr>
            <w:r>
              <w:t>Аксубаевский</w:t>
            </w:r>
          </w:p>
        </w:tc>
        <w:tc>
          <w:tcPr>
            <w:tcW w:w="326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261</w:t>
            </w:r>
          </w:p>
        </w:tc>
        <w:tc>
          <w:tcPr>
            <w:tcW w:w="280" w:type="pct"/>
          </w:tcPr>
          <w:p w:rsidR="006E3C0B" w:rsidRPr="0087308A" w:rsidRDefault="006E3C0B" w:rsidP="00CC216B">
            <w:pPr>
              <w:shd w:val="clear" w:color="auto" w:fill="FFFFFF" w:themeFill="background1"/>
              <w:jc w:val="center"/>
            </w:pPr>
            <w:r>
              <w:t>3</w:t>
            </w:r>
            <w:r w:rsidR="00CC216B">
              <w:t>19</w:t>
            </w:r>
          </w:p>
        </w:tc>
        <w:tc>
          <w:tcPr>
            <w:tcW w:w="275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279" w:type="pct"/>
          </w:tcPr>
          <w:p w:rsidR="006E3C0B" w:rsidRPr="0087308A" w:rsidRDefault="00CC216B" w:rsidP="006E3C0B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277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261</w:t>
            </w:r>
          </w:p>
        </w:tc>
        <w:tc>
          <w:tcPr>
            <w:tcW w:w="319" w:type="pct"/>
          </w:tcPr>
          <w:p w:rsidR="006E3C0B" w:rsidRPr="0087308A" w:rsidRDefault="006E3C0B" w:rsidP="00CC216B">
            <w:pPr>
              <w:shd w:val="clear" w:color="auto" w:fill="FFFFFF" w:themeFill="background1"/>
              <w:jc w:val="center"/>
            </w:pPr>
            <w:r>
              <w:t>3</w:t>
            </w:r>
            <w:r w:rsidR="00CC216B">
              <w:t>19</w:t>
            </w:r>
          </w:p>
        </w:tc>
        <w:tc>
          <w:tcPr>
            <w:tcW w:w="239" w:type="pct"/>
          </w:tcPr>
          <w:p w:rsidR="006E3C0B" w:rsidRPr="0087308A" w:rsidRDefault="00571F03" w:rsidP="006E3C0B">
            <w:pPr>
              <w:shd w:val="clear" w:color="auto" w:fill="FFFFFF" w:themeFill="background1"/>
              <w:jc w:val="center"/>
            </w:pPr>
            <w:r>
              <w:t>61</w:t>
            </w:r>
          </w:p>
        </w:tc>
        <w:tc>
          <w:tcPr>
            <w:tcW w:w="280" w:type="pct"/>
          </w:tcPr>
          <w:p w:rsidR="006E3C0B" w:rsidRPr="0087308A" w:rsidRDefault="006E3C0B" w:rsidP="00CC216B">
            <w:pPr>
              <w:shd w:val="clear" w:color="auto" w:fill="FFFFFF" w:themeFill="background1"/>
              <w:jc w:val="center"/>
            </w:pPr>
            <w:r>
              <w:t>3</w:t>
            </w:r>
            <w:r w:rsidR="00CC216B">
              <w:t>19</w:t>
            </w:r>
          </w:p>
        </w:tc>
        <w:tc>
          <w:tcPr>
            <w:tcW w:w="278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138</w:t>
            </w:r>
          </w:p>
        </w:tc>
        <w:tc>
          <w:tcPr>
            <w:tcW w:w="280" w:type="pct"/>
          </w:tcPr>
          <w:p w:rsidR="006E3C0B" w:rsidRPr="0087308A" w:rsidRDefault="006E3C0B" w:rsidP="00CC216B">
            <w:pPr>
              <w:shd w:val="clear" w:color="auto" w:fill="FFFFFF" w:themeFill="background1"/>
              <w:jc w:val="center"/>
            </w:pPr>
            <w:r>
              <w:t>1</w:t>
            </w:r>
            <w:r w:rsidR="00CC216B">
              <w:t>14</w:t>
            </w:r>
          </w:p>
        </w:tc>
        <w:tc>
          <w:tcPr>
            <w:tcW w:w="277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46</w:t>
            </w:r>
          </w:p>
        </w:tc>
        <w:tc>
          <w:tcPr>
            <w:tcW w:w="280" w:type="pct"/>
          </w:tcPr>
          <w:p w:rsidR="006E3C0B" w:rsidRPr="0087308A" w:rsidRDefault="00CC216B" w:rsidP="006E3C0B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277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72</w:t>
            </w:r>
          </w:p>
        </w:tc>
        <w:tc>
          <w:tcPr>
            <w:tcW w:w="281" w:type="pct"/>
          </w:tcPr>
          <w:p w:rsidR="006E3C0B" w:rsidRPr="0087308A" w:rsidRDefault="006E3C0B" w:rsidP="00CC216B">
            <w:pPr>
              <w:shd w:val="clear" w:color="auto" w:fill="FFFFFF" w:themeFill="background1"/>
              <w:jc w:val="center"/>
            </w:pPr>
            <w:r>
              <w:t>1</w:t>
            </w:r>
            <w:r w:rsidR="00CC216B">
              <w:t>29</w:t>
            </w:r>
          </w:p>
        </w:tc>
        <w:tc>
          <w:tcPr>
            <w:tcW w:w="272" w:type="pct"/>
          </w:tcPr>
          <w:p w:rsidR="006E3C0B" w:rsidRPr="0087308A" w:rsidRDefault="007A64DB" w:rsidP="006E3C0B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221" w:type="pct"/>
          </w:tcPr>
          <w:p w:rsidR="006E3C0B" w:rsidRPr="0087308A" w:rsidRDefault="006E3C0B" w:rsidP="00CC216B">
            <w:pPr>
              <w:shd w:val="clear" w:color="auto" w:fill="FFFFFF" w:themeFill="background1"/>
              <w:jc w:val="center"/>
            </w:pPr>
            <w:r>
              <w:t>1</w:t>
            </w:r>
            <w:r w:rsidR="00CC216B">
              <w:t>21</w:t>
            </w:r>
          </w:p>
        </w:tc>
      </w:tr>
    </w:tbl>
    <w:p w:rsidR="00791FD2" w:rsidRDefault="00791FD2" w:rsidP="00791FD2">
      <w:pPr>
        <w:shd w:val="clear" w:color="auto" w:fill="FFFFFF" w:themeFill="background1"/>
        <w:jc w:val="center"/>
        <w:rPr>
          <w:b/>
        </w:rPr>
      </w:pPr>
    </w:p>
    <w:p w:rsidR="00791FD2" w:rsidRDefault="00791FD2" w:rsidP="00791FD2">
      <w:pPr>
        <w:shd w:val="clear" w:color="auto" w:fill="FFFFFF" w:themeFill="background1"/>
        <w:jc w:val="center"/>
        <w:rPr>
          <w:b/>
        </w:rPr>
      </w:pPr>
    </w:p>
    <w:p w:rsidR="00791FD2" w:rsidRPr="00372108" w:rsidRDefault="00791FD2" w:rsidP="00791FD2">
      <w:r w:rsidRPr="00372108">
        <w:t xml:space="preserve">Примечание: </w:t>
      </w:r>
    </w:p>
    <w:p w:rsidR="00791FD2" w:rsidRDefault="00791FD2" w:rsidP="00791FD2">
      <w:pPr>
        <w:ind w:left="720"/>
      </w:pPr>
      <w:r>
        <w:t xml:space="preserve">*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791FD2" w:rsidRDefault="00791FD2" w:rsidP="00791FD2">
      <w:pPr>
        <w:ind w:left="720"/>
      </w:pPr>
      <w:r>
        <w:t>**Устные обращения: личный прием и телефонные звонки.</w:t>
      </w:r>
    </w:p>
    <w:p w:rsidR="00791FD2" w:rsidRDefault="00791FD2" w:rsidP="00791FD2">
      <w:pPr>
        <w:ind w:left="720"/>
      </w:pPr>
      <w:r>
        <w:t>***</w:t>
      </w:r>
      <w:r w:rsidRPr="001C761F">
        <w:t xml:space="preserve"> </w:t>
      </w:r>
      <w:r>
        <w:t>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791FD2" w:rsidRDefault="00791FD2" w:rsidP="00791FD2">
      <w:pPr>
        <w:ind w:left="720"/>
      </w:pPr>
      <w:r>
        <w:t xml:space="preserve">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8D66DE" w:rsidRDefault="008D66DE" w:rsidP="00704B8E">
      <w:pPr>
        <w:ind w:left="5670"/>
        <w:jc w:val="both"/>
        <w:rPr>
          <w:sz w:val="20"/>
          <w:szCs w:val="20"/>
        </w:rPr>
      </w:pPr>
    </w:p>
    <w:p w:rsidR="008D66DE" w:rsidRPr="008D66DE" w:rsidRDefault="008D66DE" w:rsidP="008D66DE">
      <w:pPr>
        <w:rPr>
          <w:sz w:val="20"/>
          <w:szCs w:val="20"/>
        </w:rPr>
      </w:pPr>
    </w:p>
    <w:p w:rsidR="008D66DE" w:rsidRPr="008D66DE" w:rsidRDefault="008D66DE" w:rsidP="008D66DE">
      <w:pPr>
        <w:rPr>
          <w:sz w:val="20"/>
          <w:szCs w:val="20"/>
        </w:rPr>
      </w:pPr>
    </w:p>
    <w:p w:rsidR="008D66DE" w:rsidRPr="008D66DE" w:rsidRDefault="008D66DE" w:rsidP="008D66DE">
      <w:pPr>
        <w:rPr>
          <w:sz w:val="20"/>
          <w:szCs w:val="20"/>
        </w:rPr>
      </w:pPr>
    </w:p>
    <w:p w:rsidR="008D66DE" w:rsidRDefault="008D66DE" w:rsidP="008D66DE">
      <w:pPr>
        <w:rPr>
          <w:sz w:val="20"/>
          <w:szCs w:val="20"/>
        </w:rPr>
      </w:pPr>
    </w:p>
    <w:p w:rsidR="00BC1802" w:rsidRDefault="00BC1802" w:rsidP="008D66DE">
      <w:pPr>
        <w:jc w:val="center"/>
        <w:rPr>
          <w:sz w:val="20"/>
          <w:szCs w:val="20"/>
        </w:rPr>
      </w:pPr>
    </w:p>
    <w:p w:rsidR="008D66DE" w:rsidRDefault="008D66DE" w:rsidP="008D66DE">
      <w:pPr>
        <w:jc w:val="center"/>
        <w:rPr>
          <w:sz w:val="20"/>
          <w:szCs w:val="20"/>
        </w:rPr>
      </w:pPr>
    </w:p>
    <w:p w:rsidR="008D66DE" w:rsidRPr="00DD65CD" w:rsidRDefault="008D66DE" w:rsidP="008D66DE">
      <w:pPr>
        <w:jc w:val="center"/>
        <w:rPr>
          <w:b/>
          <w:szCs w:val="28"/>
        </w:rPr>
      </w:pPr>
      <w:r w:rsidRPr="00DD65CD">
        <w:rPr>
          <w:b/>
          <w:szCs w:val="28"/>
        </w:rPr>
        <w:t>Сведения</w:t>
      </w:r>
    </w:p>
    <w:p w:rsidR="008D66DE" w:rsidRPr="00DD65CD" w:rsidRDefault="008D66DE" w:rsidP="008D66DE">
      <w:pPr>
        <w:jc w:val="center"/>
        <w:rPr>
          <w:b/>
          <w:szCs w:val="28"/>
        </w:rPr>
      </w:pPr>
      <w:r w:rsidRPr="00DD65CD">
        <w:rPr>
          <w:b/>
          <w:szCs w:val="28"/>
        </w:rPr>
        <w:t>о проведении единого приёмного дня граждан в</w:t>
      </w:r>
      <w:r w:rsidRPr="00DD65CD">
        <w:rPr>
          <w:b/>
          <w:szCs w:val="28"/>
          <w:lang w:val="tt-RU"/>
        </w:rPr>
        <w:t xml:space="preserve"> Аксубаевс</w:t>
      </w:r>
      <w:r w:rsidRPr="00DD65CD">
        <w:rPr>
          <w:b/>
          <w:szCs w:val="28"/>
        </w:rPr>
        <w:t>ком муниципальном районе за 2020 год</w:t>
      </w:r>
    </w:p>
    <w:p w:rsidR="008D66DE" w:rsidRDefault="008D66DE" w:rsidP="008D66DE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8D66DE" w:rsidRPr="00DD65CD" w:rsidTr="00F16A5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Наименование</w:t>
            </w:r>
          </w:p>
          <w:p w:rsidR="008D66DE" w:rsidRPr="00DD65CD" w:rsidRDefault="008D66DE" w:rsidP="00F16A54">
            <w:pPr>
              <w:jc w:val="center"/>
            </w:pPr>
            <w:r w:rsidRPr="00DD65CD"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Количество</w:t>
            </w:r>
          </w:p>
          <w:p w:rsidR="008D66DE" w:rsidRPr="00DD65CD" w:rsidRDefault="008D66DE" w:rsidP="00F16A54">
            <w:pPr>
              <w:jc w:val="center"/>
            </w:pPr>
            <w:r w:rsidRPr="00DD65CD"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В т.ч.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6DE" w:rsidRPr="00DD65CD" w:rsidRDefault="008D66DE" w:rsidP="00F16A54">
            <w:pPr>
              <w:jc w:val="center"/>
            </w:pPr>
            <w:r w:rsidRPr="00DD65CD">
              <w:t>Кол. выездных приемов</w:t>
            </w:r>
          </w:p>
          <w:p w:rsidR="008D66DE" w:rsidRPr="00DD65CD" w:rsidRDefault="008D66DE" w:rsidP="00F16A54">
            <w:pPr>
              <w:jc w:val="center"/>
            </w:pPr>
          </w:p>
        </w:tc>
      </w:tr>
      <w:tr w:rsidR="008D66DE" w:rsidRPr="00DD65CD" w:rsidTr="00F16A5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</w:p>
        </w:tc>
      </w:tr>
      <w:tr w:rsidR="008D66DE" w:rsidRPr="00DD65CD" w:rsidTr="00F16A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Аксубаевский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66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DE" w:rsidRPr="00DD65CD" w:rsidRDefault="008D66DE" w:rsidP="00F16A54">
            <w:pPr>
              <w:jc w:val="center"/>
            </w:pPr>
            <w:r w:rsidRPr="00DD65CD">
              <w:t>0</w:t>
            </w:r>
          </w:p>
        </w:tc>
      </w:tr>
    </w:tbl>
    <w:p w:rsidR="008D66DE" w:rsidRPr="008D66DE" w:rsidRDefault="008D66DE" w:rsidP="008D66DE">
      <w:pPr>
        <w:jc w:val="center"/>
        <w:rPr>
          <w:sz w:val="20"/>
          <w:szCs w:val="20"/>
        </w:rPr>
      </w:pPr>
    </w:p>
    <w:sectPr w:rsidR="008D66DE" w:rsidRPr="008D66DE" w:rsidSect="00704B8E">
      <w:pgSz w:w="16838" w:h="11906" w:orient="landscape" w:code="9"/>
      <w:pgMar w:top="424" w:right="709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E7" w:rsidRDefault="003B13E7">
      <w:r>
        <w:separator/>
      </w:r>
    </w:p>
  </w:endnote>
  <w:endnote w:type="continuationSeparator" w:id="0">
    <w:p w:rsidR="003B13E7" w:rsidRDefault="003B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E7" w:rsidRDefault="003B13E7">
      <w:r>
        <w:separator/>
      </w:r>
    </w:p>
  </w:footnote>
  <w:footnote w:type="continuationSeparator" w:id="0">
    <w:p w:rsidR="003B13E7" w:rsidRDefault="003B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D35BB"/>
    <w:multiLevelType w:val="hybridMultilevel"/>
    <w:tmpl w:val="115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6BB4"/>
    <w:rsid w:val="000116D9"/>
    <w:rsid w:val="00024929"/>
    <w:rsid w:val="00046779"/>
    <w:rsid w:val="000479E9"/>
    <w:rsid w:val="00075994"/>
    <w:rsid w:val="000865C7"/>
    <w:rsid w:val="00090420"/>
    <w:rsid w:val="0009191C"/>
    <w:rsid w:val="000A46D2"/>
    <w:rsid w:val="000B1A17"/>
    <w:rsid w:val="000B419D"/>
    <w:rsid w:val="000B60FC"/>
    <w:rsid w:val="000B75D7"/>
    <w:rsid w:val="000C0CB5"/>
    <w:rsid w:val="000C1045"/>
    <w:rsid w:val="000C3331"/>
    <w:rsid w:val="000C4BA7"/>
    <w:rsid w:val="000D4A85"/>
    <w:rsid w:val="000D55BD"/>
    <w:rsid w:val="000E0DF7"/>
    <w:rsid w:val="000E2601"/>
    <w:rsid w:val="000E65F2"/>
    <w:rsid w:val="00105B92"/>
    <w:rsid w:val="00134CE4"/>
    <w:rsid w:val="00140B29"/>
    <w:rsid w:val="00146D9B"/>
    <w:rsid w:val="001538E9"/>
    <w:rsid w:val="00154A0B"/>
    <w:rsid w:val="0016063C"/>
    <w:rsid w:val="001638E4"/>
    <w:rsid w:val="00182103"/>
    <w:rsid w:val="0018485F"/>
    <w:rsid w:val="00186271"/>
    <w:rsid w:val="001A0A77"/>
    <w:rsid w:val="001D0A36"/>
    <w:rsid w:val="001D598C"/>
    <w:rsid w:val="001F3407"/>
    <w:rsid w:val="00202C19"/>
    <w:rsid w:val="00207EF8"/>
    <w:rsid w:val="0021148F"/>
    <w:rsid w:val="002124E1"/>
    <w:rsid w:val="00222EB6"/>
    <w:rsid w:val="00223264"/>
    <w:rsid w:val="00224CFD"/>
    <w:rsid w:val="002315D2"/>
    <w:rsid w:val="00242C1F"/>
    <w:rsid w:val="00256E2C"/>
    <w:rsid w:val="0026004D"/>
    <w:rsid w:val="00267029"/>
    <w:rsid w:val="00280AA0"/>
    <w:rsid w:val="00280E74"/>
    <w:rsid w:val="002A23CD"/>
    <w:rsid w:val="002A30C1"/>
    <w:rsid w:val="002D3393"/>
    <w:rsid w:val="002D6EF7"/>
    <w:rsid w:val="002F56F5"/>
    <w:rsid w:val="003015D0"/>
    <w:rsid w:val="00317DEB"/>
    <w:rsid w:val="00320C0F"/>
    <w:rsid w:val="0032258C"/>
    <w:rsid w:val="00325544"/>
    <w:rsid w:val="0034676F"/>
    <w:rsid w:val="003620B6"/>
    <w:rsid w:val="003654BC"/>
    <w:rsid w:val="003750E6"/>
    <w:rsid w:val="003A5BBC"/>
    <w:rsid w:val="003B0BB1"/>
    <w:rsid w:val="003B0FC6"/>
    <w:rsid w:val="003B13E7"/>
    <w:rsid w:val="003B1E7D"/>
    <w:rsid w:val="003B4E72"/>
    <w:rsid w:val="003C5D22"/>
    <w:rsid w:val="003D080F"/>
    <w:rsid w:val="003D4B9E"/>
    <w:rsid w:val="003E2074"/>
    <w:rsid w:val="003F4568"/>
    <w:rsid w:val="0040009E"/>
    <w:rsid w:val="0040252D"/>
    <w:rsid w:val="00403B26"/>
    <w:rsid w:val="00404A73"/>
    <w:rsid w:val="0041200B"/>
    <w:rsid w:val="00413B7B"/>
    <w:rsid w:val="00414A56"/>
    <w:rsid w:val="00420EE1"/>
    <w:rsid w:val="004535BF"/>
    <w:rsid w:val="00460487"/>
    <w:rsid w:val="00464664"/>
    <w:rsid w:val="0046690F"/>
    <w:rsid w:val="00472FC9"/>
    <w:rsid w:val="00473567"/>
    <w:rsid w:val="00476131"/>
    <w:rsid w:val="00487A15"/>
    <w:rsid w:val="004A0A4A"/>
    <w:rsid w:val="004E7C75"/>
    <w:rsid w:val="004F7209"/>
    <w:rsid w:val="004F75C4"/>
    <w:rsid w:val="005005E0"/>
    <w:rsid w:val="00501B8C"/>
    <w:rsid w:val="00511439"/>
    <w:rsid w:val="00516F58"/>
    <w:rsid w:val="00533B45"/>
    <w:rsid w:val="005372B2"/>
    <w:rsid w:val="00543FB1"/>
    <w:rsid w:val="00571F03"/>
    <w:rsid w:val="00574CD5"/>
    <w:rsid w:val="00576B04"/>
    <w:rsid w:val="00577B50"/>
    <w:rsid w:val="00580D4F"/>
    <w:rsid w:val="00586B71"/>
    <w:rsid w:val="00594755"/>
    <w:rsid w:val="005A3203"/>
    <w:rsid w:val="005C3DAB"/>
    <w:rsid w:val="005C540F"/>
    <w:rsid w:val="005E303B"/>
    <w:rsid w:val="005F1A27"/>
    <w:rsid w:val="005F350D"/>
    <w:rsid w:val="005F64D8"/>
    <w:rsid w:val="005F73A8"/>
    <w:rsid w:val="00600054"/>
    <w:rsid w:val="00600909"/>
    <w:rsid w:val="00614BF3"/>
    <w:rsid w:val="00623E85"/>
    <w:rsid w:val="006268DE"/>
    <w:rsid w:val="0063170C"/>
    <w:rsid w:val="00635FF3"/>
    <w:rsid w:val="00673CD5"/>
    <w:rsid w:val="00694741"/>
    <w:rsid w:val="006A40F5"/>
    <w:rsid w:val="006A57B6"/>
    <w:rsid w:val="006B17F9"/>
    <w:rsid w:val="006C05C8"/>
    <w:rsid w:val="006C505F"/>
    <w:rsid w:val="006C643B"/>
    <w:rsid w:val="006E3C0B"/>
    <w:rsid w:val="006E3F88"/>
    <w:rsid w:val="00704B8E"/>
    <w:rsid w:val="00705C64"/>
    <w:rsid w:val="007466AA"/>
    <w:rsid w:val="00764686"/>
    <w:rsid w:val="00773DAB"/>
    <w:rsid w:val="007744CC"/>
    <w:rsid w:val="00785D4F"/>
    <w:rsid w:val="00791FD2"/>
    <w:rsid w:val="00794479"/>
    <w:rsid w:val="007A3580"/>
    <w:rsid w:val="007A48C3"/>
    <w:rsid w:val="007A48D3"/>
    <w:rsid w:val="007A64DB"/>
    <w:rsid w:val="007B0EF4"/>
    <w:rsid w:val="007B692C"/>
    <w:rsid w:val="007C2B28"/>
    <w:rsid w:val="007D1575"/>
    <w:rsid w:val="007E24BE"/>
    <w:rsid w:val="007E5571"/>
    <w:rsid w:val="007E6DAE"/>
    <w:rsid w:val="007E72C8"/>
    <w:rsid w:val="007F627C"/>
    <w:rsid w:val="007F7375"/>
    <w:rsid w:val="008124CC"/>
    <w:rsid w:val="00815BC7"/>
    <w:rsid w:val="008329A1"/>
    <w:rsid w:val="00835788"/>
    <w:rsid w:val="00845CE9"/>
    <w:rsid w:val="008522C3"/>
    <w:rsid w:val="008540C9"/>
    <w:rsid w:val="0086462D"/>
    <w:rsid w:val="008A0C5B"/>
    <w:rsid w:val="008A7A68"/>
    <w:rsid w:val="008D0468"/>
    <w:rsid w:val="008D66DE"/>
    <w:rsid w:val="008E51C3"/>
    <w:rsid w:val="00907E1C"/>
    <w:rsid w:val="00911AC8"/>
    <w:rsid w:val="00920BB3"/>
    <w:rsid w:val="0094083B"/>
    <w:rsid w:val="00944A09"/>
    <w:rsid w:val="00962F9B"/>
    <w:rsid w:val="009630C1"/>
    <w:rsid w:val="00971D5F"/>
    <w:rsid w:val="00973EF9"/>
    <w:rsid w:val="009941FD"/>
    <w:rsid w:val="0099553B"/>
    <w:rsid w:val="00996175"/>
    <w:rsid w:val="009A1B48"/>
    <w:rsid w:val="009A423C"/>
    <w:rsid w:val="009B3D82"/>
    <w:rsid w:val="009B4761"/>
    <w:rsid w:val="009E77FE"/>
    <w:rsid w:val="00A06648"/>
    <w:rsid w:val="00A07EEE"/>
    <w:rsid w:val="00A1022D"/>
    <w:rsid w:val="00A11FCD"/>
    <w:rsid w:val="00A14025"/>
    <w:rsid w:val="00A148A0"/>
    <w:rsid w:val="00A37E90"/>
    <w:rsid w:val="00A40DF0"/>
    <w:rsid w:val="00A46818"/>
    <w:rsid w:val="00A5558C"/>
    <w:rsid w:val="00A571B0"/>
    <w:rsid w:val="00A66B43"/>
    <w:rsid w:val="00A72528"/>
    <w:rsid w:val="00A87FD9"/>
    <w:rsid w:val="00A94F29"/>
    <w:rsid w:val="00A95F64"/>
    <w:rsid w:val="00AB7174"/>
    <w:rsid w:val="00AC7893"/>
    <w:rsid w:val="00AD67C4"/>
    <w:rsid w:val="00B00F53"/>
    <w:rsid w:val="00B050A1"/>
    <w:rsid w:val="00B2254A"/>
    <w:rsid w:val="00B2303D"/>
    <w:rsid w:val="00B32BFF"/>
    <w:rsid w:val="00B44450"/>
    <w:rsid w:val="00B51042"/>
    <w:rsid w:val="00B615A0"/>
    <w:rsid w:val="00B81979"/>
    <w:rsid w:val="00B85D1E"/>
    <w:rsid w:val="00B95F85"/>
    <w:rsid w:val="00BB7711"/>
    <w:rsid w:val="00BC1802"/>
    <w:rsid w:val="00BD2039"/>
    <w:rsid w:val="00BD2ABA"/>
    <w:rsid w:val="00BE2097"/>
    <w:rsid w:val="00BE21BE"/>
    <w:rsid w:val="00BE57F9"/>
    <w:rsid w:val="00BF63AF"/>
    <w:rsid w:val="00C00014"/>
    <w:rsid w:val="00C05294"/>
    <w:rsid w:val="00C46E90"/>
    <w:rsid w:val="00C60E4B"/>
    <w:rsid w:val="00C6767C"/>
    <w:rsid w:val="00C76BB3"/>
    <w:rsid w:val="00C93DC2"/>
    <w:rsid w:val="00CA1C98"/>
    <w:rsid w:val="00CA63C6"/>
    <w:rsid w:val="00CC216B"/>
    <w:rsid w:val="00CC5851"/>
    <w:rsid w:val="00CC78FF"/>
    <w:rsid w:val="00CD5610"/>
    <w:rsid w:val="00CE6F62"/>
    <w:rsid w:val="00CE70A2"/>
    <w:rsid w:val="00CE721D"/>
    <w:rsid w:val="00D02467"/>
    <w:rsid w:val="00D02A1E"/>
    <w:rsid w:val="00D030BF"/>
    <w:rsid w:val="00D3400D"/>
    <w:rsid w:val="00D37FEC"/>
    <w:rsid w:val="00D4071F"/>
    <w:rsid w:val="00D75828"/>
    <w:rsid w:val="00D934A9"/>
    <w:rsid w:val="00D94470"/>
    <w:rsid w:val="00DD4682"/>
    <w:rsid w:val="00DD623C"/>
    <w:rsid w:val="00DD65CD"/>
    <w:rsid w:val="00DE370B"/>
    <w:rsid w:val="00E071A2"/>
    <w:rsid w:val="00E21A27"/>
    <w:rsid w:val="00E25F3A"/>
    <w:rsid w:val="00E36E8B"/>
    <w:rsid w:val="00E41B72"/>
    <w:rsid w:val="00E475C6"/>
    <w:rsid w:val="00E56731"/>
    <w:rsid w:val="00E6003C"/>
    <w:rsid w:val="00E6556B"/>
    <w:rsid w:val="00E82228"/>
    <w:rsid w:val="00E8556B"/>
    <w:rsid w:val="00EA7147"/>
    <w:rsid w:val="00EB13D2"/>
    <w:rsid w:val="00ED52E4"/>
    <w:rsid w:val="00ED6307"/>
    <w:rsid w:val="00EE174B"/>
    <w:rsid w:val="00EE798A"/>
    <w:rsid w:val="00F04365"/>
    <w:rsid w:val="00F12232"/>
    <w:rsid w:val="00F2216A"/>
    <w:rsid w:val="00F229EF"/>
    <w:rsid w:val="00F303AC"/>
    <w:rsid w:val="00F34DBC"/>
    <w:rsid w:val="00F50746"/>
    <w:rsid w:val="00F75D89"/>
    <w:rsid w:val="00F94899"/>
    <w:rsid w:val="00F95EDA"/>
    <w:rsid w:val="00F95EEA"/>
    <w:rsid w:val="00FA518A"/>
    <w:rsid w:val="00FB49BE"/>
    <w:rsid w:val="00FB5F6A"/>
    <w:rsid w:val="00FB61C0"/>
    <w:rsid w:val="00FB716C"/>
    <w:rsid w:val="00FB7D09"/>
    <w:rsid w:val="00FC6076"/>
    <w:rsid w:val="00FD2C95"/>
    <w:rsid w:val="00FD4CBC"/>
    <w:rsid w:val="00FE7A21"/>
    <w:rsid w:val="00FF05D1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C031B3-2C71-492E-B574-1E7C454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0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6D58-486A-4F1C-AB8E-4FA9ED70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4</cp:revision>
  <cp:lastPrinted>2021-01-30T06:31:00Z</cp:lastPrinted>
  <dcterms:created xsi:type="dcterms:W3CDTF">2021-01-29T14:18:00Z</dcterms:created>
  <dcterms:modified xsi:type="dcterms:W3CDTF">2021-01-30T06:32:00Z</dcterms:modified>
</cp:coreProperties>
</file>