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36" w:rsidRPr="006A0BC1" w:rsidRDefault="00741936" w:rsidP="00741936"/>
    <w:p w:rsidR="005B0D20" w:rsidRPr="00014F83" w:rsidRDefault="005B0D20" w:rsidP="005B0D20">
      <w:pPr>
        <w:jc w:val="right"/>
        <w:rPr>
          <w:i/>
        </w:rPr>
      </w:pPr>
      <w:r>
        <w:rPr>
          <w:i/>
        </w:rPr>
        <w:t>Приложение</w:t>
      </w:r>
    </w:p>
    <w:p w:rsidR="005B0D20" w:rsidRPr="00585BE6" w:rsidRDefault="005B0D20" w:rsidP="005B0D20">
      <w:pPr>
        <w:jc w:val="center"/>
        <w:rPr>
          <w:b/>
        </w:rPr>
      </w:pPr>
      <w:r w:rsidRPr="00585BE6">
        <w:rPr>
          <w:b/>
        </w:rPr>
        <w:t>СТАТИСТИЧЕСКИЕ ДАННЫЕ</w:t>
      </w:r>
      <w:r>
        <w:rPr>
          <w:b/>
        </w:rPr>
        <w:t>*</w:t>
      </w:r>
    </w:p>
    <w:p w:rsidR="005B0D20" w:rsidRPr="00585BE6" w:rsidRDefault="005B0D20" w:rsidP="005B0D20">
      <w:pPr>
        <w:jc w:val="center"/>
        <w:rPr>
          <w:b/>
        </w:rPr>
      </w:pPr>
      <w:r w:rsidRPr="00585BE6">
        <w:rPr>
          <w:b/>
        </w:rPr>
        <w:t xml:space="preserve">о работе с обращениями граждан </w:t>
      </w:r>
    </w:p>
    <w:p w:rsidR="005B0D20" w:rsidRDefault="005B0D20" w:rsidP="005B0D20">
      <w:pPr>
        <w:jc w:val="center"/>
        <w:rPr>
          <w:b/>
        </w:rPr>
      </w:pPr>
      <w:r w:rsidRPr="00585BE6">
        <w:rPr>
          <w:b/>
        </w:rPr>
        <w:t xml:space="preserve">в органах </w:t>
      </w:r>
      <w:r>
        <w:rPr>
          <w:b/>
        </w:rPr>
        <w:t xml:space="preserve">Аксубаевского </w:t>
      </w:r>
      <w:r w:rsidRPr="00585BE6">
        <w:rPr>
          <w:b/>
        </w:rPr>
        <w:t>муниципал</w:t>
      </w:r>
      <w:r>
        <w:rPr>
          <w:b/>
        </w:rPr>
        <w:t>ьного района Республики Татарстан</w:t>
      </w:r>
    </w:p>
    <w:p w:rsidR="005B0D20" w:rsidRDefault="005B0D20" w:rsidP="005B0D20">
      <w:pPr>
        <w:jc w:val="center"/>
        <w:rPr>
          <w:b/>
        </w:rPr>
      </w:pPr>
    </w:p>
    <w:tbl>
      <w:tblPr>
        <w:tblStyle w:val="a5"/>
        <w:tblW w:w="532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156"/>
        <w:gridCol w:w="1002"/>
        <w:gridCol w:w="860"/>
        <w:gridCol w:w="844"/>
        <w:gridCol w:w="860"/>
        <w:gridCol w:w="850"/>
        <w:gridCol w:w="983"/>
        <w:gridCol w:w="737"/>
        <w:gridCol w:w="860"/>
        <w:gridCol w:w="854"/>
        <w:gridCol w:w="863"/>
        <w:gridCol w:w="850"/>
        <w:gridCol w:w="863"/>
        <w:gridCol w:w="850"/>
        <w:gridCol w:w="866"/>
        <w:gridCol w:w="838"/>
        <w:gridCol w:w="670"/>
      </w:tblGrid>
      <w:tr w:rsidR="005B0D20" w:rsidRPr="00165C45" w:rsidTr="00D72A96">
        <w:tc>
          <w:tcPr>
            <w:tcW w:w="682" w:type="pct"/>
            <w:vMerge w:val="restart"/>
            <w:hideMark/>
          </w:tcPr>
          <w:p w:rsidR="005B0D20" w:rsidRPr="00165C45" w:rsidRDefault="005B0D20" w:rsidP="00D72A9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589" w:type="pct"/>
            <w:gridSpan w:val="2"/>
            <w:hideMark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5B0D20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письменные и устные***</w:t>
            </w:r>
          </w:p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обращения</w:t>
            </w:r>
            <w:r w:rsidRPr="00165C4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9" w:type="pct"/>
            <w:gridSpan w:val="2"/>
            <w:hideMark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5B0D20" w:rsidRPr="00165C45" w:rsidRDefault="005B0D20" w:rsidP="00D72A9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(Интернет</w:t>
            </w:r>
            <w:r>
              <w:rPr>
                <w:b/>
                <w:bCs/>
                <w:sz w:val="20"/>
                <w:szCs w:val="20"/>
              </w:rPr>
              <w:t>-приемная</w:t>
            </w:r>
            <w:r w:rsidRPr="00165C45">
              <w:rPr>
                <w:b/>
                <w:bCs/>
                <w:sz w:val="20"/>
                <w:szCs w:val="20"/>
              </w:rPr>
              <w:t>, электронная почта)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580" w:type="pct"/>
            <w:gridSpan w:val="2"/>
            <w:hideMark/>
          </w:tcPr>
          <w:p w:rsidR="005B0D20" w:rsidRPr="00165C45" w:rsidRDefault="005B0D20" w:rsidP="00D72A9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доложено руководству</w:t>
            </w:r>
            <w:r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504" w:type="pct"/>
            <w:gridSpan w:val="2"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>зято на контроль</w:t>
            </w:r>
          </w:p>
        </w:tc>
        <w:tc>
          <w:tcPr>
            <w:tcW w:w="543" w:type="pct"/>
            <w:gridSpan w:val="2"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42" w:type="pct"/>
            <w:gridSpan w:val="2"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роверено с выездом на место</w:t>
            </w:r>
          </w:p>
        </w:tc>
        <w:tc>
          <w:tcPr>
            <w:tcW w:w="543" w:type="pct"/>
            <w:gridSpan w:val="2"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ринято граждан на личном приеме</w:t>
            </w:r>
          </w:p>
        </w:tc>
        <w:tc>
          <w:tcPr>
            <w:tcW w:w="479" w:type="pct"/>
            <w:gridSpan w:val="2"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руководством</w:t>
            </w:r>
            <w:r>
              <w:rPr>
                <w:b/>
                <w:bCs/>
                <w:sz w:val="20"/>
                <w:szCs w:val="20"/>
              </w:rPr>
              <w:t>******</w:t>
            </w:r>
          </w:p>
        </w:tc>
      </w:tr>
      <w:tr w:rsidR="005B0D20" w:rsidRPr="00165C45" w:rsidTr="00D72A96">
        <w:tc>
          <w:tcPr>
            <w:tcW w:w="682" w:type="pct"/>
            <w:vMerge/>
          </w:tcPr>
          <w:p w:rsidR="005B0D20" w:rsidRPr="00165C45" w:rsidRDefault="005B0D20" w:rsidP="00D72A9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72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20</w:t>
            </w:r>
          </w:p>
        </w:tc>
        <w:tc>
          <w:tcPr>
            <w:tcW w:w="267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72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20</w:t>
            </w:r>
          </w:p>
        </w:tc>
        <w:tc>
          <w:tcPr>
            <w:tcW w:w="269" w:type="pct"/>
          </w:tcPr>
          <w:p w:rsidR="005B0D20" w:rsidRPr="00165C45" w:rsidRDefault="005B0D20" w:rsidP="005B0D20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311" w:type="pct"/>
          </w:tcPr>
          <w:p w:rsidR="005B0D20" w:rsidRPr="00165C45" w:rsidRDefault="005B0D20" w:rsidP="005B0D20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20</w:t>
            </w:r>
          </w:p>
        </w:tc>
        <w:tc>
          <w:tcPr>
            <w:tcW w:w="233" w:type="pct"/>
          </w:tcPr>
          <w:p w:rsidR="005B0D20" w:rsidRPr="00165C45" w:rsidRDefault="005B0D20" w:rsidP="005B0D20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72" w:type="pct"/>
          </w:tcPr>
          <w:p w:rsidR="005B0D20" w:rsidRPr="00165C45" w:rsidRDefault="005B0D20" w:rsidP="005B0D20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20</w:t>
            </w:r>
          </w:p>
        </w:tc>
        <w:tc>
          <w:tcPr>
            <w:tcW w:w="270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73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20</w:t>
            </w:r>
          </w:p>
        </w:tc>
        <w:tc>
          <w:tcPr>
            <w:tcW w:w="269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73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20</w:t>
            </w:r>
          </w:p>
        </w:tc>
        <w:tc>
          <w:tcPr>
            <w:tcW w:w="269" w:type="pct"/>
          </w:tcPr>
          <w:p w:rsidR="005B0D20" w:rsidRPr="005B0D20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74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20</w:t>
            </w:r>
          </w:p>
        </w:tc>
        <w:tc>
          <w:tcPr>
            <w:tcW w:w="265" w:type="pct"/>
          </w:tcPr>
          <w:p w:rsidR="005B0D20" w:rsidRPr="00165C45" w:rsidRDefault="005B0D20" w:rsidP="002F4D79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F4D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20</w:t>
            </w:r>
          </w:p>
        </w:tc>
      </w:tr>
      <w:tr w:rsidR="005B0D20" w:rsidRPr="000E6EF5" w:rsidTr="00D72A96">
        <w:tc>
          <w:tcPr>
            <w:tcW w:w="682" w:type="pct"/>
          </w:tcPr>
          <w:p w:rsidR="005B0D20" w:rsidRPr="00FE0C24" w:rsidRDefault="005B0D20" w:rsidP="00D72A96">
            <w:pPr>
              <w:shd w:val="clear" w:color="auto" w:fill="FFFFFF" w:themeFill="background1"/>
            </w:pPr>
            <w:r>
              <w:t>Аксубаевский муниципальный район</w:t>
            </w:r>
          </w:p>
        </w:tc>
        <w:tc>
          <w:tcPr>
            <w:tcW w:w="317" w:type="pct"/>
          </w:tcPr>
          <w:p w:rsidR="005B0D20" w:rsidRPr="0087308A" w:rsidRDefault="002F4D79" w:rsidP="00D57D36">
            <w:pPr>
              <w:shd w:val="clear" w:color="auto" w:fill="FFFFFF" w:themeFill="background1"/>
              <w:jc w:val="center"/>
            </w:pPr>
            <w:r>
              <w:t>15</w:t>
            </w:r>
            <w:r w:rsidR="00D57D36">
              <w:rPr>
                <w:lang w:val="en-US"/>
              </w:rPr>
              <w:t>9</w:t>
            </w:r>
          </w:p>
        </w:tc>
        <w:tc>
          <w:tcPr>
            <w:tcW w:w="272" w:type="pct"/>
          </w:tcPr>
          <w:p w:rsidR="005B0D20" w:rsidRPr="005B0D20" w:rsidRDefault="005B0D20" w:rsidP="00D72A96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126</w:t>
            </w:r>
          </w:p>
        </w:tc>
        <w:tc>
          <w:tcPr>
            <w:tcW w:w="267" w:type="pct"/>
          </w:tcPr>
          <w:p w:rsidR="005B0D20" w:rsidRPr="0087308A" w:rsidRDefault="002F4D79" w:rsidP="00D72A96">
            <w:pPr>
              <w:shd w:val="clear" w:color="auto" w:fill="FFFFFF" w:themeFill="background1"/>
              <w:jc w:val="center"/>
            </w:pPr>
            <w:r>
              <w:t>2</w:t>
            </w:r>
            <w:r w:rsidR="00D57D36">
              <w:t>8</w:t>
            </w:r>
          </w:p>
        </w:tc>
        <w:tc>
          <w:tcPr>
            <w:tcW w:w="272" w:type="pct"/>
          </w:tcPr>
          <w:p w:rsidR="005B0D20" w:rsidRPr="005B0D20" w:rsidRDefault="005B0D20" w:rsidP="00D72A96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36</w:t>
            </w:r>
          </w:p>
        </w:tc>
        <w:tc>
          <w:tcPr>
            <w:tcW w:w="269" w:type="pct"/>
          </w:tcPr>
          <w:p w:rsidR="005B0D20" w:rsidRPr="0087308A" w:rsidRDefault="002F4D79" w:rsidP="00D72A96">
            <w:pPr>
              <w:shd w:val="clear" w:color="auto" w:fill="FFFFFF" w:themeFill="background1"/>
              <w:jc w:val="center"/>
            </w:pPr>
            <w:r>
              <w:t>15</w:t>
            </w:r>
            <w:r w:rsidR="008D0B1E">
              <w:t>9</w:t>
            </w:r>
            <w:bookmarkStart w:id="0" w:name="_GoBack"/>
            <w:bookmarkEnd w:id="0"/>
          </w:p>
        </w:tc>
        <w:tc>
          <w:tcPr>
            <w:tcW w:w="311" w:type="pct"/>
          </w:tcPr>
          <w:p w:rsidR="005B0D20" w:rsidRPr="005B0D20" w:rsidRDefault="005B0D20" w:rsidP="00D72A96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126</w:t>
            </w:r>
          </w:p>
        </w:tc>
        <w:tc>
          <w:tcPr>
            <w:tcW w:w="233" w:type="pct"/>
          </w:tcPr>
          <w:p w:rsidR="005B0D20" w:rsidRPr="0087308A" w:rsidRDefault="00DB4BD0" w:rsidP="00D72A96">
            <w:pPr>
              <w:shd w:val="clear" w:color="auto" w:fill="FFFFFF" w:themeFill="background1"/>
              <w:jc w:val="center"/>
            </w:pPr>
            <w:r>
              <w:t>47</w:t>
            </w:r>
          </w:p>
        </w:tc>
        <w:tc>
          <w:tcPr>
            <w:tcW w:w="272" w:type="pct"/>
          </w:tcPr>
          <w:p w:rsidR="005B0D20" w:rsidRPr="005B0D20" w:rsidRDefault="005B0D20" w:rsidP="00D72A96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34</w:t>
            </w:r>
          </w:p>
        </w:tc>
        <w:tc>
          <w:tcPr>
            <w:tcW w:w="270" w:type="pct"/>
          </w:tcPr>
          <w:p w:rsidR="005B0D20" w:rsidRPr="0087308A" w:rsidRDefault="00DB4BD0" w:rsidP="00D72A96">
            <w:pPr>
              <w:shd w:val="clear" w:color="auto" w:fill="FFFFFF" w:themeFill="background1"/>
              <w:jc w:val="center"/>
            </w:pPr>
            <w:r>
              <w:t>62</w:t>
            </w:r>
          </w:p>
        </w:tc>
        <w:tc>
          <w:tcPr>
            <w:tcW w:w="273" w:type="pct"/>
          </w:tcPr>
          <w:p w:rsidR="005B0D20" w:rsidRPr="0087308A" w:rsidRDefault="005B0D20" w:rsidP="005B0D20">
            <w:pPr>
              <w:shd w:val="clear" w:color="auto" w:fill="FFFFFF" w:themeFill="background1"/>
              <w:jc w:val="center"/>
            </w:pPr>
            <w:r>
              <w:rPr>
                <w:lang w:val="tt-RU"/>
              </w:rPr>
              <w:t>74</w:t>
            </w:r>
          </w:p>
        </w:tc>
        <w:tc>
          <w:tcPr>
            <w:tcW w:w="269" w:type="pct"/>
          </w:tcPr>
          <w:p w:rsidR="005B0D20" w:rsidRPr="0087308A" w:rsidRDefault="00DB4BD0" w:rsidP="00D72A96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273" w:type="pct"/>
          </w:tcPr>
          <w:p w:rsidR="005B0D20" w:rsidRPr="0087308A" w:rsidRDefault="005B0D20" w:rsidP="005B0D20">
            <w:pPr>
              <w:shd w:val="clear" w:color="auto" w:fill="FFFFFF" w:themeFill="background1"/>
              <w:jc w:val="center"/>
            </w:pPr>
            <w:r>
              <w:t>1</w:t>
            </w:r>
            <w:r>
              <w:rPr>
                <w:lang w:val="tt-RU"/>
              </w:rPr>
              <w:t>8</w:t>
            </w:r>
          </w:p>
        </w:tc>
        <w:tc>
          <w:tcPr>
            <w:tcW w:w="269" w:type="pct"/>
          </w:tcPr>
          <w:p w:rsidR="005B0D20" w:rsidRPr="0087308A" w:rsidRDefault="002F4D79" w:rsidP="00D72A96">
            <w:pPr>
              <w:shd w:val="clear" w:color="auto" w:fill="FFFFFF" w:themeFill="background1"/>
              <w:jc w:val="center"/>
            </w:pPr>
            <w:r>
              <w:t>53</w:t>
            </w:r>
          </w:p>
        </w:tc>
        <w:tc>
          <w:tcPr>
            <w:tcW w:w="274" w:type="pct"/>
          </w:tcPr>
          <w:p w:rsidR="005B0D20" w:rsidRPr="0087308A" w:rsidRDefault="005B0D20" w:rsidP="005B0D20">
            <w:pPr>
              <w:shd w:val="clear" w:color="auto" w:fill="FFFFFF" w:themeFill="background1"/>
              <w:jc w:val="center"/>
            </w:pPr>
            <w:r>
              <w:rPr>
                <w:lang w:val="tt-RU"/>
              </w:rPr>
              <w:t>33</w:t>
            </w:r>
          </w:p>
        </w:tc>
        <w:tc>
          <w:tcPr>
            <w:tcW w:w="265" w:type="pct"/>
          </w:tcPr>
          <w:p w:rsidR="005B0D20" w:rsidRPr="0087308A" w:rsidRDefault="002F4D79" w:rsidP="00D72A96">
            <w:pPr>
              <w:shd w:val="clear" w:color="auto" w:fill="FFFFFF" w:themeFill="background1"/>
              <w:jc w:val="center"/>
            </w:pPr>
            <w:r>
              <w:t>53</w:t>
            </w:r>
          </w:p>
        </w:tc>
        <w:tc>
          <w:tcPr>
            <w:tcW w:w="214" w:type="pct"/>
          </w:tcPr>
          <w:p w:rsidR="005B0D20" w:rsidRPr="0087308A" w:rsidRDefault="005B0D20" w:rsidP="005B0D20">
            <w:pPr>
              <w:shd w:val="clear" w:color="auto" w:fill="FFFFFF" w:themeFill="background1"/>
              <w:jc w:val="center"/>
            </w:pPr>
            <w:r>
              <w:rPr>
                <w:lang w:val="tt-RU"/>
              </w:rPr>
              <w:t>29</w:t>
            </w:r>
          </w:p>
        </w:tc>
      </w:tr>
    </w:tbl>
    <w:p w:rsidR="005B0D20" w:rsidRDefault="005B0D20" w:rsidP="005B0D20">
      <w:pPr>
        <w:shd w:val="clear" w:color="auto" w:fill="FFFFFF" w:themeFill="background1"/>
        <w:jc w:val="center"/>
        <w:rPr>
          <w:b/>
        </w:rPr>
      </w:pPr>
    </w:p>
    <w:p w:rsidR="005B0D20" w:rsidRDefault="005B0D20" w:rsidP="005B0D20">
      <w:pPr>
        <w:shd w:val="clear" w:color="auto" w:fill="FFFFFF" w:themeFill="background1"/>
        <w:jc w:val="center"/>
        <w:rPr>
          <w:b/>
        </w:rPr>
      </w:pPr>
    </w:p>
    <w:p w:rsidR="005B0D20" w:rsidRDefault="005B0D20" w:rsidP="005B0D20">
      <w:r w:rsidRPr="00372108">
        <w:t xml:space="preserve">Примечание: </w:t>
      </w:r>
    </w:p>
    <w:p w:rsidR="005B0D20" w:rsidRDefault="005B0D20" w:rsidP="005B0D20">
      <w:pPr>
        <w:ind w:left="720"/>
      </w:pPr>
      <w:r w:rsidRPr="00840685">
        <w:t xml:space="preserve">*    </w:t>
      </w:r>
      <w:r>
        <w:t xml:space="preserve">     </w:t>
      </w:r>
      <w:r w:rsidRPr="00840685">
        <w:t>Данные с 1.01.20</w:t>
      </w:r>
      <w:r>
        <w:t>2</w:t>
      </w:r>
      <w:r>
        <w:rPr>
          <w:lang w:val="tt-RU"/>
        </w:rPr>
        <w:t>1</w:t>
      </w:r>
      <w:r w:rsidRPr="00840685">
        <w:t xml:space="preserve"> г. по 30.06.20</w:t>
      </w:r>
      <w:r>
        <w:t>2</w:t>
      </w:r>
      <w:r>
        <w:rPr>
          <w:lang w:val="tt-RU"/>
        </w:rPr>
        <w:t>1</w:t>
      </w:r>
      <w:r w:rsidRPr="00840685">
        <w:t xml:space="preserve"> г.</w:t>
      </w:r>
    </w:p>
    <w:p w:rsidR="005B0D20" w:rsidRDefault="005B0D20" w:rsidP="005B0D20">
      <w:pPr>
        <w:ind w:left="720"/>
      </w:pPr>
      <w:r>
        <w:t xml:space="preserve">**       </w:t>
      </w:r>
      <w:r w:rsidRPr="00372108">
        <w:t>Органы муниципального района, городского округа – Совет и исполнительный ком</w:t>
      </w:r>
      <w:r>
        <w:t>итет муниципального образования.</w:t>
      </w:r>
    </w:p>
    <w:p w:rsidR="005B0D20" w:rsidRDefault="005B0D20" w:rsidP="005B0D20">
      <w:pPr>
        <w:ind w:left="720"/>
      </w:pPr>
      <w:r>
        <w:t>***     Устные обращения: личный прием и телефонные звонки.</w:t>
      </w:r>
    </w:p>
    <w:p w:rsidR="005B0D20" w:rsidRDefault="005B0D20" w:rsidP="005B0D20">
      <w:pPr>
        <w:ind w:left="720"/>
      </w:pPr>
      <w:r>
        <w:t>****</w:t>
      </w:r>
      <w:r w:rsidRPr="001C761F">
        <w:t xml:space="preserve"> </w:t>
      </w:r>
      <w:r>
        <w:t xml:space="preserve">   Э</w:t>
      </w:r>
      <w:r w:rsidRPr="001C761F">
        <w:t>лектронны</w:t>
      </w:r>
      <w:r>
        <w:t>е</w:t>
      </w:r>
      <w:r w:rsidRPr="001C761F">
        <w:t xml:space="preserve"> обращени</w:t>
      </w:r>
      <w:r>
        <w:t>я входят в число письменных обращений.</w:t>
      </w:r>
    </w:p>
    <w:p w:rsidR="005B0D20" w:rsidRDefault="005B0D20" w:rsidP="005B0D20">
      <w:pPr>
        <w:ind w:left="720"/>
      </w:pPr>
      <w:r>
        <w:t xml:space="preserve">***** </w:t>
      </w:r>
      <w:r w:rsidRPr="00372108">
        <w:t>Руководство – глава муниципального образования и руководитель</w:t>
      </w:r>
      <w:r>
        <w:t xml:space="preserve"> и</w:t>
      </w:r>
      <w:r w:rsidRPr="00372108">
        <w:t>сполнительного комитета муниципального образования.</w:t>
      </w:r>
    </w:p>
    <w:p w:rsidR="00741936" w:rsidRDefault="00741936" w:rsidP="005B0D20">
      <w:pPr>
        <w:jc w:val="center"/>
        <w:rPr>
          <w:b/>
          <w:sz w:val="20"/>
          <w:szCs w:val="20"/>
        </w:rPr>
      </w:pPr>
    </w:p>
    <w:p w:rsidR="008664FB" w:rsidRDefault="008664FB" w:rsidP="005B0D20">
      <w:pPr>
        <w:jc w:val="center"/>
        <w:rPr>
          <w:b/>
          <w:sz w:val="20"/>
          <w:szCs w:val="20"/>
        </w:rPr>
      </w:pPr>
    </w:p>
    <w:p w:rsidR="008664FB" w:rsidRDefault="008664FB" w:rsidP="008664FB">
      <w:pPr>
        <w:jc w:val="center"/>
        <w:rPr>
          <w:b/>
          <w:sz w:val="28"/>
          <w:szCs w:val="28"/>
        </w:rPr>
      </w:pPr>
    </w:p>
    <w:p w:rsidR="008664FB" w:rsidRPr="008664FB" w:rsidRDefault="008664FB" w:rsidP="008664FB">
      <w:pPr>
        <w:jc w:val="center"/>
        <w:rPr>
          <w:b/>
          <w:szCs w:val="28"/>
        </w:rPr>
      </w:pPr>
      <w:r w:rsidRPr="008664FB">
        <w:rPr>
          <w:b/>
          <w:szCs w:val="28"/>
        </w:rPr>
        <w:t>Сведения</w:t>
      </w:r>
    </w:p>
    <w:p w:rsidR="008664FB" w:rsidRPr="008664FB" w:rsidRDefault="008664FB" w:rsidP="008664FB">
      <w:pPr>
        <w:jc w:val="center"/>
        <w:rPr>
          <w:b/>
          <w:szCs w:val="28"/>
        </w:rPr>
      </w:pPr>
      <w:r w:rsidRPr="008664FB">
        <w:rPr>
          <w:b/>
          <w:szCs w:val="28"/>
        </w:rPr>
        <w:t>о проведении единого приёмного дня граждан в</w:t>
      </w:r>
      <w:r w:rsidRPr="008664FB">
        <w:rPr>
          <w:b/>
          <w:szCs w:val="28"/>
          <w:lang w:val="tt-RU"/>
        </w:rPr>
        <w:t xml:space="preserve"> Аксубаевс</w:t>
      </w:r>
      <w:r w:rsidRPr="008664FB">
        <w:rPr>
          <w:b/>
          <w:szCs w:val="28"/>
        </w:rPr>
        <w:t xml:space="preserve">ком муниципальном районе </w:t>
      </w:r>
    </w:p>
    <w:p w:rsidR="008664FB" w:rsidRPr="008664FB" w:rsidRDefault="008664FB" w:rsidP="008664FB">
      <w:pPr>
        <w:jc w:val="center"/>
        <w:rPr>
          <w:b/>
          <w:szCs w:val="28"/>
        </w:rPr>
      </w:pPr>
      <w:r w:rsidRPr="008664FB">
        <w:rPr>
          <w:b/>
          <w:szCs w:val="28"/>
          <w:lang w:val="en-US"/>
        </w:rPr>
        <w:t xml:space="preserve">c 1 </w:t>
      </w:r>
      <w:r w:rsidRPr="008664FB">
        <w:rPr>
          <w:b/>
          <w:szCs w:val="28"/>
        </w:rPr>
        <w:t xml:space="preserve">января по </w:t>
      </w:r>
      <w:r w:rsidRPr="008664FB">
        <w:rPr>
          <w:b/>
          <w:szCs w:val="28"/>
          <w:lang w:val="en-US"/>
        </w:rPr>
        <w:t>30</w:t>
      </w:r>
      <w:r w:rsidRPr="008664FB">
        <w:rPr>
          <w:b/>
          <w:szCs w:val="28"/>
        </w:rPr>
        <w:t xml:space="preserve"> июня 2021 года</w:t>
      </w:r>
    </w:p>
    <w:p w:rsidR="008664FB" w:rsidRDefault="008664FB" w:rsidP="008664FB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8664FB" w:rsidRPr="006A0BC1" w:rsidTr="00D72A9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4FB" w:rsidRPr="00462245" w:rsidRDefault="008664FB" w:rsidP="00D72A96">
            <w:pPr>
              <w:jc w:val="center"/>
            </w:pPr>
            <w:r w:rsidRPr="00462245"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4FB" w:rsidRPr="00462245" w:rsidRDefault="008664FB" w:rsidP="00D72A96">
            <w:pPr>
              <w:jc w:val="center"/>
            </w:pPr>
            <w:r w:rsidRPr="00462245">
              <w:t>Наименование</w:t>
            </w:r>
          </w:p>
          <w:p w:rsidR="008664FB" w:rsidRPr="00462245" w:rsidRDefault="008664FB" w:rsidP="00D72A96">
            <w:pPr>
              <w:jc w:val="center"/>
            </w:pPr>
            <w:r w:rsidRPr="00462245"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4FB" w:rsidRPr="00462245" w:rsidRDefault="008664FB" w:rsidP="00D72A96">
            <w:pPr>
              <w:jc w:val="center"/>
            </w:pPr>
            <w:r w:rsidRPr="00462245">
              <w:t>Количество</w:t>
            </w:r>
          </w:p>
          <w:p w:rsidR="008664FB" w:rsidRPr="00462245" w:rsidRDefault="008664FB" w:rsidP="00D72A96">
            <w:pPr>
              <w:jc w:val="center"/>
            </w:pPr>
            <w:r w:rsidRPr="00462245"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FB" w:rsidRPr="00462245" w:rsidRDefault="008664FB" w:rsidP="00D72A96">
            <w:pPr>
              <w:jc w:val="center"/>
            </w:pPr>
            <w:r w:rsidRPr="00462245">
              <w:t>В т.ч.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4FB" w:rsidRPr="00462245" w:rsidRDefault="008664FB" w:rsidP="00D72A96">
            <w:pPr>
              <w:jc w:val="center"/>
            </w:pPr>
            <w:r w:rsidRPr="00462245"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FB" w:rsidRPr="00462245" w:rsidRDefault="008664FB" w:rsidP="00D72A96">
            <w:pPr>
              <w:jc w:val="center"/>
            </w:pPr>
            <w:r w:rsidRPr="00462245">
              <w:t>В т.ч.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4FB" w:rsidRPr="00462245" w:rsidRDefault="008664FB" w:rsidP="00D72A96">
            <w:pPr>
              <w:jc w:val="center"/>
            </w:pPr>
            <w:r w:rsidRPr="00462245">
              <w:t>Кол. выездных приемов</w:t>
            </w:r>
          </w:p>
          <w:p w:rsidR="008664FB" w:rsidRPr="00462245" w:rsidRDefault="008664FB" w:rsidP="00D72A96">
            <w:pPr>
              <w:jc w:val="center"/>
            </w:pPr>
          </w:p>
        </w:tc>
      </w:tr>
      <w:tr w:rsidR="008664FB" w:rsidRPr="006A0BC1" w:rsidTr="00D72A9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6A0BC1" w:rsidRDefault="008664FB" w:rsidP="00D72A96">
            <w:pPr>
              <w:jc w:val="center"/>
              <w:rPr>
                <w:sz w:val="28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6A0BC1" w:rsidRDefault="008664FB" w:rsidP="00D72A96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6A0BC1" w:rsidRDefault="008664FB" w:rsidP="00D72A96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62245" w:rsidRDefault="008664FB" w:rsidP="00D72A96">
            <w:pPr>
              <w:jc w:val="center"/>
            </w:pPr>
            <w:r w:rsidRPr="00462245"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62245" w:rsidRDefault="008664FB" w:rsidP="00D72A96">
            <w:pPr>
              <w:jc w:val="center"/>
            </w:pPr>
            <w:r w:rsidRPr="00462245"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62245" w:rsidRDefault="008664FB" w:rsidP="00D72A9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62245" w:rsidRDefault="008664FB" w:rsidP="00D72A96">
            <w:pPr>
              <w:jc w:val="center"/>
            </w:pPr>
            <w:r w:rsidRPr="00462245"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62245" w:rsidRDefault="008664FB" w:rsidP="00D72A96">
            <w:pPr>
              <w:jc w:val="center"/>
            </w:pPr>
            <w:r w:rsidRPr="00462245"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6A0BC1" w:rsidRDefault="008664FB" w:rsidP="00D72A96">
            <w:pPr>
              <w:jc w:val="center"/>
              <w:rPr>
                <w:sz w:val="28"/>
              </w:rPr>
            </w:pPr>
          </w:p>
        </w:tc>
      </w:tr>
      <w:tr w:rsidR="008664FB" w:rsidRPr="006A0BC1" w:rsidTr="00D72A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00031" w:rsidRDefault="008664FB" w:rsidP="00D72A96">
            <w:pPr>
              <w:jc w:val="center"/>
              <w:rPr>
                <w:sz w:val="28"/>
                <w:szCs w:val="28"/>
              </w:rPr>
            </w:pPr>
            <w:r w:rsidRPr="00400031">
              <w:rPr>
                <w:sz w:val="28"/>
                <w:szCs w:val="28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00031" w:rsidRDefault="008664FB" w:rsidP="00D72A96">
            <w:pPr>
              <w:jc w:val="center"/>
              <w:rPr>
                <w:sz w:val="28"/>
                <w:szCs w:val="28"/>
              </w:rPr>
            </w:pPr>
            <w:r w:rsidRPr="00400031">
              <w:rPr>
                <w:sz w:val="28"/>
                <w:szCs w:val="28"/>
              </w:rPr>
              <w:t>Аксубаевский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00031" w:rsidRDefault="008664FB" w:rsidP="00D7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00031" w:rsidRDefault="008664FB" w:rsidP="00D7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00031" w:rsidRDefault="008664FB" w:rsidP="00D7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00031" w:rsidRDefault="008664FB" w:rsidP="00D7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00031" w:rsidRDefault="008664FB" w:rsidP="00D7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00031" w:rsidRDefault="008664FB" w:rsidP="00D7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FB" w:rsidRPr="00400031" w:rsidRDefault="008664FB" w:rsidP="00D72A96">
            <w:pPr>
              <w:jc w:val="center"/>
              <w:rPr>
                <w:sz w:val="28"/>
                <w:szCs w:val="28"/>
              </w:rPr>
            </w:pPr>
            <w:r w:rsidRPr="00400031">
              <w:rPr>
                <w:sz w:val="28"/>
                <w:szCs w:val="28"/>
              </w:rPr>
              <w:t>0</w:t>
            </w:r>
          </w:p>
        </w:tc>
      </w:tr>
    </w:tbl>
    <w:p w:rsidR="008664FB" w:rsidRPr="002B324A" w:rsidRDefault="008664FB" w:rsidP="005B0D20">
      <w:pPr>
        <w:jc w:val="center"/>
        <w:rPr>
          <w:b/>
          <w:sz w:val="20"/>
          <w:szCs w:val="20"/>
        </w:rPr>
      </w:pPr>
    </w:p>
    <w:sectPr w:rsidR="008664FB" w:rsidRPr="002B324A" w:rsidSect="00741936">
      <w:pgSz w:w="16838" w:h="11906" w:orient="landscape" w:code="9"/>
      <w:pgMar w:top="567" w:right="992" w:bottom="1134" w:left="992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2A" w:rsidRDefault="004D672A">
      <w:r>
        <w:separator/>
      </w:r>
    </w:p>
  </w:endnote>
  <w:endnote w:type="continuationSeparator" w:id="0">
    <w:p w:rsidR="004D672A" w:rsidRDefault="004D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2A" w:rsidRDefault="004D672A">
      <w:r>
        <w:separator/>
      </w:r>
    </w:p>
  </w:footnote>
  <w:footnote w:type="continuationSeparator" w:id="0">
    <w:p w:rsidR="004D672A" w:rsidRDefault="004D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AD3"/>
    <w:multiLevelType w:val="hybridMultilevel"/>
    <w:tmpl w:val="A60EF8A0"/>
    <w:lvl w:ilvl="0" w:tplc="B2864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122B8"/>
    <w:multiLevelType w:val="hybridMultilevel"/>
    <w:tmpl w:val="7D082796"/>
    <w:lvl w:ilvl="0" w:tplc="B1549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9430D7"/>
    <w:multiLevelType w:val="hybridMultilevel"/>
    <w:tmpl w:val="FB708552"/>
    <w:lvl w:ilvl="0" w:tplc="6DD85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1920C8"/>
    <w:multiLevelType w:val="hybridMultilevel"/>
    <w:tmpl w:val="BA98CEF6"/>
    <w:lvl w:ilvl="0" w:tplc="1EA29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C2987"/>
    <w:multiLevelType w:val="hybridMultilevel"/>
    <w:tmpl w:val="9FC8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15EEB"/>
    <w:rsid w:val="00017AC1"/>
    <w:rsid w:val="00032A57"/>
    <w:rsid w:val="00046779"/>
    <w:rsid w:val="000479E9"/>
    <w:rsid w:val="00060082"/>
    <w:rsid w:val="000865C7"/>
    <w:rsid w:val="000948C2"/>
    <w:rsid w:val="000B1A17"/>
    <w:rsid w:val="000B60FC"/>
    <w:rsid w:val="000B75D7"/>
    <w:rsid w:val="000C3331"/>
    <w:rsid w:val="000C4BA7"/>
    <w:rsid w:val="000D55BD"/>
    <w:rsid w:val="000E2601"/>
    <w:rsid w:val="000E65F2"/>
    <w:rsid w:val="000E78B9"/>
    <w:rsid w:val="00101D45"/>
    <w:rsid w:val="001223B2"/>
    <w:rsid w:val="00134CE4"/>
    <w:rsid w:val="00140B29"/>
    <w:rsid w:val="00146D9B"/>
    <w:rsid w:val="00154A0B"/>
    <w:rsid w:val="001638E4"/>
    <w:rsid w:val="00186271"/>
    <w:rsid w:val="001A0A77"/>
    <w:rsid w:val="001A5094"/>
    <w:rsid w:val="001D0A36"/>
    <w:rsid w:val="001D598C"/>
    <w:rsid w:val="001F402D"/>
    <w:rsid w:val="001F69C8"/>
    <w:rsid w:val="00207EF8"/>
    <w:rsid w:val="0022027E"/>
    <w:rsid w:val="00222EB6"/>
    <w:rsid w:val="002340AB"/>
    <w:rsid w:val="00242C1F"/>
    <w:rsid w:val="00267029"/>
    <w:rsid w:val="00280AA0"/>
    <w:rsid w:val="0029561C"/>
    <w:rsid w:val="002A08EE"/>
    <w:rsid w:val="002A23CD"/>
    <w:rsid w:val="002A30C1"/>
    <w:rsid w:val="002A74D0"/>
    <w:rsid w:val="002B324A"/>
    <w:rsid w:val="002D1E4D"/>
    <w:rsid w:val="002D3393"/>
    <w:rsid w:val="002F3FDD"/>
    <w:rsid w:val="002F4D79"/>
    <w:rsid w:val="002F56F5"/>
    <w:rsid w:val="003015D0"/>
    <w:rsid w:val="00317F45"/>
    <w:rsid w:val="00320C0F"/>
    <w:rsid w:val="0032258C"/>
    <w:rsid w:val="00325544"/>
    <w:rsid w:val="0034676F"/>
    <w:rsid w:val="0034686A"/>
    <w:rsid w:val="003750E6"/>
    <w:rsid w:val="0039720D"/>
    <w:rsid w:val="003A5BBC"/>
    <w:rsid w:val="003B0BB1"/>
    <w:rsid w:val="003B0FC6"/>
    <w:rsid w:val="003B1D57"/>
    <w:rsid w:val="003B1E7D"/>
    <w:rsid w:val="003B26B0"/>
    <w:rsid w:val="003C0AAD"/>
    <w:rsid w:val="003C5D22"/>
    <w:rsid w:val="003D080F"/>
    <w:rsid w:val="003D4B9E"/>
    <w:rsid w:val="003E2074"/>
    <w:rsid w:val="003F4568"/>
    <w:rsid w:val="00400031"/>
    <w:rsid w:val="0040252D"/>
    <w:rsid w:val="00403B26"/>
    <w:rsid w:val="00403F4B"/>
    <w:rsid w:val="00404A73"/>
    <w:rsid w:val="0041200B"/>
    <w:rsid w:val="00417890"/>
    <w:rsid w:val="00423061"/>
    <w:rsid w:val="0045220F"/>
    <w:rsid w:val="004535BF"/>
    <w:rsid w:val="00453E07"/>
    <w:rsid w:val="00464664"/>
    <w:rsid w:val="0046690F"/>
    <w:rsid w:val="00473567"/>
    <w:rsid w:val="00476131"/>
    <w:rsid w:val="004A7FD6"/>
    <w:rsid w:val="004D672A"/>
    <w:rsid w:val="004E7C75"/>
    <w:rsid w:val="004F333F"/>
    <w:rsid w:val="004F7209"/>
    <w:rsid w:val="004F75C4"/>
    <w:rsid w:val="005005E0"/>
    <w:rsid w:val="00501B8C"/>
    <w:rsid w:val="0050587A"/>
    <w:rsid w:val="005117E4"/>
    <w:rsid w:val="00516B7B"/>
    <w:rsid w:val="005372B2"/>
    <w:rsid w:val="00542323"/>
    <w:rsid w:val="00543FB1"/>
    <w:rsid w:val="00574CD5"/>
    <w:rsid w:val="00576B04"/>
    <w:rsid w:val="00594755"/>
    <w:rsid w:val="005A3203"/>
    <w:rsid w:val="005B0D20"/>
    <w:rsid w:val="005B7D71"/>
    <w:rsid w:val="005C13C4"/>
    <w:rsid w:val="005C3DAB"/>
    <w:rsid w:val="005C540F"/>
    <w:rsid w:val="005E303B"/>
    <w:rsid w:val="005F1A27"/>
    <w:rsid w:val="00600054"/>
    <w:rsid w:val="00600909"/>
    <w:rsid w:val="006025F9"/>
    <w:rsid w:val="00614BF3"/>
    <w:rsid w:val="00617737"/>
    <w:rsid w:val="006504C7"/>
    <w:rsid w:val="00673CD5"/>
    <w:rsid w:val="00674B80"/>
    <w:rsid w:val="006A40F5"/>
    <w:rsid w:val="006B17F9"/>
    <w:rsid w:val="006C505F"/>
    <w:rsid w:val="006C643B"/>
    <w:rsid w:val="006D38E1"/>
    <w:rsid w:val="006E3F88"/>
    <w:rsid w:val="00723FAA"/>
    <w:rsid w:val="00741936"/>
    <w:rsid w:val="007466AA"/>
    <w:rsid w:val="00764686"/>
    <w:rsid w:val="00780A83"/>
    <w:rsid w:val="00785D4F"/>
    <w:rsid w:val="00795C2F"/>
    <w:rsid w:val="007A48C3"/>
    <w:rsid w:val="007A48D3"/>
    <w:rsid w:val="007D1575"/>
    <w:rsid w:val="007E24BE"/>
    <w:rsid w:val="007E5571"/>
    <w:rsid w:val="0080226A"/>
    <w:rsid w:val="008078BF"/>
    <w:rsid w:val="00815BC7"/>
    <w:rsid w:val="00834C6A"/>
    <w:rsid w:val="00845CE9"/>
    <w:rsid w:val="008540C9"/>
    <w:rsid w:val="0086462D"/>
    <w:rsid w:val="008664FB"/>
    <w:rsid w:val="0089454F"/>
    <w:rsid w:val="008A0C5B"/>
    <w:rsid w:val="008A7A68"/>
    <w:rsid w:val="008B6A2F"/>
    <w:rsid w:val="008D0B1E"/>
    <w:rsid w:val="008D1AE2"/>
    <w:rsid w:val="00907E1C"/>
    <w:rsid w:val="00925B02"/>
    <w:rsid w:val="0094083B"/>
    <w:rsid w:val="00944A09"/>
    <w:rsid w:val="0095294C"/>
    <w:rsid w:val="009546C8"/>
    <w:rsid w:val="00963D87"/>
    <w:rsid w:val="00966C43"/>
    <w:rsid w:val="00972ED8"/>
    <w:rsid w:val="00973EF9"/>
    <w:rsid w:val="0097489E"/>
    <w:rsid w:val="00976C87"/>
    <w:rsid w:val="00996175"/>
    <w:rsid w:val="009A423C"/>
    <w:rsid w:val="009B3D82"/>
    <w:rsid w:val="009C07BE"/>
    <w:rsid w:val="009C61DC"/>
    <w:rsid w:val="009E77FE"/>
    <w:rsid w:val="00A06648"/>
    <w:rsid w:val="00A07EEE"/>
    <w:rsid w:val="00A1022D"/>
    <w:rsid w:val="00A37E90"/>
    <w:rsid w:val="00A40DF0"/>
    <w:rsid w:val="00A46818"/>
    <w:rsid w:val="00A571B0"/>
    <w:rsid w:val="00A67F00"/>
    <w:rsid w:val="00A72528"/>
    <w:rsid w:val="00A94F29"/>
    <w:rsid w:val="00A95F64"/>
    <w:rsid w:val="00AA0799"/>
    <w:rsid w:val="00AB7174"/>
    <w:rsid w:val="00AC7893"/>
    <w:rsid w:val="00B00F53"/>
    <w:rsid w:val="00B2254A"/>
    <w:rsid w:val="00B2303D"/>
    <w:rsid w:val="00B44450"/>
    <w:rsid w:val="00B81979"/>
    <w:rsid w:val="00B85D1E"/>
    <w:rsid w:val="00B95F85"/>
    <w:rsid w:val="00BA2FA1"/>
    <w:rsid w:val="00BB7711"/>
    <w:rsid w:val="00BD2039"/>
    <w:rsid w:val="00BD25D9"/>
    <w:rsid w:val="00BE2097"/>
    <w:rsid w:val="00BF3C9E"/>
    <w:rsid w:val="00BF63AF"/>
    <w:rsid w:val="00C00014"/>
    <w:rsid w:val="00C05294"/>
    <w:rsid w:val="00C46E90"/>
    <w:rsid w:val="00C549ED"/>
    <w:rsid w:val="00C60E4B"/>
    <w:rsid w:val="00C72469"/>
    <w:rsid w:val="00C93DC2"/>
    <w:rsid w:val="00CC5851"/>
    <w:rsid w:val="00CC78FF"/>
    <w:rsid w:val="00CE721D"/>
    <w:rsid w:val="00D02A1E"/>
    <w:rsid w:val="00D030BF"/>
    <w:rsid w:val="00D3400D"/>
    <w:rsid w:val="00D37FEC"/>
    <w:rsid w:val="00D57D36"/>
    <w:rsid w:val="00D73719"/>
    <w:rsid w:val="00D75828"/>
    <w:rsid w:val="00D934A9"/>
    <w:rsid w:val="00D94470"/>
    <w:rsid w:val="00DB4BD0"/>
    <w:rsid w:val="00DD4682"/>
    <w:rsid w:val="00DD623C"/>
    <w:rsid w:val="00DE370B"/>
    <w:rsid w:val="00DE708A"/>
    <w:rsid w:val="00DF0893"/>
    <w:rsid w:val="00E071A2"/>
    <w:rsid w:val="00E164FA"/>
    <w:rsid w:val="00E25F3A"/>
    <w:rsid w:val="00E36E8B"/>
    <w:rsid w:val="00E37AE3"/>
    <w:rsid w:val="00E475C6"/>
    <w:rsid w:val="00E56731"/>
    <w:rsid w:val="00E6003C"/>
    <w:rsid w:val="00E6556B"/>
    <w:rsid w:val="00E657FB"/>
    <w:rsid w:val="00E7725C"/>
    <w:rsid w:val="00E82228"/>
    <w:rsid w:val="00EA7E55"/>
    <w:rsid w:val="00EB62CF"/>
    <w:rsid w:val="00EB712E"/>
    <w:rsid w:val="00ED5199"/>
    <w:rsid w:val="00ED52E4"/>
    <w:rsid w:val="00ED6307"/>
    <w:rsid w:val="00EE2D92"/>
    <w:rsid w:val="00F2216A"/>
    <w:rsid w:val="00F229EF"/>
    <w:rsid w:val="00F25157"/>
    <w:rsid w:val="00F34DBC"/>
    <w:rsid w:val="00F4741D"/>
    <w:rsid w:val="00F75D89"/>
    <w:rsid w:val="00F94E9D"/>
    <w:rsid w:val="00FA518A"/>
    <w:rsid w:val="00FB49BE"/>
    <w:rsid w:val="00FB61C0"/>
    <w:rsid w:val="00FB716C"/>
    <w:rsid w:val="00FB7D09"/>
    <w:rsid w:val="00FB7F05"/>
    <w:rsid w:val="00FC4B1B"/>
    <w:rsid w:val="00FC7DAB"/>
    <w:rsid w:val="00FD4CBC"/>
    <w:rsid w:val="00FE6AEE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174603-7007-4328-9B9C-3570928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2306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2B324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1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117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23061"/>
    <w:rPr>
      <w:b/>
      <w:bCs/>
      <w:sz w:val="24"/>
      <w:szCs w:val="24"/>
    </w:rPr>
  </w:style>
  <w:style w:type="character" w:customStyle="1" w:styleId="aa">
    <w:name w:val="Основной текст_"/>
    <w:basedOn w:val="a0"/>
    <w:link w:val="2"/>
    <w:locked/>
    <w:rsid w:val="004178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417890"/>
    <w:pPr>
      <w:shd w:val="clear" w:color="auto" w:fill="FFFFFF"/>
      <w:spacing w:line="360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ПО ДЕЛАМ МОЛОДЕЖИ, СПОРТУ И ТУРИЗМУ</vt:lpstr>
      <vt:lpstr>МИНИСТЕРСТВО ПО ДЕЛАМ МОЛОДЕЖИ, СПОРТУ И ТУРИЗМУ</vt:lpstr>
    </vt:vector>
  </TitlesOfParts>
  <Company>МДМС РТ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Sovet</cp:lastModifiedBy>
  <cp:revision>5</cp:revision>
  <cp:lastPrinted>2021-07-05T06:19:00Z</cp:lastPrinted>
  <dcterms:created xsi:type="dcterms:W3CDTF">2021-07-05T05:40:00Z</dcterms:created>
  <dcterms:modified xsi:type="dcterms:W3CDTF">2021-07-05T06:19:00Z</dcterms:modified>
</cp:coreProperties>
</file>