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6" w:rsidRPr="006A0BC1" w:rsidRDefault="00741936" w:rsidP="00741936"/>
    <w:p w:rsidR="005B0D20" w:rsidRPr="00014F83" w:rsidRDefault="005B0D20" w:rsidP="005B0D20">
      <w:pPr>
        <w:jc w:val="right"/>
        <w:rPr>
          <w:i/>
        </w:rPr>
      </w:pPr>
      <w:r>
        <w:rPr>
          <w:i/>
        </w:rPr>
        <w:t>Приложение</w:t>
      </w:r>
    </w:p>
    <w:p w:rsidR="005B0D20" w:rsidRPr="00585BE6" w:rsidRDefault="005B0D20" w:rsidP="005B0D20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5B0D20" w:rsidRPr="00585BE6" w:rsidRDefault="005B0D20" w:rsidP="005B0D20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5B0D20" w:rsidRDefault="005B0D20" w:rsidP="005B0D20">
      <w:pPr>
        <w:jc w:val="center"/>
        <w:rPr>
          <w:b/>
        </w:rPr>
      </w:pPr>
      <w:r w:rsidRPr="00585BE6">
        <w:rPr>
          <w:b/>
        </w:rPr>
        <w:t xml:space="preserve">в </w:t>
      </w:r>
      <w:r>
        <w:rPr>
          <w:b/>
        </w:rPr>
        <w:t>Аксубаевско</w:t>
      </w:r>
      <w:r w:rsidR="0032539E">
        <w:rPr>
          <w:b/>
        </w:rPr>
        <w:t>м</w:t>
      </w:r>
      <w:r>
        <w:rPr>
          <w:b/>
        </w:rPr>
        <w:t xml:space="preserve"> </w:t>
      </w:r>
      <w:r w:rsidRPr="00585BE6">
        <w:rPr>
          <w:b/>
        </w:rPr>
        <w:t>муниципал</w:t>
      </w:r>
      <w:r>
        <w:rPr>
          <w:b/>
        </w:rPr>
        <w:t>ьно</w:t>
      </w:r>
      <w:r w:rsidR="0032539E">
        <w:rPr>
          <w:b/>
        </w:rPr>
        <w:t>м</w:t>
      </w:r>
      <w:r>
        <w:rPr>
          <w:b/>
        </w:rPr>
        <w:t xml:space="preserve"> район</w:t>
      </w:r>
      <w:r w:rsidR="0032539E">
        <w:rPr>
          <w:b/>
        </w:rPr>
        <w:t>е</w:t>
      </w:r>
      <w:r>
        <w:rPr>
          <w:b/>
        </w:rPr>
        <w:t xml:space="preserve"> </w:t>
      </w:r>
      <w:r w:rsidR="0032539E">
        <w:rPr>
          <w:b/>
        </w:rPr>
        <w:t xml:space="preserve">за 1 полугодие </w:t>
      </w:r>
      <w:r w:rsidR="0032539E" w:rsidRPr="00AF75D1">
        <w:rPr>
          <w:b/>
        </w:rPr>
        <w:t>20</w:t>
      </w:r>
      <w:r w:rsidR="0032539E">
        <w:rPr>
          <w:b/>
        </w:rPr>
        <w:t>22</w:t>
      </w:r>
      <w:r w:rsidR="0032539E" w:rsidRPr="00AF75D1">
        <w:rPr>
          <w:b/>
        </w:rPr>
        <w:t xml:space="preserve"> года</w:t>
      </w:r>
    </w:p>
    <w:p w:rsidR="005B0D20" w:rsidRDefault="005B0D20" w:rsidP="005B0D20">
      <w:pPr>
        <w:jc w:val="center"/>
        <w:rPr>
          <w:b/>
        </w:rPr>
      </w:pPr>
    </w:p>
    <w:tbl>
      <w:tblPr>
        <w:tblStyle w:val="a5"/>
        <w:tblW w:w="53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56"/>
        <w:gridCol w:w="1002"/>
        <w:gridCol w:w="860"/>
        <w:gridCol w:w="844"/>
        <w:gridCol w:w="860"/>
        <w:gridCol w:w="850"/>
        <w:gridCol w:w="983"/>
        <w:gridCol w:w="737"/>
        <w:gridCol w:w="860"/>
        <w:gridCol w:w="854"/>
        <w:gridCol w:w="863"/>
        <w:gridCol w:w="850"/>
        <w:gridCol w:w="863"/>
        <w:gridCol w:w="850"/>
        <w:gridCol w:w="866"/>
        <w:gridCol w:w="838"/>
        <w:gridCol w:w="670"/>
      </w:tblGrid>
      <w:tr w:rsidR="005B0D20" w:rsidRPr="00165C45" w:rsidTr="00D72A96">
        <w:tc>
          <w:tcPr>
            <w:tcW w:w="682" w:type="pct"/>
            <w:vMerge w:val="restart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5B0D20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устные***</w:t>
            </w:r>
          </w:p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" w:type="pct"/>
            <w:gridSpan w:val="2"/>
            <w:hideMark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5B0D20" w:rsidRPr="00165C45" w:rsidRDefault="005B0D20" w:rsidP="00D72A9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80" w:type="pct"/>
            <w:gridSpan w:val="2"/>
            <w:hideMark/>
          </w:tcPr>
          <w:p w:rsidR="005B0D20" w:rsidRPr="00165C45" w:rsidRDefault="005B0D20" w:rsidP="00D72A9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504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79" w:type="pct"/>
            <w:gridSpan w:val="2"/>
          </w:tcPr>
          <w:p w:rsidR="005B0D20" w:rsidRPr="00165C45" w:rsidRDefault="005B0D20" w:rsidP="00D72A96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******</w:t>
            </w:r>
          </w:p>
        </w:tc>
      </w:tr>
      <w:tr w:rsidR="005B0D20" w:rsidRPr="00165C45" w:rsidTr="00D72A96">
        <w:tc>
          <w:tcPr>
            <w:tcW w:w="682" w:type="pct"/>
            <w:vMerge/>
          </w:tcPr>
          <w:p w:rsidR="005B0D20" w:rsidRPr="00165C45" w:rsidRDefault="005B0D20" w:rsidP="00D72A9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2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67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2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69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311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33" w:type="pct"/>
          </w:tcPr>
          <w:p w:rsidR="005B0D20" w:rsidRPr="00165C45" w:rsidRDefault="005B0D20" w:rsidP="005B0D20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2" w:type="pct"/>
          </w:tcPr>
          <w:p w:rsidR="005B0D20" w:rsidRPr="00165C45" w:rsidRDefault="005B0D20" w:rsidP="0032539E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70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3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69" w:type="pct"/>
          </w:tcPr>
          <w:p w:rsidR="005B0D20" w:rsidRPr="00165C45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3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69" w:type="pct"/>
          </w:tcPr>
          <w:p w:rsidR="005B0D20" w:rsidRPr="005B0D20" w:rsidRDefault="005B0D20" w:rsidP="005B0D20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2</w:t>
            </w:r>
          </w:p>
        </w:tc>
        <w:tc>
          <w:tcPr>
            <w:tcW w:w="274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  <w:tc>
          <w:tcPr>
            <w:tcW w:w="265" w:type="pct"/>
          </w:tcPr>
          <w:p w:rsidR="005B0D20" w:rsidRPr="00165C45" w:rsidRDefault="005B0D20" w:rsidP="002F4D79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253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5B0D20" w:rsidRPr="00165C45" w:rsidRDefault="005B0D20" w:rsidP="0032539E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</w:t>
            </w:r>
            <w:r w:rsidR="0032539E">
              <w:rPr>
                <w:b/>
                <w:bCs/>
                <w:sz w:val="20"/>
                <w:szCs w:val="20"/>
                <w:lang w:val="tt-RU"/>
              </w:rPr>
              <w:t>1</w:t>
            </w:r>
          </w:p>
        </w:tc>
      </w:tr>
      <w:tr w:rsidR="005B0D20" w:rsidRPr="000E6EF5" w:rsidTr="00D72A96">
        <w:tc>
          <w:tcPr>
            <w:tcW w:w="682" w:type="pct"/>
          </w:tcPr>
          <w:p w:rsidR="005B0D20" w:rsidRPr="00FE0C24" w:rsidRDefault="005B0D20" w:rsidP="00D72A96">
            <w:pPr>
              <w:shd w:val="clear" w:color="auto" w:fill="FFFFFF" w:themeFill="background1"/>
            </w:pPr>
            <w:r>
              <w:t>Аксубаевский муниципальный район</w:t>
            </w:r>
          </w:p>
        </w:tc>
        <w:tc>
          <w:tcPr>
            <w:tcW w:w="317" w:type="pct"/>
          </w:tcPr>
          <w:p w:rsidR="005B0D20" w:rsidRPr="0087308A" w:rsidRDefault="0032539E" w:rsidP="00D57D36">
            <w:pPr>
              <w:shd w:val="clear" w:color="auto" w:fill="FFFFFF" w:themeFill="background1"/>
              <w:jc w:val="center"/>
            </w:pPr>
            <w:r>
              <w:t>129</w:t>
            </w:r>
          </w:p>
        </w:tc>
        <w:tc>
          <w:tcPr>
            <w:tcW w:w="272" w:type="pct"/>
          </w:tcPr>
          <w:p w:rsidR="005B0D20" w:rsidRPr="005B0D20" w:rsidRDefault="0032539E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159</w:t>
            </w:r>
          </w:p>
        </w:tc>
        <w:tc>
          <w:tcPr>
            <w:tcW w:w="267" w:type="pct"/>
          </w:tcPr>
          <w:p w:rsidR="005B0D20" w:rsidRPr="0087308A" w:rsidRDefault="0032539E" w:rsidP="00D72A96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272" w:type="pct"/>
          </w:tcPr>
          <w:p w:rsidR="005B0D20" w:rsidRPr="005B0D20" w:rsidRDefault="0032539E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269" w:type="pct"/>
          </w:tcPr>
          <w:p w:rsidR="005B0D20" w:rsidRPr="0087308A" w:rsidRDefault="0032539E" w:rsidP="00D72A96">
            <w:pPr>
              <w:shd w:val="clear" w:color="auto" w:fill="FFFFFF" w:themeFill="background1"/>
              <w:jc w:val="center"/>
            </w:pPr>
            <w:r>
              <w:t>129</w:t>
            </w:r>
          </w:p>
        </w:tc>
        <w:tc>
          <w:tcPr>
            <w:tcW w:w="311" w:type="pct"/>
          </w:tcPr>
          <w:p w:rsidR="005B0D20" w:rsidRPr="005B0D20" w:rsidRDefault="0032539E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159</w:t>
            </w:r>
          </w:p>
        </w:tc>
        <w:tc>
          <w:tcPr>
            <w:tcW w:w="233" w:type="pct"/>
          </w:tcPr>
          <w:p w:rsidR="005B0D20" w:rsidRPr="0087308A" w:rsidRDefault="005D778A" w:rsidP="00D72A96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272" w:type="pct"/>
          </w:tcPr>
          <w:p w:rsidR="005B0D20" w:rsidRPr="005B0D20" w:rsidRDefault="0032539E" w:rsidP="00D72A96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270" w:type="pct"/>
          </w:tcPr>
          <w:p w:rsidR="005B0D20" w:rsidRPr="0087308A" w:rsidRDefault="005D778A" w:rsidP="00D72A96">
            <w:pPr>
              <w:shd w:val="clear" w:color="auto" w:fill="FFFFFF" w:themeFill="background1"/>
              <w:jc w:val="center"/>
            </w:pPr>
            <w:r>
              <w:t>81</w:t>
            </w:r>
          </w:p>
        </w:tc>
        <w:tc>
          <w:tcPr>
            <w:tcW w:w="273" w:type="pct"/>
          </w:tcPr>
          <w:p w:rsidR="005B0D20" w:rsidRPr="0087308A" w:rsidRDefault="0032539E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62</w:t>
            </w:r>
          </w:p>
        </w:tc>
        <w:tc>
          <w:tcPr>
            <w:tcW w:w="269" w:type="pct"/>
          </w:tcPr>
          <w:p w:rsidR="005B0D20" w:rsidRPr="0087308A" w:rsidRDefault="005D778A" w:rsidP="00D72A96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73" w:type="pct"/>
          </w:tcPr>
          <w:p w:rsidR="005B0D20" w:rsidRPr="0087308A" w:rsidRDefault="0032539E" w:rsidP="005B0D20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269" w:type="pct"/>
          </w:tcPr>
          <w:p w:rsidR="005B0D20" w:rsidRPr="0087308A" w:rsidRDefault="0032539E" w:rsidP="00D72A96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274" w:type="pct"/>
          </w:tcPr>
          <w:p w:rsidR="005B0D20" w:rsidRPr="0087308A" w:rsidRDefault="0032539E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5</w:t>
            </w:r>
            <w:r w:rsidR="005B0D20">
              <w:rPr>
                <w:lang w:val="tt-RU"/>
              </w:rPr>
              <w:t>3</w:t>
            </w:r>
          </w:p>
        </w:tc>
        <w:tc>
          <w:tcPr>
            <w:tcW w:w="265" w:type="pct"/>
          </w:tcPr>
          <w:p w:rsidR="005B0D20" w:rsidRPr="0087308A" w:rsidRDefault="0032539E" w:rsidP="00D72A96">
            <w:pPr>
              <w:shd w:val="clear" w:color="auto" w:fill="FFFFFF" w:themeFill="background1"/>
              <w:jc w:val="center"/>
            </w:pPr>
            <w:r>
              <w:t>33</w:t>
            </w:r>
          </w:p>
        </w:tc>
        <w:tc>
          <w:tcPr>
            <w:tcW w:w="214" w:type="pct"/>
          </w:tcPr>
          <w:p w:rsidR="005B0D20" w:rsidRPr="0087308A" w:rsidRDefault="0032539E" w:rsidP="005B0D20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53</w:t>
            </w:r>
          </w:p>
        </w:tc>
      </w:tr>
    </w:tbl>
    <w:p w:rsidR="005B0D20" w:rsidRDefault="005B0D20" w:rsidP="005B0D20">
      <w:pPr>
        <w:shd w:val="clear" w:color="auto" w:fill="FFFFFF" w:themeFill="background1"/>
        <w:jc w:val="center"/>
        <w:rPr>
          <w:b/>
        </w:rPr>
      </w:pPr>
    </w:p>
    <w:p w:rsidR="005B0D20" w:rsidRDefault="005B0D20" w:rsidP="005B0D20">
      <w:pPr>
        <w:shd w:val="clear" w:color="auto" w:fill="FFFFFF" w:themeFill="background1"/>
        <w:jc w:val="center"/>
        <w:rPr>
          <w:b/>
        </w:rPr>
      </w:pPr>
    </w:p>
    <w:p w:rsidR="005B0D20" w:rsidRDefault="005B0D20" w:rsidP="005B0D20">
      <w:r w:rsidRPr="00372108">
        <w:t xml:space="preserve">Примечание: </w:t>
      </w:r>
    </w:p>
    <w:p w:rsidR="005B0D20" w:rsidRDefault="005B0D20" w:rsidP="005B0D20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</w:t>
      </w:r>
      <w:r>
        <w:t>2</w:t>
      </w:r>
      <w:r w:rsidR="0032539E">
        <w:t>2</w:t>
      </w:r>
      <w:r w:rsidRPr="00840685">
        <w:t xml:space="preserve"> г. по 30.06.20</w:t>
      </w:r>
      <w:r>
        <w:t>2</w:t>
      </w:r>
      <w:r w:rsidR="0032539E">
        <w:t>2</w:t>
      </w:r>
      <w:r w:rsidRPr="00840685">
        <w:t xml:space="preserve"> г.</w:t>
      </w:r>
    </w:p>
    <w:p w:rsidR="005B0D20" w:rsidRDefault="005B0D20" w:rsidP="005B0D20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5B0D20" w:rsidRDefault="005B0D20" w:rsidP="005B0D20">
      <w:pPr>
        <w:ind w:left="720"/>
      </w:pPr>
      <w:r>
        <w:t>***     Устные обращения: личный прием и телефонные звонки.</w:t>
      </w:r>
    </w:p>
    <w:p w:rsidR="005B0D20" w:rsidRDefault="005B0D20" w:rsidP="005B0D20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5B0D20" w:rsidRDefault="005B0D20" w:rsidP="005B0D20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741936" w:rsidRDefault="00741936" w:rsidP="005B0D2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664FB" w:rsidRDefault="008664FB" w:rsidP="005B0D20">
      <w:pPr>
        <w:jc w:val="center"/>
        <w:rPr>
          <w:b/>
          <w:sz w:val="20"/>
          <w:szCs w:val="20"/>
        </w:rPr>
      </w:pPr>
    </w:p>
    <w:p w:rsidR="00DC38FC" w:rsidRPr="008934EB" w:rsidRDefault="00DC38FC" w:rsidP="00DC38FC">
      <w:pPr>
        <w:jc w:val="center"/>
        <w:rPr>
          <w:b/>
          <w:sz w:val="28"/>
          <w:szCs w:val="28"/>
        </w:rPr>
      </w:pPr>
      <w:r w:rsidRPr="008934EB">
        <w:rPr>
          <w:b/>
          <w:sz w:val="28"/>
          <w:szCs w:val="28"/>
        </w:rPr>
        <w:t>Сведения</w:t>
      </w:r>
    </w:p>
    <w:p w:rsidR="00DC38FC" w:rsidRPr="008934EB" w:rsidRDefault="00DC38FC" w:rsidP="00DC38FC">
      <w:pPr>
        <w:jc w:val="center"/>
        <w:rPr>
          <w:b/>
          <w:sz w:val="28"/>
          <w:szCs w:val="28"/>
        </w:rPr>
      </w:pPr>
      <w:r w:rsidRPr="008934EB">
        <w:rPr>
          <w:b/>
          <w:sz w:val="28"/>
          <w:szCs w:val="28"/>
        </w:rPr>
        <w:t xml:space="preserve">о проведении единого приемного дня граждан в </w:t>
      </w:r>
      <w:r w:rsidRPr="008934EB">
        <w:rPr>
          <w:b/>
          <w:sz w:val="28"/>
          <w:szCs w:val="28"/>
          <w:lang w:val="tt-RU"/>
        </w:rPr>
        <w:t>Аксубаевс</w:t>
      </w:r>
      <w:r w:rsidRPr="008934EB">
        <w:rPr>
          <w:b/>
          <w:sz w:val="28"/>
          <w:szCs w:val="28"/>
        </w:rPr>
        <w:t>ком муниципальном районе</w:t>
      </w:r>
    </w:p>
    <w:p w:rsidR="00DC38FC" w:rsidRPr="008934EB" w:rsidRDefault="00DC38FC" w:rsidP="00DC38FC">
      <w:pPr>
        <w:jc w:val="center"/>
        <w:rPr>
          <w:b/>
          <w:sz w:val="28"/>
          <w:szCs w:val="28"/>
          <w:lang w:val="tt-RU"/>
        </w:rPr>
      </w:pPr>
      <w:r w:rsidRPr="008934EB">
        <w:rPr>
          <w:b/>
          <w:sz w:val="28"/>
          <w:szCs w:val="28"/>
        </w:rPr>
        <w:t xml:space="preserve">c 1 января по 30 июня 2022 года </w:t>
      </w:r>
    </w:p>
    <w:p w:rsidR="00DC38FC" w:rsidRPr="008934EB" w:rsidRDefault="00DC38FC" w:rsidP="00DC38FC">
      <w:pPr>
        <w:tabs>
          <w:tab w:val="left" w:pos="9525"/>
        </w:tabs>
        <w:rPr>
          <w:b/>
          <w:sz w:val="28"/>
          <w:szCs w:val="28"/>
        </w:rPr>
      </w:pPr>
      <w:r w:rsidRPr="008934EB">
        <w:rPr>
          <w:b/>
          <w:sz w:val="28"/>
          <w:szCs w:val="28"/>
        </w:rPr>
        <w:tab/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99"/>
        <w:gridCol w:w="1697"/>
        <w:gridCol w:w="1280"/>
        <w:gridCol w:w="1695"/>
        <w:gridCol w:w="2444"/>
        <w:gridCol w:w="1048"/>
        <w:gridCol w:w="1361"/>
        <w:gridCol w:w="2025"/>
      </w:tblGrid>
      <w:tr w:rsidR="00DC38FC" w:rsidRPr="00DC38FC" w:rsidTr="000F7A91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№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Наименование</w:t>
            </w:r>
          </w:p>
          <w:p w:rsidR="00DC38FC" w:rsidRPr="00DC38FC" w:rsidRDefault="00DC38FC" w:rsidP="000F7A91">
            <w:pPr>
              <w:jc w:val="center"/>
            </w:pPr>
            <w:r w:rsidRPr="00DC38FC">
              <w:t>района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Количество</w:t>
            </w:r>
          </w:p>
          <w:p w:rsidR="00DC38FC" w:rsidRPr="00DC38FC" w:rsidRDefault="00DC38FC" w:rsidP="000F7A91">
            <w:pPr>
              <w:jc w:val="center"/>
            </w:pPr>
            <w:r w:rsidRPr="00DC38FC">
              <w:t xml:space="preserve">приемов 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В т.ч. с участием руководителя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 xml:space="preserve">Количество принятых граждан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В т.ч. руководителем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38FC" w:rsidRPr="00DC38FC" w:rsidRDefault="00DC38FC" w:rsidP="000F7A91">
            <w:pPr>
              <w:jc w:val="center"/>
            </w:pPr>
            <w:r w:rsidRPr="00DC38FC">
              <w:t>Кол. выездных приемов</w:t>
            </w:r>
          </w:p>
          <w:p w:rsidR="00DC38FC" w:rsidRPr="00DC38FC" w:rsidRDefault="00DC38FC" w:rsidP="000F7A91">
            <w:pPr>
              <w:jc w:val="center"/>
            </w:pPr>
          </w:p>
        </w:tc>
      </w:tr>
      <w:tr w:rsidR="00DC38FC" w:rsidRPr="00DC38FC" w:rsidTr="000F7A91">
        <w:tc>
          <w:tcPr>
            <w:tcW w:w="5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</w:p>
        </w:tc>
        <w:tc>
          <w:tcPr>
            <w:tcW w:w="2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</w:p>
        </w:tc>
        <w:tc>
          <w:tcPr>
            <w:tcW w:w="1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Глава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РИК</w:t>
            </w:r>
          </w:p>
        </w:tc>
        <w:tc>
          <w:tcPr>
            <w:tcW w:w="2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Глава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РИК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8FC" w:rsidRPr="00DC38FC" w:rsidRDefault="00DC38FC" w:rsidP="000F7A91">
            <w:pPr>
              <w:jc w:val="center"/>
            </w:pPr>
          </w:p>
        </w:tc>
      </w:tr>
      <w:tr w:rsidR="00DC38FC" w:rsidRPr="00DC38FC" w:rsidTr="000F7A91"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1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r w:rsidRPr="00DC38FC">
              <w:rPr>
                <w:lang w:val="tt-RU"/>
              </w:rPr>
              <w:t>Аксубаев</w:t>
            </w:r>
            <w:r w:rsidRPr="00DC38FC">
              <w:t>ский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  <w:rPr>
                <w:lang w:val="tt-RU"/>
              </w:rPr>
            </w:pPr>
            <w:r w:rsidRPr="00DC38FC">
              <w:rPr>
                <w:lang w:val="tt-RU"/>
              </w:rPr>
              <w:t>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rPr>
                <w:lang w:val="tt-RU"/>
              </w:rPr>
              <w:t>29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  <w:rPr>
                <w:lang w:val="tt-RU"/>
              </w:rPr>
            </w:pPr>
            <w:r w:rsidRPr="00DC38FC">
              <w:rPr>
                <w:lang w:val="tt-RU"/>
              </w:rPr>
              <w:t>36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  <w:rPr>
                <w:lang w:val="tt-RU"/>
              </w:rPr>
            </w:pPr>
            <w:r w:rsidRPr="00DC38FC">
              <w:t>29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8FC" w:rsidRPr="00DC38FC" w:rsidRDefault="00DC38FC" w:rsidP="000F7A91">
            <w:pPr>
              <w:jc w:val="center"/>
            </w:pPr>
            <w:r w:rsidRPr="00DC38FC">
              <w:t>0</w:t>
            </w:r>
          </w:p>
        </w:tc>
      </w:tr>
    </w:tbl>
    <w:p w:rsidR="00DC38FC" w:rsidRPr="006A0BC1" w:rsidRDefault="00DC38FC" w:rsidP="00DC38FC"/>
    <w:p w:rsidR="008664FB" w:rsidRDefault="008664FB" w:rsidP="008664FB">
      <w:pPr>
        <w:jc w:val="center"/>
        <w:rPr>
          <w:b/>
          <w:sz w:val="28"/>
          <w:szCs w:val="28"/>
        </w:rPr>
      </w:pPr>
    </w:p>
    <w:sectPr w:rsidR="008664FB" w:rsidSect="00741936">
      <w:pgSz w:w="16838" w:h="11906" w:orient="landscape" w:code="9"/>
      <w:pgMar w:top="567" w:right="992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7D" w:rsidRDefault="00EE777D">
      <w:r>
        <w:separator/>
      </w:r>
    </w:p>
  </w:endnote>
  <w:endnote w:type="continuationSeparator" w:id="0">
    <w:p w:rsidR="00EE777D" w:rsidRDefault="00EE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7D" w:rsidRDefault="00EE777D">
      <w:r>
        <w:separator/>
      </w:r>
    </w:p>
  </w:footnote>
  <w:footnote w:type="continuationSeparator" w:id="0">
    <w:p w:rsidR="00EE777D" w:rsidRDefault="00EE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D3"/>
    <w:multiLevelType w:val="hybridMultilevel"/>
    <w:tmpl w:val="A60EF8A0"/>
    <w:lvl w:ilvl="0" w:tplc="B286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122B8"/>
    <w:multiLevelType w:val="hybridMultilevel"/>
    <w:tmpl w:val="7D082796"/>
    <w:lvl w:ilvl="0" w:tplc="B1549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9430D7"/>
    <w:multiLevelType w:val="hybridMultilevel"/>
    <w:tmpl w:val="FB708552"/>
    <w:lvl w:ilvl="0" w:tplc="6DD85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C2987"/>
    <w:multiLevelType w:val="hybridMultilevel"/>
    <w:tmpl w:val="9FC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15EEB"/>
    <w:rsid w:val="00017AC1"/>
    <w:rsid w:val="00032A57"/>
    <w:rsid w:val="00046779"/>
    <w:rsid w:val="000479E9"/>
    <w:rsid w:val="00060082"/>
    <w:rsid w:val="000865C7"/>
    <w:rsid w:val="000948C2"/>
    <w:rsid w:val="000B1A17"/>
    <w:rsid w:val="000B60FC"/>
    <w:rsid w:val="000B75D7"/>
    <w:rsid w:val="000C3331"/>
    <w:rsid w:val="000C4BA7"/>
    <w:rsid w:val="000D55BD"/>
    <w:rsid w:val="000E2601"/>
    <w:rsid w:val="000E65F2"/>
    <w:rsid w:val="000E78B9"/>
    <w:rsid w:val="00101D45"/>
    <w:rsid w:val="001223B2"/>
    <w:rsid w:val="00134CE4"/>
    <w:rsid w:val="00140B29"/>
    <w:rsid w:val="00146D9B"/>
    <w:rsid w:val="00154A0B"/>
    <w:rsid w:val="001638E4"/>
    <w:rsid w:val="00186271"/>
    <w:rsid w:val="001A0A77"/>
    <w:rsid w:val="001A5094"/>
    <w:rsid w:val="001D0A36"/>
    <w:rsid w:val="001D598C"/>
    <w:rsid w:val="001F402D"/>
    <w:rsid w:val="001F69C8"/>
    <w:rsid w:val="00207EF8"/>
    <w:rsid w:val="0022027E"/>
    <w:rsid w:val="00222EB6"/>
    <w:rsid w:val="002340AB"/>
    <w:rsid w:val="00242C1F"/>
    <w:rsid w:val="00267029"/>
    <w:rsid w:val="00280AA0"/>
    <w:rsid w:val="0029561C"/>
    <w:rsid w:val="002A08EE"/>
    <w:rsid w:val="002A23CD"/>
    <w:rsid w:val="002A30C1"/>
    <w:rsid w:val="002A74D0"/>
    <w:rsid w:val="002B324A"/>
    <w:rsid w:val="002D1E4D"/>
    <w:rsid w:val="002D3393"/>
    <w:rsid w:val="002F3FDD"/>
    <w:rsid w:val="002F4D79"/>
    <w:rsid w:val="002F56F5"/>
    <w:rsid w:val="003015D0"/>
    <w:rsid w:val="00317F45"/>
    <w:rsid w:val="00320C0F"/>
    <w:rsid w:val="0032258C"/>
    <w:rsid w:val="0032539E"/>
    <w:rsid w:val="00325544"/>
    <w:rsid w:val="0034676F"/>
    <w:rsid w:val="0034686A"/>
    <w:rsid w:val="003750E6"/>
    <w:rsid w:val="0039720D"/>
    <w:rsid w:val="003A5BBC"/>
    <w:rsid w:val="003B0BB1"/>
    <w:rsid w:val="003B0FC6"/>
    <w:rsid w:val="003B1D57"/>
    <w:rsid w:val="003B1E7D"/>
    <w:rsid w:val="003B26B0"/>
    <w:rsid w:val="003C0AAD"/>
    <w:rsid w:val="003C5D22"/>
    <w:rsid w:val="003D080F"/>
    <w:rsid w:val="003D4B9E"/>
    <w:rsid w:val="003E2074"/>
    <w:rsid w:val="003F4568"/>
    <w:rsid w:val="00400031"/>
    <w:rsid w:val="0040252D"/>
    <w:rsid w:val="00403B26"/>
    <w:rsid w:val="00403F4B"/>
    <w:rsid w:val="00404A73"/>
    <w:rsid w:val="0041200B"/>
    <w:rsid w:val="00417890"/>
    <w:rsid w:val="00423061"/>
    <w:rsid w:val="0045220F"/>
    <w:rsid w:val="004535BF"/>
    <w:rsid w:val="00453E07"/>
    <w:rsid w:val="00464664"/>
    <w:rsid w:val="0046690F"/>
    <w:rsid w:val="00473567"/>
    <w:rsid w:val="00476131"/>
    <w:rsid w:val="004A7FD6"/>
    <w:rsid w:val="004D672A"/>
    <w:rsid w:val="004E7C75"/>
    <w:rsid w:val="004F333F"/>
    <w:rsid w:val="004F7209"/>
    <w:rsid w:val="004F75C4"/>
    <w:rsid w:val="005005E0"/>
    <w:rsid w:val="00501B8C"/>
    <w:rsid w:val="0050587A"/>
    <w:rsid w:val="005117E4"/>
    <w:rsid w:val="00516B7B"/>
    <w:rsid w:val="005372B2"/>
    <w:rsid w:val="00542323"/>
    <w:rsid w:val="00543FB1"/>
    <w:rsid w:val="00574CD5"/>
    <w:rsid w:val="00576B04"/>
    <w:rsid w:val="00594755"/>
    <w:rsid w:val="005A3203"/>
    <w:rsid w:val="005B0D20"/>
    <w:rsid w:val="005B7D71"/>
    <w:rsid w:val="005C13C4"/>
    <w:rsid w:val="005C3DAB"/>
    <w:rsid w:val="005C540F"/>
    <w:rsid w:val="005D778A"/>
    <w:rsid w:val="005E303B"/>
    <w:rsid w:val="005F1A27"/>
    <w:rsid w:val="00600054"/>
    <w:rsid w:val="00600909"/>
    <w:rsid w:val="006025F9"/>
    <w:rsid w:val="00614BF3"/>
    <w:rsid w:val="00617737"/>
    <w:rsid w:val="006504C7"/>
    <w:rsid w:val="00673CD5"/>
    <w:rsid w:val="00674B80"/>
    <w:rsid w:val="006A40F5"/>
    <w:rsid w:val="006B17F9"/>
    <w:rsid w:val="006C505F"/>
    <w:rsid w:val="006C643B"/>
    <w:rsid w:val="006D38E1"/>
    <w:rsid w:val="006E3F88"/>
    <w:rsid w:val="00723FAA"/>
    <w:rsid w:val="00741936"/>
    <w:rsid w:val="007466AA"/>
    <w:rsid w:val="00764686"/>
    <w:rsid w:val="00780A83"/>
    <w:rsid w:val="00785D4F"/>
    <w:rsid w:val="00795C2F"/>
    <w:rsid w:val="007A48C3"/>
    <w:rsid w:val="007A48D3"/>
    <w:rsid w:val="007D1575"/>
    <w:rsid w:val="007E24BE"/>
    <w:rsid w:val="007E5571"/>
    <w:rsid w:val="0080226A"/>
    <w:rsid w:val="008078BF"/>
    <w:rsid w:val="00815BC7"/>
    <w:rsid w:val="00834C6A"/>
    <w:rsid w:val="00845CE9"/>
    <w:rsid w:val="008540C9"/>
    <w:rsid w:val="0086462D"/>
    <w:rsid w:val="008664FB"/>
    <w:rsid w:val="008934EB"/>
    <w:rsid w:val="0089454F"/>
    <w:rsid w:val="008A0C5B"/>
    <w:rsid w:val="008A7A68"/>
    <w:rsid w:val="008B6A2F"/>
    <w:rsid w:val="008D0B1E"/>
    <w:rsid w:val="008D1AE2"/>
    <w:rsid w:val="00907E1C"/>
    <w:rsid w:val="00925B02"/>
    <w:rsid w:val="0094083B"/>
    <w:rsid w:val="00944A09"/>
    <w:rsid w:val="0095294C"/>
    <w:rsid w:val="009546C8"/>
    <w:rsid w:val="00963D87"/>
    <w:rsid w:val="00966C43"/>
    <w:rsid w:val="00972ED8"/>
    <w:rsid w:val="00973EF9"/>
    <w:rsid w:val="0097489E"/>
    <w:rsid w:val="00976C87"/>
    <w:rsid w:val="00996175"/>
    <w:rsid w:val="009A423C"/>
    <w:rsid w:val="009B3D82"/>
    <w:rsid w:val="009C07BE"/>
    <w:rsid w:val="009C61DC"/>
    <w:rsid w:val="009E77FE"/>
    <w:rsid w:val="00A06648"/>
    <w:rsid w:val="00A07EEE"/>
    <w:rsid w:val="00A1022D"/>
    <w:rsid w:val="00A37E90"/>
    <w:rsid w:val="00A40DF0"/>
    <w:rsid w:val="00A46818"/>
    <w:rsid w:val="00A571B0"/>
    <w:rsid w:val="00A67F00"/>
    <w:rsid w:val="00A72528"/>
    <w:rsid w:val="00A94F29"/>
    <w:rsid w:val="00A95F64"/>
    <w:rsid w:val="00AA0799"/>
    <w:rsid w:val="00AB7174"/>
    <w:rsid w:val="00AC7893"/>
    <w:rsid w:val="00B00F53"/>
    <w:rsid w:val="00B2254A"/>
    <w:rsid w:val="00B2303D"/>
    <w:rsid w:val="00B44450"/>
    <w:rsid w:val="00B81979"/>
    <w:rsid w:val="00B85D1E"/>
    <w:rsid w:val="00B95F85"/>
    <w:rsid w:val="00BA2FA1"/>
    <w:rsid w:val="00BB7711"/>
    <w:rsid w:val="00BD2039"/>
    <w:rsid w:val="00BD25D9"/>
    <w:rsid w:val="00BE2097"/>
    <w:rsid w:val="00BF3C9E"/>
    <w:rsid w:val="00BF63AF"/>
    <w:rsid w:val="00C00014"/>
    <w:rsid w:val="00C05294"/>
    <w:rsid w:val="00C46E90"/>
    <w:rsid w:val="00C549ED"/>
    <w:rsid w:val="00C60E4B"/>
    <w:rsid w:val="00C72469"/>
    <w:rsid w:val="00C93DC2"/>
    <w:rsid w:val="00CC5851"/>
    <w:rsid w:val="00CC78FF"/>
    <w:rsid w:val="00CE721D"/>
    <w:rsid w:val="00D02A1E"/>
    <w:rsid w:val="00D030BF"/>
    <w:rsid w:val="00D3400D"/>
    <w:rsid w:val="00D37FEC"/>
    <w:rsid w:val="00D57D36"/>
    <w:rsid w:val="00D61544"/>
    <w:rsid w:val="00D73719"/>
    <w:rsid w:val="00D75828"/>
    <w:rsid w:val="00D934A9"/>
    <w:rsid w:val="00D94470"/>
    <w:rsid w:val="00DB4BD0"/>
    <w:rsid w:val="00DC38FC"/>
    <w:rsid w:val="00DD4682"/>
    <w:rsid w:val="00DD623C"/>
    <w:rsid w:val="00DE370B"/>
    <w:rsid w:val="00DE708A"/>
    <w:rsid w:val="00DF0893"/>
    <w:rsid w:val="00E071A2"/>
    <w:rsid w:val="00E164FA"/>
    <w:rsid w:val="00E25F3A"/>
    <w:rsid w:val="00E36E8B"/>
    <w:rsid w:val="00E37AE3"/>
    <w:rsid w:val="00E475C6"/>
    <w:rsid w:val="00E56731"/>
    <w:rsid w:val="00E6003C"/>
    <w:rsid w:val="00E6556B"/>
    <w:rsid w:val="00E657FB"/>
    <w:rsid w:val="00E7725C"/>
    <w:rsid w:val="00E82228"/>
    <w:rsid w:val="00EA7E55"/>
    <w:rsid w:val="00EB62CF"/>
    <w:rsid w:val="00EB712E"/>
    <w:rsid w:val="00ED5199"/>
    <w:rsid w:val="00ED52E4"/>
    <w:rsid w:val="00ED6307"/>
    <w:rsid w:val="00EE2D92"/>
    <w:rsid w:val="00EE777D"/>
    <w:rsid w:val="00F2216A"/>
    <w:rsid w:val="00F229EF"/>
    <w:rsid w:val="00F25157"/>
    <w:rsid w:val="00F34DBC"/>
    <w:rsid w:val="00F4741D"/>
    <w:rsid w:val="00F75D89"/>
    <w:rsid w:val="00F94E9D"/>
    <w:rsid w:val="00FA518A"/>
    <w:rsid w:val="00FB49BE"/>
    <w:rsid w:val="00FB61C0"/>
    <w:rsid w:val="00FB716C"/>
    <w:rsid w:val="00FB7D09"/>
    <w:rsid w:val="00FB7F05"/>
    <w:rsid w:val="00FC4B1B"/>
    <w:rsid w:val="00FC7DAB"/>
    <w:rsid w:val="00FD4CBC"/>
    <w:rsid w:val="00FE6AEE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74603-7007-4328-9B9C-3570928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23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2B324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117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3061"/>
    <w:rPr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4178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17890"/>
    <w:pPr>
      <w:shd w:val="clear" w:color="auto" w:fill="FFFFFF"/>
      <w:spacing w:line="360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ПО ДЕЛАМ МОЛОДЕЖИ, СПОРТУ И ТУРИЗМУ</vt:lpstr>
      <vt:lpstr>МИНИСТЕРСТВО ПО ДЕЛАМ МОЛОДЕЖИ, СПОРТУ И ТУРИЗМУ</vt:lpstr>
    </vt:vector>
  </TitlesOfParts>
  <Company>МДМС РТ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3</cp:revision>
  <cp:lastPrinted>2022-07-05T07:49:00Z</cp:lastPrinted>
  <dcterms:created xsi:type="dcterms:W3CDTF">2022-07-05T07:33:00Z</dcterms:created>
  <dcterms:modified xsi:type="dcterms:W3CDTF">2022-07-05T07:49:00Z</dcterms:modified>
</cp:coreProperties>
</file>