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B" w:rsidRPr="00585BE6" w:rsidRDefault="009C24BB" w:rsidP="009C24BB">
      <w:pPr>
        <w:jc w:val="center"/>
        <w:rPr>
          <w:b/>
        </w:rPr>
      </w:pPr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9C24BB" w:rsidRPr="00585BE6" w:rsidRDefault="009C24BB" w:rsidP="009C24BB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9C24BB" w:rsidRDefault="009C24BB" w:rsidP="009C24BB">
      <w:pPr>
        <w:jc w:val="center"/>
        <w:rPr>
          <w:b/>
        </w:rPr>
      </w:pPr>
      <w:r w:rsidRPr="00585BE6">
        <w:rPr>
          <w:b/>
        </w:rPr>
        <w:t xml:space="preserve">в </w:t>
      </w:r>
      <w:r>
        <w:rPr>
          <w:b/>
        </w:rPr>
        <w:t xml:space="preserve">Аксубаевском </w:t>
      </w:r>
      <w:r w:rsidRPr="00585BE6">
        <w:rPr>
          <w:b/>
        </w:rPr>
        <w:t>муниципал</w:t>
      </w:r>
      <w:r>
        <w:rPr>
          <w:b/>
        </w:rPr>
        <w:t xml:space="preserve">ьном районе </w:t>
      </w:r>
    </w:p>
    <w:p w:rsidR="009C24BB" w:rsidRDefault="009C24BB" w:rsidP="009C24BB">
      <w:pPr>
        <w:jc w:val="center"/>
        <w:rPr>
          <w:b/>
        </w:rPr>
      </w:pPr>
    </w:p>
    <w:tbl>
      <w:tblPr>
        <w:tblStyle w:val="a5"/>
        <w:tblW w:w="532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56"/>
        <w:gridCol w:w="1002"/>
        <w:gridCol w:w="860"/>
        <w:gridCol w:w="844"/>
        <w:gridCol w:w="860"/>
        <w:gridCol w:w="850"/>
        <w:gridCol w:w="983"/>
        <w:gridCol w:w="737"/>
        <w:gridCol w:w="860"/>
        <w:gridCol w:w="854"/>
        <w:gridCol w:w="863"/>
        <w:gridCol w:w="850"/>
        <w:gridCol w:w="863"/>
        <w:gridCol w:w="850"/>
        <w:gridCol w:w="866"/>
        <w:gridCol w:w="838"/>
        <w:gridCol w:w="670"/>
      </w:tblGrid>
      <w:tr w:rsidR="009C24BB" w:rsidRPr="00165C45" w:rsidTr="00320195">
        <w:tc>
          <w:tcPr>
            <w:tcW w:w="682" w:type="pct"/>
            <w:vMerge w:val="restart"/>
            <w:hideMark/>
          </w:tcPr>
          <w:p w:rsidR="009C24BB" w:rsidRPr="00165C45" w:rsidRDefault="009C24BB" w:rsidP="00320195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9C24BB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устные***</w:t>
            </w:r>
          </w:p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9" w:type="pct"/>
            <w:gridSpan w:val="2"/>
            <w:hideMark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9C24BB" w:rsidRPr="00165C45" w:rsidRDefault="009C24BB" w:rsidP="00320195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80" w:type="pct"/>
            <w:gridSpan w:val="2"/>
            <w:hideMark/>
          </w:tcPr>
          <w:p w:rsidR="009C24BB" w:rsidRPr="00165C45" w:rsidRDefault="009C24BB" w:rsidP="00320195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504" w:type="pct"/>
            <w:gridSpan w:val="2"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79" w:type="pct"/>
            <w:gridSpan w:val="2"/>
          </w:tcPr>
          <w:p w:rsidR="009C24BB" w:rsidRPr="00165C45" w:rsidRDefault="009C24BB" w:rsidP="00320195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******</w:t>
            </w:r>
          </w:p>
        </w:tc>
      </w:tr>
      <w:tr w:rsidR="009C24BB" w:rsidRPr="00165C45" w:rsidTr="00320195">
        <w:tc>
          <w:tcPr>
            <w:tcW w:w="682" w:type="pct"/>
            <w:vMerge/>
          </w:tcPr>
          <w:p w:rsidR="009C24BB" w:rsidRPr="00165C45" w:rsidRDefault="009C24BB" w:rsidP="00320195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72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67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72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69" w:type="pct"/>
          </w:tcPr>
          <w:p w:rsidR="009C24BB" w:rsidRPr="00165C45" w:rsidRDefault="009C24BB" w:rsidP="00320195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311" w:type="pct"/>
          </w:tcPr>
          <w:p w:rsidR="009C24BB" w:rsidRPr="00165C45" w:rsidRDefault="009C24BB" w:rsidP="009C24B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33" w:type="pct"/>
          </w:tcPr>
          <w:p w:rsidR="009C24BB" w:rsidRPr="00165C45" w:rsidRDefault="009C24BB" w:rsidP="009C24B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72" w:type="pct"/>
          </w:tcPr>
          <w:p w:rsidR="009C24BB" w:rsidRPr="00165C45" w:rsidRDefault="009C24BB" w:rsidP="009C24B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70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73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69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73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69" w:type="pct"/>
          </w:tcPr>
          <w:p w:rsidR="009C24BB" w:rsidRPr="005B0D20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74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  <w:tc>
          <w:tcPr>
            <w:tcW w:w="265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tt-RU"/>
              </w:rPr>
              <w:t>3</w:t>
            </w:r>
          </w:p>
        </w:tc>
        <w:tc>
          <w:tcPr>
            <w:tcW w:w="214" w:type="pct"/>
          </w:tcPr>
          <w:p w:rsidR="009C24BB" w:rsidRPr="00165C45" w:rsidRDefault="009C24BB" w:rsidP="009C24B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tt-RU"/>
              </w:rPr>
              <w:t>22</w:t>
            </w:r>
          </w:p>
        </w:tc>
      </w:tr>
      <w:tr w:rsidR="009C24BB" w:rsidRPr="000E6EF5" w:rsidTr="00320195">
        <w:tc>
          <w:tcPr>
            <w:tcW w:w="682" w:type="pct"/>
          </w:tcPr>
          <w:p w:rsidR="009C24BB" w:rsidRPr="00FE0C24" w:rsidRDefault="009C24BB" w:rsidP="00320195">
            <w:pPr>
              <w:shd w:val="clear" w:color="auto" w:fill="FFFFFF" w:themeFill="background1"/>
            </w:pPr>
            <w:r>
              <w:t>Аксубаевский муниципальный район</w:t>
            </w:r>
          </w:p>
        </w:tc>
        <w:tc>
          <w:tcPr>
            <w:tcW w:w="317" w:type="pct"/>
          </w:tcPr>
          <w:p w:rsidR="009C24BB" w:rsidRPr="00E755B7" w:rsidRDefault="00E755B7" w:rsidP="00320195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272" w:type="pct"/>
          </w:tcPr>
          <w:p w:rsidR="009C24BB" w:rsidRPr="005B0D20" w:rsidRDefault="009C24BB" w:rsidP="009C24BB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129</w:t>
            </w:r>
          </w:p>
        </w:tc>
        <w:tc>
          <w:tcPr>
            <w:tcW w:w="267" w:type="pct"/>
          </w:tcPr>
          <w:p w:rsidR="009C24BB" w:rsidRPr="00E755B7" w:rsidRDefault="00954BBC" w:rsidP="00954BBC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72" w:type="pct"/>
          </w:tcPr>
          <w:p w:rsidR="009C24BB" w:rsidRPr="005B0D20" w:rsidRDefault="009C24BB" w:rsidP="00320195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</w:tc>
        <w:tc>
          <w:tcPr>
            <w:tcW w:w="269" w:type="pct"/>
          </w:tcPr>
          <w:p w:rsidR="009C24BB" w:rsidRPr="00E755B7" w:rsidRDefault="00E755B7" w:rsidP="00320195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311" w:type="pct"/>
          </w:tcPr>
          <w:p w:rsidR="009C24BB" w:rsidRPr="005B0D20" w:rsidRDefault="009C24BB" w:rsidP="009C24BB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129</w:t>
            </w:r>
          </w:p>
        </w:tc>
        <w:tc>
          <w:tcPr>
            <w:tcW w:w="233" w:type="pct"/>
          </w:tcPr>
          <w:p w:rsidR="009C24BB" w:rsidRPr="00E755B7" w:rsidRDefault="00E755B7" w:rsidP="00E755B7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72" w:type="pct"/>
          </w:tcPr>
          <w:p w:rsidR="009C24BB" w:rsidRPr="005B0D20" w:rsidRDefault="009C24BB" w:rsidP="00320195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70" w:type="pct"/>
          </w:tcPr>
          <w:p w:rsidR="009C24BB" w:rsidRPr="00E755B7" w:rsidRDefault="00E755B7" w:rsidP="00320195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73" w:type="pct"/>
          </w:tcPr>
          <w:p w:rsidR="009C24BB" w:rsidRPr="0087308A" w:rsidRDefault="009C24BB" w:rsidP="009C24BB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81</w:t>
            </w:r>
          </w:p>
        </w:tc>
        <w:tc>
          <w:tcPr>
            <w:tcW w:w="269" w:type="pct"/>
          </w:tcPr>
          <w:p w:rsidR="009C24BB" w:rsidRPr="00E755B7" w:rsidRDefault="00E755B7" w:rsidP="00320195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3" w:type="pct"/>
          </w:tcPr>
          <w:p w:rsidR="009C24BB" w:rsidRPr="009C24BB" w:rsidRDefault="009C24BB" w:rsidP="00320195">
            <w:pPr>
              <w:shd w:val="clear" w:color="auto" w:fill="FFFFFF" w:themeFill="background1"/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269" w:type="pct"/>
          </w:tcPr>
          <w:p w:rsidR="009C24BB" w:rsidRPr="00E755B7" w:rsidRDefault="00E755B7" w:rsidP="00320195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74" w:type="pct"/>
          </w:tcPr>
          <w:p w:rsidR="009C24BB" w:rsidRPr="0087308A" w:rsidRDefault="009C24BB" w:rsidP="00320195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36</w:t>
            </w:r>
          </w:p>
        </w:tc>
        <w:tc>
          <w:tcPr>
            <w:tcW w:w="265" w:type="pct"/>
          </w:tcPr>
          <w:p w:rsidR="009C24BB" w:rsidRPr="00E755B7" w:rsidRDefault="00E755B7" w:rsidP="000562FC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562FC">
              <w:t>3</w:t>
            </w:r>
          </w:p>
        </w:tc>
        <w:tc>
          <w:tcPr>
            <w:tcW w:w="214" w:type="pct"/>
          </w:tcPr>
          <w:p w:rsidR="009C24BB" w:rsidRPr="0087308A" w:rsidRDefault="009C24BB" w:rsidP="00320195">
            <w:pPr>
              <w:shd w:val="clear" w:color="auto" w:fill="FFFFFF" w:themeFill="background1"/>
              <w:jc w:val="center"/>
            </w:pPr>
            <w:r>
              <w:rPr>
                <w:lang w:val="tt-RU"/>
              </w:rPr>
              <w:t>33</w:t>
            </w:r>
          </w:p>
        </w:tc>
      </w:tr>
    </w:tbl>
    <w:p w:rsidR="009C24BB" w:rsidRDefault="009C24BB" w:rsidP="009C24BB">
      <w:pPr>
        <w:shd w:val="clear" w:color="auto" w:fill="FFFFFF" w:themeFill="background1"/>
        <w:jc w:val="center"/>
        <w:rPr>
          <w:b/>
        </w:rPr>
      </w:pPr>
    </w:p>
    <w:p w:rsidR="009C24BB" w:rsidRDefault="009C24BB" w:rsidP="009C24BB">
      <w:pPr>
        <w:shd w:val="clear" w:color="auto" w:fill="FFFFFF" w:themeFill="background1"/>
        <w:jc w:val="center"/>
        <w:rPr>
          <w:b/>
        </w:rPr>
      </w:pPr>
    </w:p>
    <w:p w:rsidR="009C24BB" w:rsidRDefault="009C24BB" w:rsidP="009C24BB">
      <w:r w:rsidRPr="00372108">
        <w:t xml:space="preserve">Примечание: </w:t>
      </w:r>
    </w:p>
    <w:p w:rsidR="009C24BB" w:rsidRDefault="009C24BB" w:rsidP="009C24BB">
      <w:pPr>
        <w:ind w:left="720"/>
      </w:pPr>
      <w:r w:rsidRPr="00840685">
        <w:t xml:space="preserve">*    </w:t>
      </w:r>
      <w:r>
        <w:t xml:space="preserve">     </w:t>
      </w:r>
      <w:r w:rsidRPr="00840685">
        <w:t>Данные с 1.01.20</w:t>
      </w:r>
      <w:r>
        <w:t>2</w:t>
      </w:r>
      <w:r>
        <w:rPr>
          <w:lang w:val="tt-RU"/>
        </w:rPr>
        <w:t>3</w:t>
      </w:r>
      <w:r w:rsidRPr="00840685">
        <w:t xml:space="preserve"> г. по 30.06.20</w:t>
      </w:r>
      <w:r>
        <w:t>2</w:t>
      </w:r>
      <w:r>
        <w:rPr>
          <w:lang w:val="tt-RU"/>
        </w:rPr>
        <w:t>3</w:t>
      </w:r>
      <w:r w:rsidRPr="00840685">
        <w:t xml:space="preserve"> г.</w:t>
      </w:r>
    </w:p>
    <w:p w:rsidR="009C24BB" w:rsidRDefault="009C24BB" w:rsidP="009C24BB">
      <w:pPr>
        <w:ind w:left="720"/>
      </w:pPr>
      <w:r>
        <w:t xml:space="preserve">**      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9C24BB" w:rsidRDefault="009C24BB" w:rsidP="009C24BB">
      <w:pPr>
        <w:ind w:left="720"/>
      </w:pPr>
      <w:r>
        <w:t>***     Устные обращения: личный прием и телефонные звонки.</w:t>
      </w:r>
    </w:p>
    <w:p w:rsidR="009C24BB" w:rsidRDefault="009C24BB" w:rsidP="009C24BB">
      <w:pPr>
        <w:ind w:left="720"/>
      </w:pPr>
      <w:r>
        <w:t>****</w:t>
      </w:r>
      <w:r w:rsidRPr="001C761F">
        <w:t xml:space="preserve"> </w:t>
      </w:r>
      <w:r>
        <w:t xml:space="preserve">   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9C24BB" w:rsidRDefault="009C24BB" w:rsidP="009C24BB">
      <w:pPr>
        <w:ind w:left="720"/>
      </w:pPr>
      <w:r>
        <w:t xml:space="preserve">*****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8A76F1" w:rsidRDefault="008A76F1" w:rsidP="008A76F1">
      <w:pPr>
        <w:jc w:val="center"/>
        <w:rPr>
          <w:sz w:val="28"/>
          <w:szCs w:val="28"/>
        </w:rPr>
      </w:pPr>
    </w:p>
    <w:p w:rsidR="008A76F1" w:rsidRDefault="008A76F1" w:rsidP="008A76F1">
      <w:pPr>
        <w:jc w:val="center"/>
        <w:rPr>
          <w:sz w:val="28"/>
          <w:szCs w:val="28"/>
        </w:rPr>
      </w:pPr>
    </w:p>
    <w:p w:rsidR="008A76F1" w:rsidRPr="00EF7B2E" w:rsidRDefault="008A76F1" w:rsidP="008A76F1">
      <w:pPr>
        <w:jc w:val="center"/>
        <w:rPr>
          <w:sz w:val="28"/>
          <w:szCs w:val="28"/>
        </w:rPr>
      </w:pPr>
      <w:bookmarkStart w:id="0" w:name="_GoBack"/>
      <w:bookmarkEnd w:id="0"/>
      <w:r w:rsidRPr="00EF7B2E">
        <w:rPr>
          <w:sz w:val="28"/>
          <w:szCs w:val="28"/>
        </w:rPr>
        <w:t>Сведения</w:t>
      </w:r>
    </w:p>
    <w:p w:rsidR="008A76F1" w:rsidRPr="00EF7B2E" w:rsidRDefault="008A76F1" w:rsidP="008A76F1">
      <w:pPr>
        <w:jc w:val="center"/>
        <w:rPr>
          <w:sz w:val="28"/>
          <w:szCs w:val="28"/>
        </w:rPr>
      </w:pPr>
      <w:r w:rsidRPr="00EF7B2E">
        <w:rPr>
          <w:sz w:val="28"/>
          <w:szCs w:val="28"/>
        </w:rPr>
        <w:t>о проведении единого приемного дня граждан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Аксубаевс</w:t>
      </w:r>
      <w:r w:rsidRPr="00EF7B2E">
        <w:rPr>
          <w:sz w:val="28"/>
          <w:szCs w:val="28"/>
        </w:rPr>
        <w:t>ком муниципальном районе</w:t>
      </w:r>
    </w:p>
    <w:p w:rsidR="008A76F1" w:rsidRPr="00EF7B2E" w:rsidRDefault="008A76F1" w:rsidP="008A76F1">
      <w:pPr>
        <w:jc w:val="center"/>
        <w:rPr>
          <w:sz w:val="28"/>
          <w:szCs w:val="28"/>
        </w:rPr>
      </w:pPr>
      <w:r w:rsidRPr="00392E94">
        <w:rPr>
          <w:sz w:val="28"/>
          <w:szCs w:val="28"/>
        </w:rPr>
        <w:t>с 1 января по 30 июня 2023 года</w:t>
      </w:r>
    </w:p>
    <w:p w:rsidR="008A76F1" w:rsidRPr="006A0BC1" w:rsidRDefault="008A76F1" w:rsidP="008A76F1">
      <w:pPr>
        <w:tabs>
          <w:tab w:val="left" w:pos="9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549"/>
        <w:gridCol w:w="1696"/>
        <w:gridCol w:w="1109"/>
        <w:gridCol w:w="982"/>
        <w:gridCol w:w="1617"/>
        <w:gridCol w:w="1048"/>
        <w:gridCol w:w="983"/>
        <w:gridCol w:w="1392"/>
      </w:tblGrid>
      <w:tr w:rsidR="008A76F1" w:rsidRPr="006A0BC1" w:rsidTr="00945CC0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№</w:t>
            </w:r>
          </w:p>
        </w:tc>
        <w:tc>
          <w:tcPr>
            <w:tcW w:w="55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Наименование</w:t>
            </w:r>
          </w:p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6A0BC1">
              <w:rPr>
                <w:sz w:val="28"/>
              </w:rPr>
              <w:t>риемов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В т.ч. с участием руководителя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В т.ч. руководителем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Кол. выездных приемов</w:t>
            </w:r>
          </w:p>
          <w:p w:rsidR="008A76F1" w:rsidRPr="006A0BC1" w:rsidRDefault="008A76F1" w:rsidP="00945CC0">
            <w:pPr>
              <w:jc w:val="center"/>
              <w:rPr>
                <w:sz w:val="28"/>
              </w:rPr>
            </w:pPr>
          </w:p>
        </w:tc>
      </w:tr>
      <w:tr w:rsidR="008A76F1" w:rsidRPr="006A0BC1" w:rsidTr="00945CC0">
        <w:tc>
          <w:tcPr>
            <w:tcW w:w="5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</w:p>
        </w:tc>
        <w:tc>
          <w:tcPr>
            <w:tcW w:w="5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</w:p>
        </w:tc>
      </w:tr>
      <w:tr w:rsidR="008A76F1" w:rsidRPr="006A0BC1" w:rsidTr="00945CC0"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  <w:lang w:val="tt-RU"/>
              </w:rPr>
              <w:t>Аксубаев</w:t>
            </w:r>
            <w:r>
              <w:rPr>
                <w:sz w:val="28"/>
              </w:rPr>
              <w:t xml:space="preserve">ский </w:t>
            </w:r>
            <w:r w:rsidRPr="00392E94">
              <w:rPr>
                <w:sz w:val="28"/>
              </w:rPr>
              <w:t>муниципальный район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A848F9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  <w:lang w:val="tt-RU"/>
              </w:rPr>
              <w:t>43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DB36DD" w:rsidRDefault="008A76F1" w:rsidP="00945C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tt-RU"/>
              </w:rPr>
              <w:t>42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DB36DD" w:rsidRDefault="008A76F1" w:rsidP="00945C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tt-RU"/>
              </w:rPr>
              <w:t>43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741936" w:rsidRDefault="008A76F1" w:rsidP="00945CC0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6F1" w:rsidRPr="006A0BC1" w:rsidRDefault="008A76F1" w:rsidP="00945C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A76F1" w:rsidRPr="006A0BC1" w:rsidRDefault="008A76F1" w:rsidP="008A76F1"/>
    <w:p w:rsidR="00741936" w:rsidRPr="002B324A" w:rsidRDefault="00741936" w:rsidP="009C24BB">
      <w:pPr>
        <w:jc w:val="right"/>
        <w:rPr>
          <w:b/>
          <w:sz w:val="20"/>
          <w:szCs w:val="20"/>
        </w:rPr>
      </w:pPr>
    </w:p>
    <w:sectPr w:rsidR="00741936" w:rsidRPr="002B324A" w:rsidSect="00741936">
      <w:pgSz w:w="16838" w:h="11906" w:orient="landscape" w:code="9"/>
      <w:pgMar w:top="567" w:right="992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96" w:rsidRDefault="00D05996">
      <w:r>
        <w:separator/>
      </w:r>
    </w:p>
  </w:endnote>
  <w:endnote w:type="continuationSeparator" w:id="0">
    <w:p w:rsidR="00D05996" w:rsidRDefault="00D0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96" w:rsidRDefault="00D05996">
      <w:r>
        <w:separator/>
      </w:r>
    </w:p>
  </w:footnote>
  <w:footnote w:type="continuationSeparator" w:id="0">
    <w:p w:rsidR="00D05996" w:rsidRDefault="00D0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D3"/>
    <w:multiLevelType w:val="hybridMultilevel"/>
    <w:tmpl w:val="A60EF8A0"/>
    <w:lvl w:ilvl="0" w:tplc="B2864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122B8"/>
    <w:multiLevelType w:val="hybridMultilevel"/>
    <w:tmpl w:val="7D082796"/>
    <w:lvl w:ilvl="0" w:tplc="B1549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9430D7"/>
    <w:multiLevelType w:val="hybridMultilevel"/>
    <w:tmpl w:val="FB708552"/>
    <w:lvl w:ilvl="0" w:tplc="6DD85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1920C8"/>
    <w:multiLevelType w:val="hybridMultilevel"/>
    <w:tmpl w:val="BA98CEF6"/>
    <w:lvl w:ilvl="0" w:tplc="1EA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C2987"/>
    <w:multiLevelType w:val="hybridMultilevel"/>
    <w:tmpl w:val="9FC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15EEB"/>
    <w:rsid w:val="000174D1"/>
    <w:rsid w:val="00017AC1"/>
    <w:rsid w:val="000210A2"/>
    <w:rsid w:val="00032A57"/>
    <w:rsid w:val="0004514E"/>
    <w:rsid w:val="00046779"/>
    <w:rsid w:val="000479E9"/>
    <w:rsid w:val="000562FC"/>
    <w:rsid w:val="000865C7"/>
    <w:rsid w:val="000948C2"/>
    <w:rsid w:val="000B1A17"/>
    <w:rsid w:val="000B60FC"/>
    <w:rsid w:val="000B68F5"/>
    <w:rsid w:val="000B75D7"/>
    <w:rsid w:val="000C3331"/>
    <w:rsid w:val="000C4BA7"/>
    <w:rsid w:val="000D55BD"/>
    <w:rsid w:val="000D60F5"/>
    <w:rsid w:val="000E2601"/>
    <w:rsid w:val="000E65F2"/>
    <w:rsid w:val="000E78B9"/>
    <w:rsid w:val="00101D45"/>
    <w:rsid w:val="00105F0D"/>
    <w:rsid w:val="001223B2"/>
    <w:rsid w:val="00123309"/>
    <w:rsid w:val="00134CE4"/>
    <w:rsid w:val="00140B29"/>
    <w:rsid w:val="00146D9B"/>
    <w:rsid w:val="00154A0B"/>
    <w:rsid w:val="001638E4"/>
    <w:rsid w:val="00186271"/>
    <w:rsid w:val="00194FD6"/>
    <w:rsid w:val="001A0A77"/>
    <w:rsid w:val="001B1894"/>
    <w:rsid w:val="001D0A36"/>
    <w:rsid w:val="001D598C"/>
    <w:rsid w:val="001F69C8"/>
    <w:rsid w:val="00207288"/>
    <w:rsid w:val="00207EF8"/>
    <w:rsid w:val="00222EB6"/>
    <w:rsid w:val="002340AB"/>
    <w:rsid w:val="00242C1F"/>
    <w:rsid w:val="00261B29"/>
    <w:rsid w:val="00267029"/>
    <w:rsid w:val="00280AA0"/>
    <w:rsid w:val="0029561C"/>
    <w:rsid w:val="002A23CD"/>
    <w:rsid w:val="002A30C1"/>
    <w:rsid w:val="002B324A"/>
    <w:rsid w:val="002C115D"/>
    <w:rsid w:val="002D3393"/>
    <w:rsid w:val="002D6D04"/>
    <w:rsid w:val="002F3FDD"/>
    <w:rsid w:val="002F56F5"/>
    <w:rsid w:val="003015D0"/>
    <w:rsid w:val="00317CB5"/>
    <w:rsid w:val="00317F45"/>
    <w:rsid w:val="00320C0F"/>
    <w:rsid w:val="0032258C"/>
    <w:rsid w:val="00325544"/>
    <w:rsid w:val="003346DE"/>
    <w:rsid w:val="00337733"/>
    <w:rsid w:val="0034676F"/>
    <w:rsid w:val="003750E6"/>
    <w:rsid w:val="00392E94"/>
    <w:rsid w:val="0039720D"/>
    <w:rsid w:val="003A5BBC"/>
    <w:rsid w:val="003B018F"/>
    <w:rsid w:val="003B0BB1"/>
    <w:rsid w:val="003B0FC6"/>
    <w:rsid w:val="003B1D57"/>
    <w:rsid w:val="003B1E7D"/>
    <w:rsid w:val="003B26B0"/>
    <w:rsid w:val="003C0AAD"/>
    <w:rsid w:val="003C5D22"/>
    <w:rsid w:val="003D080F"/>
    <w:rsid w:val="003D4B9E"/>
    <w:rsid w:val="003E2074"/>
    <w:rsid w:val="003F4568"/>
    <w:rsid w:val="0040252D"/>
    <w:rsid w:val="00403B26"/>
    <w:rsid w:val="00403F4B"/>
    <w:rsid w:val="00404A73"/>
    <w:rsid w:val="0041200B"/>
    <w:rsid w:val="00417890"/>
    <w:rsid w:val="0042272E"/>
    <w:rsid w:val="00423061"/>
    <w:rsid w:val="004535BF"/>
    <w:rsid w:val="00453E07"/>
    <w:rsid w:val="00464664"/>
    <w:rsid w:val="0046690F"/>
    <w:rsid w:val="00473567"/>
    <w:rsid w:val="00476131"/>
    <w:rsid w:val="00492A78"/>
    <w:rsid w:val="004A7FD6"/>
    <w:rsid w:val="004E7C75"/>
    <w:rsid w:val="004F333F"/>
    <w:rsid w:val="004F7209"/>
    <w:rsid w:val="004F75C4"/>
    <w:rsid w:val="005005E0"/>
    <w:rsid w:val="00501B8C"/>
    <w:rsid w:val="0050587A"/>
    <w:rsid w:val="00506ABF"/>
    <w:rsid w:val="005117E4"/>
    <w:rsid w:val="005372B2"/>
    <w:rsid w:val="00543FB1"/>
    <w:rsid w:val="00574CD5"/>
    <w:rsid w:val="00576B04"/>
    <w:rsid w:val="00594755"/>
    <w:rsid w:val="005A3203"/>
    <w:rsid w:val="005B0B58"/>
    <w:rsid w:val="005B3C23"/>
    <w:rsid w:val="005B7D71"/>
    <w:rsid w:val="005C3DAB"/>
    <w:rsid w:val="005C540F"/>
    <w:rsid w:val="005E303B"/>
    <w:rsid w:val="005F1A27"/>
    <w:rsid w:val="00600054"/>
    <w:rsid w:val="00600909"/>
    <w:rsid w:val="006025F9"/>
    <w:rsid w:val="00614BF3"/>
    <w:rsid w:val="00617737"/>
    <w:rsid w:val="00640A81"/>
    <w:rsid w:val="00652E42"/>
    <w:rsid w:val="00673CD5"/>
    <w:rsid w:val="00674B80"/>
    <w:rsid w:val="00685BC3"/>
    <w:rsid w:val="006A40F5"/>
    <w:rsid w:val="006A53B7"/>
    <w:rsid w:val="006B17F9"/>
    <w:rsid w:val="006C505F"/>
    <w:rsid w:val="006C554D"/>
    <w:rsid w:val="006C643B"/>
    <w:rsid w:val="006D38E1"/>
    <w:rsid w:val="006E3F88"/>
    <w:rsid w:val="006E7A4D"/>
    <w:rsid w:val="006F1BEA"/>
    <w:rsid w:val="0070393E"/>
    <w:rsid w:val="00741936"/>
    <w:rsid w:val="00743B43"/>
    <w:rsid w:val="007466AA"/>
    <w:rsid w:val="00764686"/>
    <w:rsid w:val="00767583"/>
    <w:rsid w:val="007734C7"/>
    <w:rsid w:val="00780A83"/>
    <w:rsid w:val="00784BB1"/>
    <w:rsid w:val="00785D4F"/>
    <w:rsid w:val="00795C2F"/>
    <w:rsid w:val="00797798"/>
    <w:rsid w:val="007A48C3"/>
    <w:rsid w:val="007A48D3"/>
    <w:rsid w:val="007C3AD6"/>
    <w:rsid w:val="007D1575"/>
    <w:rsid w:val="007E24BE"/>
    <w:rsid w:val="007E5571"/>
    <w:rsid w:val="0080226A"/>
    <w:rsid w:val="00815BC7"/>
    <w:rsid w:val="00834C6A"/>
    <w:rsid w:val="008439CC"/>
    <w:rsid w:val="00845CE9"/>
    <w:rsid w:val="008540C9"/>
    <w:rsid w:val="0086213A"/>
    <w:rsid w:val="0086462D"/>
    <w:rsid w:val="00871553"/>
    <w:rsid w:val="00885383"/>
    <w:rsid w:val="0089454F"/>
    <w:rsid w:val="008A0C5B"/>
    <w:rsid w:val="008A76F1"/>
    <w:rsid w:val="008A7A68"/>
    <w:rsid w:val="008D1AE2"/>
    <w:rsid w:val="008E569A"/>
    <w:rsid w:val="00907E1C"/>
    <w:rsid w:val="009150C6"/>
    <w:rsid w:val="00925B02"/>
    <w:rsid w:val="0094083B"/>
    <w:rsid w:val="00944A09"/>
    <w:rsid w:val="0095294C"/>
    <w:rsid w:val="009546C8"/>
    <w:rsid w:val="00954BBC"/>
    <w:rsid w:val="009628AF"/>
    <w:rsid w:val="00963D87"/>
    <w:rsid w:val="00966C43"/>
    <w:rsid w:val="00973EF9"/>
    <w:rsid w:val="0097489E"/>
    <w:rsid w:val="0099356A"/>
    <w:rsid w:val="00996175"/>
    <w:rsid w:val="009A423C"/>
    <w:rsid w:val="009B3D82"/>
    <w:rsid w:val="009C24BB"/>
    <w:rsid w:val="009C61DC"/>
    <w:rsid w:val="009D73D5"/>
    <w:rsid w:val="009E77FE"/>
    <w:rsid w:val="00A06648"/>
    <w:rsid w:val="00A07EEE"/>
    <w:rsid w:val="00A1022D"/>
    <w:rsid w:val="00A10D16"/>
    <w:rsid w:val="00A37556"/>
    <w:rsid w:val="00A37E90"/>
    <w:rsid w:val="00A40DF0"/>
    <w:rsid w:val="00A46818"/>
    <w:rsid w:val="00A571B0"/>
    <w:rsid w:val="00A67F00"/>
    <w:rsid w:val="00A72528"/>
    <w:rsid w:val="00A72BE3"/>
    <w:rsid w:val="00A848F9"/>
    <w:rsid w:val="00A94F29"/>
    <w:rsid w:val="00A95F64"/>
    <w:rsid w:val="00AA0799"/>
    <w:rsid w:val="00AB7174"/>
    <w:rsid w:val="00AC7893"/>
    <w:rsid w:val="00AD1B1A"/>
    <w:rsid w:val="00B00F53"/>
    <w:rsid w:val="00B14325"/>
    <w:rsid w:val="00B2254A"/>
    <w:rsid w:val="00B2303D"/>
    <w:rsid w:val="00B31A7E"/>
    <w:rsid w:val="00B31EFA"/>
    <w:rsid w:val="00B44450"/>
    <w:rsid w:val="00B50A12"/>
    <w:rsid w:val="00B771FA"/>
    <w:rsid w:val="00B81979"/>
    <w:rsid w:val="00B85D1E"/>
    <w:rsid w:val="00B95F85"/>
    <w:rsid w:val="00BA2FA1"/>
    <w:rsid w:val="00BB7711"/>
    <w:rsid w:val="00BD10E7"/>
    <w:rsid w:val="00BD2039"/>
    <w:rsid w:val="00BD25D9"/>
    <w:rsid w:val="00BD6EE4"/>
    <w:rsid w:val="00BE2097"/>
    <w:rsid w:val="00BF63AF"/>
    <w:rsid w:val="00BF70CA"/>
    <w:rsid w:val="00C00014"/>
    <w:rsid w:val="00C05294"/>
    <w:rsid w:val="00C07BD4"/>
    <w:rsid w:val="00C46E90"/>
    <w:rsid w:val="00C549ED"/>
    <w:rsid w:val="00C60E4B"/>
    <w:rsid w:val="00C93DC2"/>
    <w:rsid w:val="00CA4036"/>
    <w:rsid w:val="00CA4C97"/>
    <w:rsid w:val="00CC5851"/>
    <w:rsid w:val="00CC78FF"/>
    <w:rsid w:val="00CE721D"/>
    <w:rsid w:val="00CF5A2B"/>
    <w:rsid w:val="00D02A1E"/>
    <w:rsid w:val="00D030BF"/>
    <w:rsid w:val="00D05996"/>
    <w:rsid w:val="00D3400D"/>
    <w:rsid w:val="00D37FEC"/>
    <w:rsid w:val="00D5069B"/>
    <w:rsid w:val="00D75828"/>
    <w:rsid w:val="00D934A9"/>
    <w:rsid w:val="00D94470"/>
    <w:rsid w:val="00D97E1C"/>
    <w:rsid w:val="00DA4F7A"/>
    <w:rsid w:val="00DA6636"/>
    <w:rsid w:val="00DB36DD"/>
    <w:rsid w:val="00DD4682"/>
    <w:rsid w:val="00DD623C"/>
    <w:rsid w:val="00DE370B"/>
    <w:rsid w:val="00DF0893"/>
    <w:rsid w:val="00E071A2"/>
    <w:rsid w:val="00E164FA"/>
    <w:rsid w:val="00E25F3A"/>
    <w:rsid w:val="00E265FC"/>
    <w:rsid w:val="00E359E4"/>
    <w:rsid w:val="00E36E8B"/>
    <w:rsid w:val="00E37AE3"/>
    <w:rsid w:val="00E43FDA"/>
    <w:rsid w:val="00E44427"/>
    <w:rsid w:val="00E475C6"/>
    <w:rsid w:val="00E56731"/>
    <w:rsid w:val="00E6003C"/>
    <w:rsid w:val="00E6556B"/>
    <w:rsid w:val="00E657FB"/>
    <w:rsid w:val="00E755B7"/>
    <w:rsid w:val="00E7725C"/>
    <w:rsid w:val="00E82228"/>
    <w:rsid w:val="00EA7E55"/>
    <w:rsid w:val="00EB62CF"/>
    <w:rsid w:val="00ED111E"/>
    <w:rsid w:val="00ED52E4"/>
    <w:rsid w:val="00ED59A6"/>
    <w:rsid w:val="00ED6307"/>
    <w:rsid w:val="00EE2D92"/>
    <w:rsid w:val="00F2216A"/>
    <w:rsid w:val="00F229EF"/>
    <w:rsid w:val="00F25157"/>
    <w:rsid w:val="00F34DBC"/>
    <w:rsid w:val="00F5328E"/>
    <w:rsid w:val="00F604BD"/>
    <w:rsid w:val="00F75D89"/>
    <w:rsid w:val="00F94E9D"/>
    <w:rsid w:val="00F97A92"/>
    <w:rsid w:val="00FA518A"/>
    <w:rsid w:val="00FB49BE"/>
    <w:rsid w:val="00FB61C0"/>
    <w:rsid w:val="00FB716C"/>
    <w:rsid w:val="00FB77CC"/>
    <w:rsid w:val="00FB7D09"/>
    <w:rsid w:val="00FB7F05"/>
    <w:rsid w:val="00FC4B1B"/>
    <w:rsid w:val="00FC7DAB"/>
    <w:rsid w:val="00FD4637"/>
    <w:rsid w:val="00FD4CBC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74603-7007-4328-9B9C-3570928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23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2B324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1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117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3061"/>
    <w:rPr>
      <w:b/>
      <w:bCs/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4178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17890"/>
    <w:pPr>
      <w:shd w:val="clear" w:color="auto" w:fill="FFFFFF"/>
      <w:spacing w:line="360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2</cp:revision>
  <cp:lastPrinted>2023-07-03T09:45:00Z</cp:lastPrinted>
  <dcterms:created xsi:type="dcterms:W3CDTF">2023-07-12T13:33:00Z</dcterms:created>
  <dcterms:modified xsi:type="dcterms:W3CDTF">2023-07-12T13:33:00Z</dcterms:modified>
</cp:coreProperties>
</file>