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40F05F" wp14:editId="525238F0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923C52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20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923C52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2F6BFD" w:rsidRPr="00F831E5" w:rsidRDefault="000601C9" w:rsidP="0013013F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от </w:t>
            </w:r>
            <w:r w:rsidR="0013013F">
              <w:rPr>
                <w:b/>
                <w:sz w:val="28"/>
                <w:szCs w:val="28"/>
              </w:rPr>
              <w:t xml:space="preserve">  </w:t>
            </w:r>
            <w:r w:rsidR="00DF7C63">
              <w:rPr>
                <w:b/>
                <w:sz w:val="28"/>
                <w:szCs w:val="28"/>
              </w:rPr>
              <w:t xml:space="preserve">07.06.2016 </w:t>
            </w:r>
            <w:r>
              <w:rPr>
                <w:b/>
                <w:sz w:val="28"/>
                <w:szCs w:val="28"/>
              </w:rPr>
              <w:t>г.</w:t>
            </w:r>
            <w:r w:rsidR="002F6BF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2F6BFD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2F6BFD" w:rsidRPr="001C169B">
              <w:rPr>
                <w:sz w:val="28"/>
                <w:szCs w:val="28"/>
              </w:rPr>
              <w:t>п.г.т</w:t>
            </w:r>
            <w:proofErr w:type="spellEnd"/>
            <w:r w:rsidR="002F6BFD" w:rsidRPr="001C169B">
              <w:rPr>
                <w:sz w:val="28"/>
                <w:szCs w:val="28"/>
              </w:rPr>
              <w:t>. Аксубаево</w:t>
            </w:r>
            <w:r w:rsidR="0013013F">
              <w:rPr>
                <w:b/>
                <w:sz w:val="28"/>
                <w:szCs w:val="28"/>
              </w:rPr>
              <w:t xml:space="preserve">              </w:t>
            </w:r>
            <w:r w:rsidR="00C173D5">
              <w:rPr>
                <w:b/>
                <w:sz w:val="28"/>
                <w:szCs w:val="28"/>
              </w:rPr>
              <w:t xml:space="preserve">№  </w:t>
            </w:r>
            <w:r w:rsidR="00DF7C63">
              <w:rPr>
                <w:b/>
                <w:sz w:val="28"/>
                <w:szCs w:val="28"/>
              </w:rPr>
              <w:t>31</w:t>
            </w:r>
          </w:p>
        </w:tc>
      </w:tr>
      <w:tr w:rsidR="002F6BFD" w:rsidRPr="002D3393" w:rsidTr="00923C52">
        <w:trPr>
          <w:trHeight w:val="332"/>
        </w:trPr>
        <w:tc>
          <w:tcPr>
            <w:tcW w:w="5103" w:type="dxa"/>
            <w:gridSpan w:val="4"/>
          </w:tcPr>
          <w:p w:rsidR="002F6BFD" w:rsidRPr="00F75D89" w:rsidRDefault="002F6BFD" w:rsidP="000601C9">
            <w:pPr>
              <w:jc w:val="both"/>
            </w:pPr>
          </w:p>
        </w:tc>
        <w:tc>
          <w:tcPr>
            <w:tcW w:w="5103" w:type="dxa"/>
            <w:gridSpan w:val="4"/>
          </w:tcPr>
          <w:p w:rsidR="002F6BFD" w:rsidRDefault="002F6BFD" w:rsidP="00923C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2F6BFD" w:rsidRDefault="002F6BFD" w:rsidP="00923C52">
            <w:pPr>
              <w:ind w:left="709"/>
              <w:jc w:val="both"/>
              <w:rPr>
                <w:sz w:val="27"/>
                <w:szCs w:val="27"/>
              </w:rPr>
            </w:pPr>
          </w:p>
          <w:p w:rsidR="002F6BFD" w:rsidRPr="002D3393" w:rsidRDefault="002F6BFD" w:rsidP="00923C52">
            <w:pPr>
              <w:jc w:val="both"/>
              <w:rPr>
                <w:sz w:val="16"/>
                <w:szCs w:val="16"/>
              </w:rPr>
            </w:pPr>
          </w:p>
        </w:tc>
      </w:tr>
    </w:tbl>
    <w:p w:rsidR="00C173D5" w:rsidRDefault="00A05FC3" w:rsidP="008E5DD8">
      <w:pPr>
        <w:ind w:left="-567" w:firstLine="709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 муниципальной службы</w:t>
      </w:r>
    </w:p>
    <w:p w:rsidR="00A05FC3" w:rsidRDefault="00A05FC3" w:rsidP="008E5DD8">
      <w:pPr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Аксубаевского муниципального района  Республики Татарстан, </w:t>
      </w:r>
    </w:p>
    <w:p w:rsidR="00A05FC3" w:rsidRPr="00793A4D" w:rsidRDefault="00A05FC3" w:rsidP="008E5DD8">
      <w:pPr>
        <w:ind w:left="-56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замещение</w:t>
      </w:r>
      <w:proofErr w:type="gramEnd"/>
      <w:r>
        <w:rPr>
          <w:sz w:val="28"/>
          <w:szCs w:val="28"/>
        </w:rPr>
        <w:t xml:space="preserve"> которых связано с коррупционными рисками</w:t>
      </w:r>
    </w:p>
    <w:p w:rsidR="00C173D5" w:rsidRDefault="00C173D5" w:rsidP="00C173D5">
      <w:pPr>
        <w:ind w:left="-567"/>
        <w:jc w:val="both"/>
      </w:pPr>
    </w:p>
    <w:p w:rsidR="00C173D5" w:rsidRPr="00A05FC3" w:rsidRDefault="008E5DD8" w:rsidP="008E5DD8">
      <w:pPr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05FC3" w:rsidRPr="005E2AF8">
        <w:rPr>
          <w:color w:val="000000"/>
          <w:sz w:val="28"/>
          <w:szCs w:val="28"/>
        </w:rPr>
        <w:t xml:space="preserve">В соответствии со </w:t>
      </w:r>
      <w:r w:rsidR="00A05FC3">
        <w:rPr>
          <w:color w:val="000000"/>
          <w:sz w:val="28"/>
          <w:szCs w:val="28"/>
        </w:rPr>
        <w:t>ст.8, 8.1 Ф</w:t>
      </w:r>
      <w:r w:rsidR="00A05FC3" w:rsidRPr="005E2AF8">
        <w:rPr>
          <w:color w:val="000000"/>
          <w:sz w:val="28"/>
          <w:szCs w:val="28"/>
        </w:rPr>
        <w:t>едерального закона от 25 декабря 2008 г. N 273-</w:t>
      </w:r>
      <w:r>
        <w:rPr>
          <w:color w:val="000000"/>
          <w:sz w:val="28"/>
          <w:szCs w:val="28"/>
        </w:rPr>
        <w:tab/>
      </w:r>
      <w:r w:rsidR="00A05FC3" w:rsidRPr="005E2AF8">
        <w:rPr>
          <w:color w:val="000000"/>
          <w:sz w:val="28"/>
          <w:szCs w:val="28"/>
        </w:rPr>
        <w:t xml:space="preserve">ФЗ "О противодействии коррупции" </w:t>
      </w:r>
      <w:r w:rsidR="00A05FC3">
        <w:rPr>
          <w:color w:val="000000"/>
          <w:sz w:val="28"/>
          <w:szCs w:val="28"/>
        </w:rPr>
        <w:t xml:space="preserve">ст.18 Закона Республики Татарстан от 25. Июня </w:t>
      </w:r>
      <w:r>
        <w:rPr>
          <w:color w:val="000000"/>
          <w:sz w:val="28"/>
          <w:szCs w:val="28"/>
        </w:rPr>
        <w:tab/>
      </w:r>
      <w:r w:rsidR="00A05FC3">
        <w:rPr>
          <w:color w:val="000000"/>
          <w:sz w:val="28"/>
          <w:szCs w:val="28"/>
        </w:rPr>
        <w:t xml:space="preserve">2013 года № 50-ЗРТ «Кодекса Республики Татарстан о муниципальной </w:t>
      </w:r>
      <w:r>
        <w:rPr>
          <w:color w:val="000000"/>
          <w:sz w:val="28"/>
          <w:szCs w:val="28"/>
        </w:rPr>
        <w:tab/>
      </w:r>
      <w:r w:rsidR="00A05FC3">
        <w:rPr>
          <w:color w:val="000000"/>
          <w:sz w:val="28"/>
          <w:szCs w:val="28"/>
        </w:rPr>
        <w:t xml:space="preserve">службе» </w:t>
      </w:r>
      <w:r w:rsidR="00C173D5" w:rsidRPr="0013013F">
        <w:rPr>
          <w:b/>
          <w:sz w:val="28"/>
          <w:szCs w:val="28"/>
        </w:rPr>
        <w:t>ПОСТАНОВЛЯЮ:</w:t>
      </w:r>
    </w:p>
    <w:p w:rsidR="00A05FC3" w:rsidRPr="005E2AF8" w:rsidRDefault="00A05FC3" w:rsidP="00A05FC3">
      <w:pPr>
        <w:ind w:firstLine="720"/>
        <w:jc w:val="both"/>
        <w:rPr>
          <w:color w:val="000000"/>
          <w:sz w:val="28"/>
          <w:szCs w:val="28"/>
        </w:rPr>
      </w:pPr>
      <w:bookmarkStart w:id="0" w:name="sub_1"/>
      <w:r w:rsidRPr="005E2AF8">
        <w:rPr>
          <w:color w:val="000000"/>
          <w:sz w:val="28"/>
          <w:szCs w:val="28"/>
        </w:rPr>
        <w:t>1.</w:t>
      </w:r>
      <w:bookmarkEnd w:id="0"/>
      <w:r w:rsidRPr="005E2AF8">
        <w:rPr>
          <w:color w:val="000000"/>
          <w:sz w:val="28"/>
          <w:szCs w:val="28"/>
        </w:rPr>
        <w:t xml:space="preserve">Утвердить Перечень должностей муниципальной службы </w:t>
      </w:r>
      <w:r>
        <w:rPr>
          <w:color w:val="000000"/>
          <w:sz w:val="28"/>
          <w:szCs w:val="28"/>
        </w:rPr>
        <w:t>Аксубаевского</w:t>
      </w:r>
      <w:r w:rsidRPr="005E2AF8">
        <w:rPr>
          <w:color w:val="000000"/>
          <w:sz w:val="28"/>
          <w:szCs w:val="28"/>
        </w:rPr>
        <w:t xml:space="preserve"> муниципального района, замещение которых связано с коррупционными рисками </w:t>
      </w:r>
      <w:r w:rsidRPr="00AB6E2A">
        <w:rPr>
          <w:color w:val="000000"/>
          <w:sz w:val="28"/>
          <w:szCs w:val="28"/>
        </w:rPr>
        <w:t>(приложение 1).</w:t>
      </w:r>
    </w:p>
    <w:p w:rsidR="00A05FC3" w:rsidRDefault="00A05FC3" w:rsidP="00A05F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bookmarkStart w:id="1" w:name="sub_3"/>
      <w:r w:rsidRPr="005E2AF8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Признать</w:t>
      </w:r>
      <w:proofErr w:type="gramEnd"/>
      <w:r>
        <w:rPr>
          <w:color w:val="000000"/>
          <w:sz w:val="28"/>
          <w:szCs w:val="28"/>
        </w:rPr>
        <w:t xml:space="preserve"> утративши силу </w:t>
      </w:r>
      <w:r w:rsidRPr="005E2AF8">
        <w:rPr>
          <w:color w:val="000000"/>
          <w:sz w:val="28"/>
          <w:szCs w:val="28"/>
        </w:rPr>
        <w:t xml:space="preserve">Перечень должностей муниципальной службы </w:t>
      </w:r>
      <w:r>
        <w:rPr>
          <w:color w:val="000000"/>
          <w:sz w:val="28"/>
          <w:szCs w:val="28"/>
        </w:rPr>
        <w:t>Аксубаевского</w:t>
      </w:r>
      <w:r w:rsidRPr="005E2AF8">
        <w:rPr>
          <w:color w:val="000000"/>
          <w:sz w:val="28"/>
          <w:szCs w:val="28"/>
        </w:rPr>
        <w:t xml:space="preserve"> муниципального района, замещение которых связано с коррупционными рисками</w:t>
      </w:r>
      <w:r>
        <w:rPr>
          <w:color w:val="000000"/>
          <w:sz w:val="28"/>
          <w:szCs w:val="28"/>
        </w:rPr>
        <w:t>, утвержденного Постановлением Главы Аксубаевского муниципального района от 02.09.2013г № 40.</w:t>
      </w:r>
    </w:p>
    <w:p w:rsidR="00A05FC3" w:rsidRPr="007A1BEE" w:rsidRDefault="00A05FC3" w:rsidP="00A05FC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A1BEE">
        <w:rPr>
          <w:sz w:val="28"/>
          <w:szCs w:val="28"/>
        </w:rPr>
        <w:t xml:space="preserve"> Ответственным лицам, за ведение кадрового делопроизводства в органах </w:t>
      </w:r>
      <w:proofErr w:type="gramStart"/>
      <w:r w:rsidRPr="007A1BEE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Аксубаевского</w:t>
      </w:r>
      <w:r w:rsidRPr="007A1BEE">
        <w:rPr>
          <w:sz w:val="28"/>
          <w:szCs w:val="28"/>
        </w:rPr>
        <w:t xml:space="preserve"> муниципального района довести до муниципальных служащих, включенных в </w:t>
      </w:r>
      <w:hyperlink w:anchor="sub_100" w:history="1">
        <w:r w:rsidRPr="007A1BEE">
          <w:rPr>
            <w:sz w:val="28"/>
            <w:szCs w:val="28"/>
          </w:rPr>
          <w:t>Перечень</w:t>
        </w:r>
      </w:hyperlink>
      <w:r w:rsidRPr="007A1BEE">
        <w:rPr>
          <w:sz w:val="28"/>
          <w:szCs w:val="28"/>
        </w:rPr>
        <w:t>, порядок предоставления сведений о полученных ими доходах,</w:t>
      </w:r>
      <w:r>
        <w:rPr>
          <w:sz w:val="28"/>
          <w:szCs w:val="28"/>
        </w:rPr>
        <w:t xml:space="preserve"> расходах </w:t>
      </w:r>
      <w:r w:rsidRPr="007A1BEE">
        <w:rPr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sz w:val="28"/>
          <w:szCs w:val="28"/>
        </w:rPr>
        <w:t>, расходах</w:t>
      </w:r>
      <w:r w:rsidRPr="007A1BEE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A05FC3" w:rsidRDefault="00A05FC3" w:rsidP="00A05FC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A1BEE">
        <w:rPr>
          <w:sz w:val="28"/>
          <w:szCs w:val="28"/>
        </w:rPr>
        <w:t xml:space="preserve"> </w:t>
      </w:r>
      <w:r w:rsidRPr="008E40B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данное</w:t>
      </w:r>
      <w:r w:rsidRPr="008E40B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E40B1">
        <w:rPr>
          <w:sz w:val="28"/>
          <w:szCs w:val="28"/>
        </w:rPr>
        <w:t xml:space="preserve"> на официальном сайте Аксубаевского муниципального района </w:t>
      </w:r>
      <w:r w:rsidRPr="0096552F">
        <w:rPr>
          <w:b/>
          <w:sz w:val="28"/>
          <w:szCs w:val="28"/>
        </w:rPr>
        <w:t>http://aksubayevo.tatarstan.ru</w:t>
      </w:r>
    </w:p>
    <w:bookmarkEnd w:id="1"/>
    <w:p w:rsidR="00803834" w:rsidRPr="00803834" w:rsidRDefault="00803834" w:rsidP="0080383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FC3">
        <w:rPr>
          <w:sz w:val="28"/>
          <w:szCs w:val="28"/>
        </w:rPr>
        <w:tab/>
      </w:r>
      <w:r w:rsidRPr="0080383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803834">
        <w:rPr>
          <w:sz w:val="28"/>
          <w:szCs w:val="28"/>
        </w:rPr>
        <w:t>Контроль за</w:t>
      </w:r>
      <w:proofErr w:type="gramEnd"/>
      <w:r w:rsidRPr="00803834">
        <w:rPr>
          <w:sz w:val="28"/>
          <w:szCs w:val="28"/>
        </w:rPr>
        <w:t xml:space="preserve"> исполнением постановления возложить на помощника главы по </w:t>
      </w:r>
      <w:r w:rsidR="00A05FC3">
        <w:rPr>
          <w:sz w:val="28"/>
          <w:szCs w:val="28"/>
        </w:rPr>
        <w:tab/>
      </w:r>
      <w:r w:rsidRPr="00803834">
        <w:rPr>
          <w:sz w:val="28"/>
          <w:szCs w:val="28"/>
        </w:rPr>
        <w:t xml:space="preserve">вопросам противодействия коррупции Аксубаевского муниципального района </w:t>
      </w:r>
      <w:r>
        <w:rPr>
          <w:sz w:val="28"/>
          <w:szCs w:val="28"/>
        </w:rPr>
        <w:t xml:space="preserve">    </w:t>
      </w:r>
      <w:r w:rsidR="00A05FC3">
        <w:rPr>
          <w:sz w:val="28"/>
          <w:szCs w:val="28"/>
        </w:rPr>
        <w:tab/>
      </w:r>
      <w:proofErr w:type="spellStart"/>
      <w:r w:rsidRPr="00803834">
        <w:rPr>
          <w:sz w:val="28"/>
          <w:szCs w:val="28"/>
        </w:rPr>
        <w:t>Крайнову</w:t>
      </w:r>
      <w:proofErr w:type="spellEnd"/>
      <w:r w:rsidRPr="00803834">
        <w:rPr>
          <w:sz w:val="28"/>
          <w:szCs w:val="28"/>
        </w:rPr>
        <w:t xml:space="preserve"> Э.З.</w:t>
      </w:r>
    </w:p>
    <w:p w:rsidR="00C173D5" w:rsidRDefault="00C173D5" w:rsidP="00C173D5">
      <w:pPr>
        <w:ind w:left="-567"/>
        <w:jc w:val="both"/>
        <w:rPr>
          <w:sz w:val="28"/>
          <w:szCs w:val="28"/>
        </w:rPr>
      </w:pPr>
    </w:p>
    <w:p w:rsidR="00C173D5" w:rsidRDefault="008E5DD8" w:rsidP="00C173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3D5">
        <w:rPr>
          <w:sz w:val="28"/>
          <w:szCs w:val="28"/>
        </w:rPr>
        <w:t>Глава Аксубаевского</w:t>
      </w:r>
    </w:p>
    <w:p w:rsidR="00476642" w:rsidRDefault="008E5DD8" w:rsidP="00C173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3D5">
        <w:rPr>
          <w:sz w:val="28"/>
          <w:szCs w:val="28"/>
        </w:rPr>
        <w:t>муниципального района</w:t>
      </w:r>
      <w:r w:rsidR="00C173D5">
        <w:rPr>
          <w:sz w:val="28"/>
          <w:szCs w:val="28"/>
        </w:rPr>
        <w:tab/>
      </w:r>
      <w:r w:rsidR="00C173D5">
        <w:rPr>
          <w:sz w:val="28"/>
          <w:szCs w:val="28"/>
        </w:rPr>
        <w:tab/>
      </w:r>
      <w:r w:rsidR="00C173D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C173D5">
        <w:rPr>
          <w:sz w:val="28"/>
          <w:szCs w:val="28"/>
        </w:rPr>
        <w:t>К.К.Гилманов</w:t>
      </w:r>
      <w:proofErr w:type="spellEnd"/>
    </w:p>
    <w:p w:rsidR="008E5DD8" w:rsidRDefault="008E5DD8" w:rsidP="00C173D5">
      <w:pPr>
        <w:ind w:left="-567"/>
        <w:jc w:val="both"/>
        <w:rPr>
          <w:sz w:val="28"/>
          <w:szCs w:val="28"/>
        </w:rPr>
      </w:pPr>
    </w:p>
    <w:p w:rsidR="008E5DD8" w:rsidRDefault="008E5DD8" w:rsidP="00C173D5">
      <w:pPr>
        <w:ind w:left="-567"/>
        <w:jc w:val="both"/>
        <w:rPr>
          <w:sz w:val="28"/>
          <w:szCs w:val="28"/>
        </w:rPr>
      </w:pPr>
    </w:p>
    <w:p w:rsidR="00F9500C" w:rsidRDefault="00F9500C" w:rsidP="008E5DD8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F9500C" w:rsidRDefault="00F9500C" w:rsidP="008E5DD8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8E5DD8" w:rsidRPr="00FE122D" w:rsidRDefault="008E5DD8" w:rsidP="008E5DD8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lastRenderedPageBreak/>
        <w:t>Приложение №1</w:t>
      </w:r>
    </w:p>
    <w:p w:rsidR="008E5DD8" w:rsidRPr="00FE122D" w:rsidRDefault="008E5DD8" w:rsidP="008E5DD8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К постановлению</w:t>
      </w: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 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Главы </w:t>
      </w:r>
    </w:p>
    <w:p w:rsidR="008E5DD8" w:rsidRPr="00FE122D" w:rsidRDefault="008E5DD8" w:rsidP="008E5DD8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Аксубаевского 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муниципального </w:t>
      </w:r>
    </w:p>
    <w:p w:rsidR="008E5DD8" w:rsidRDefault="008E5DD8" w:rsidP="008E5DD8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bookmarkStart w:id="2" w:name="_GoBack"/>
      <w:bookmarkEnd w:id="2"/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р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айона </w:t>
      </w:r>
    </w:p>
    <w:p w:rsidR="008E5DD8" w:rsidRPr="00DF7C63" w:rsidRDefault="00DF7C63" w:rsidP="008E5DD8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6"/>
          <w:szCs w:val="26"/>
          <w:u w:val="single"/>
          <w:lang w:eastAsia="ar-SA"/>
        </w:rPr>
      </w:pPr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№ 31 </w:t>
      </w:r>
      <w:r w:rsidR="008E5DD8"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>от</w:t>
      </w:r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07.06.2016г.</w:t>
      </w:r>
    </w:p>
    <w:p w:rsidR="008E5DD8" w:rsidRDefault="008E5DD8" w:rsidP="008E5DD8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8E5DD8" w:rsidRPr="007A1BEE" w:rsidRDefault="008E5DD8" w:rsidP="008E5DD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A1BEE">
        <w:rPr>
          <w:b/>
          <w:bCs/>
          <w:sz w:val="28"/>
          <w:szCs w:val="28"/>
        </w:rPr>
        <w:t xml:space="preserve">Перечень должностей муниципальной службы в органах местного самоуправления </w:t>
      </w:r>
      <w:r>
        <w:rPr>
          <w:b/>
          <w:bCs/>
          <w:sz w:val="28"/>
          <w:szCs w:val="28"/>
        </w:rPr>
        <w:t>Аксубаевского</w:t>
      </w:r>
      <w:r w:rsidRPr="007A1BEE">
        <w:rPr>
          <w:b/>
          <w:bCs/>
          <w:sz w:val="28"/>
          <w:szCs w:val="28"/>
        </w:rPr>
        <w:t xml:space="preserve"> муниципального района, замещение которых связано с коррупционными рисками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54"/>
      </w:tblGrid>
      <w:tr w:rsidR="008E5DD8" w:rsidRPr="00627B6E" w:rsidTr="008E5DD8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Совет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Глава муниципального района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аппарата Совета муниципального района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Помощник главы муниципального района</w:t>
            </w:r>
            <w:r>
              <w:rPr>
                <w:sz w:val="28"/>
                <w:szCs w:val="28"/>
              </w:rPr>
              <w:t xml:space="preserve"> по противодействию коррупции 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Помощник главы муниципального района</w:t>
            </w:r>
            <w:r>
              <w:rPr>
                <w:sz w:val="28"/>
                <w:szCs w:val="28"/>
              </w:rPr>
              <w:t xml:space="preserve"> по мобилизационной работе 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взаимодействию с органами местного самоуправления и методико-</w:t>
            </w:r>
            <w:proofErr w:type="spellStart"/>
            <w:r>
              <w:rPr>
                <w:sz w:val="28"/>
                <w:szCs w:val="28"/>
              </w:rPr>
              <w:t>информатизационной</w:t>
            </w:r>
            <w:proofErr w:type="spellEnd"/>
            <w:r>
              <w:rPr>
                <w:sz w:val="28"/>
                <w:szCs w:val="28"/>
              </w:rPr>
              <w:t xml:space="preserve"> работе</w:t>
            </w:r>
            <w:r w:rsidRPr="00627B6E">
              <w:rPr>
                <w:sz w:val="28"/>
                <w:szCs w:val="28"/>
              </w:rPr>
              <w:t xml:space="preserve"> 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отдела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Default="008E5DD8" w:rsidP="00DB0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DB0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Default="008E5DD8" w:rsidP="00DB0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Default="008E5DD8" w:rsidP="00DB07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8E5DD8" w:rsidRPr="00627B6E" w:rsidTr="008E5DD8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DD8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Исполнительный комитет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Руководитель Исполнительного комитета муниципального района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627B6E">
              <w:rPr>
                <w:sz w:val="28"/>
                <w:szCs w:val="28"/>
              </w:rPr>
              <w:t>аместитель руководителя по</w:t>
            </w:r>
            <w:r>
              <w:rPr>
                <w:sz w:val="28"/>
                <w:szCs w:val="28"/>
              </w:rPr>
              <w:t xml:space="preserve"> управлению финансами и</w:t>
            </w:r>
            <w:r w:rsidRPr="00627B6E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ом</w:t>
            </w:r>
            <w:r w:rsidRPr="00627B6E">
              <w:rPr>
                <w:sz w:val="28"/>
                <w:szCs w:val="28"/>
              </w:rPr>
              <w:t xml:space="preserve"> 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Заместитель руководителя по социальн</w:t>
            </w:r>
            <w:r>
              <w:rPr>
                <w:sz w:val="28"/>
                <w:szCs w:val="28"/>
              </w:rPr>
              <w:t>ым вопросам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руководителя по инфраструктурному развитию 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Управляющий делами 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инфраструктурному</w:t>
            </w:r>
            <w:proofErr w:type="gramEnd"/>
            <w:r w:rsidRPr="00627B6E">
              <w:rPr>
                <w:sz w:val="28"/>
                <w:szCs w:val="28"/>
              </w:rPr>
              <w:t xml:space="preserve"> развития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</w:p>
        </w:tc>
      </w:tr>
      <w:tr w:rsidR="008E5DD8" w:rsidRPr="00627B6E" w:rsidTr="008E5DD8">
        <w:trPr>
          <w:trHeight w:val="35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E5DD8" w:rsidRPr="00627B6E" w:rsidRDefault="008E5DD8" w:rsidP="00CB5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8E5DD8" w:rsidRPr="00627B6E" w:rsidRDefault="008E5DD8" w:rsidP="00CB5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D85E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D85E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2A6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2A6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Юридический отдел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2A6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2A60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490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4907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Default="008E5DD8" w:rsidP="00490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Default="008E5DD8" w:rsidP="004907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421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4213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архивного отдела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EA46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EA46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Отдел ЗАГС</w:t>
            </w:r>
          </w:p>
        </w:tc>
      </w:tr>
      <w:tr w:rsidR="00ED69CB" w:rsidRPr="00627B6E" w:rsidTr="00ED69CB">
        <w:trPr>
          <w:trHeight w:val="37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D69CB" w:rsidRPr="00627B6E" w:rsidRDefault="00ED69CB" w:rsidP="00EA46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ED69CB" w:rsidRPr="00627B6E" w:rsidRDefault="00ED69CB" w:rsidP="00EA46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645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ED69CB" w:rsidP="00ED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E5DD8">
              <w:rPr>
                <w:sz w:val="28"/>
                <w:szCs w:val="28"/>
              </w:rPr>
              <w:t xml:space="preserve">дел </w:t>
            </w:r>
            <w:r w:rsidR="008E5DD8" w:rsidRPr="00627B6E">
              <w:rPr>
                <w:sz w:val="28"/>
                <w:szCs w:val="28"/>
              </w:rPr>
              <w:t xml:space="preserve"> опеки и попечительства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6A5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Default="008E5DD8" w:rsidP="006A50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тветственный секретарь комиссии по делам несовершеннолетних и защите их прав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894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89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894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89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894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89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спорту и туризму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894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89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отдела по спорту и туризму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894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Default="008E5DD8" w:rsidP="0089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Default="008E5DD8" w:rsidP="00894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Default="008E5DD8" w:rsidP="0089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образования»</w:t>
            </w:r>
          </w:p>
        </w:tc>
      </w:tr>
      <w:tr w:rsidR="00796C85" w:rsidRPr="00627B6E" w:rsidTr="00796C85">
        <w:trPr>
          <w:trHeight w:val="36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96C85" w:rsidRDefault="00796C85" w:rsidP="00894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796C85" w:rsidRDefault="00796C85" w:rsidP="0089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МКУ «Отдел образования»</w:t>
            </w:r>
          </w:p>
        </w:tc>
      </w:tr>
      <w:tr w:rsidR="008E5DD8" w:rsidRPr="00627B6E" w:rsidTr="008E5DD8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C85" w:rsidRDefault="00796C85" w:rsidP="00796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5DD8" w:rsidRPr="00796C85" w:rsidRDefault="00796C85" w:rsidP="00796C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6C85">
              <w:rPr>
                <w:b/>
                <w:sz w:val="28"/>
                <w:szCs w:val="28"/>
              </w:rPr>
              <w:t>Палата имущественных и земельных отношений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796C85" w:rsidRPr="00627B6E" w:rsidTr="00796C85">
        <w:trPr>
          <w:trHeight w:val="41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96C85" w:rsidRPr="00627B6E" w:rsidRDefault="00796C85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796C85" w:rsidRPr="00627B6E" w:rsidRDefault="00796C85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Главный специалист</w:t>
            </w:r>
          </w:p>
        </w:tc>
      </w:tr>
      <w:tr w:rsidR="004C680B" w:rsidRPr="00627B6E" w:rsidTr="00796C85">
        <w:trPr>
          <w:trHeight w:val="41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C680B" w:rsidRPr="00627B6E" w:rsidRDefault="004C680B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4C680B" w:rsidRPr="00627B6E" w:rsidRDefault="004C680B" w:rsidP="004C68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8E5DD8" w:rsidRPr="00627B6E" w:rsidTr="008E5DD8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DD8" w:rsidRPr="00627B6E" w:rsidTr="008E5DD8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Контрольно-счетная палата</w:t>
            </w:r>
          </w:p>
        </w:tc>
      </w:tr>
      <w:tr w:rsidR="008E5DD8" w:rsidRPr="00627B6E" w:rsidTr="008E5DD8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палаты</w:t>
            </w:r>
          </w:p>
        </w:tc>
      </w:tr>
      <w:tr w:rsidR="008E5DD8" w:rsidRPr="00627B6E" w:rsidTr="008E5DD8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5DD8" w:rsidRPr="00627B6E" w:rsidTr="008E5DD8">
        <w:trPr>
          <w:trHeight w:val="379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Финансово-бюджетная палата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бухгалтерского учета и отчетности</w:t>
            </w:r>
          </w:p>
        </w:tc>
      </w:tr>
      <w:tr w:rsidR="008E5DD8" w:rsidRPr="00627B6E" w:rsidTr="008E5DD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DD8" w:rsidRPr="00627B6E" w:rsidRDefault="008E5DD8" w:rsidP="005C37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бухгалтерского учета и отчетности</w:t>
            </w:r>
          </w:p>
        </w:tc>
      </w:tr>
      <w:tr w:rsidR="00990B1B" w:rsidRPr="00627B6E" w:rsidTr="00E5065D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B1B" w:rsidRDefault="00990B1B" w:rsidP="00E5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0B1B" w:rsidRPr="00627B6E" w:rsidRDefault="00990B1B" w:rsidP="00E5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0B1B" w:rsidRPr="00627B6E" w:rsidTr="00E5065D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0B1B" w:rsidRPr="00627B6E" w:rsidRDefault="00990B1B" w:rsidP="00990B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и Исполнительный комитет сельского поселения</w:t>
            </w:r>
          </w:p>
        </w:tc>
      </w:tr>
      <w:tr w:rsidR="00990B1B" w:rsidRPr="00627B6E" w:rsidTr="00E5065D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90B1B" w:rsidRPr="00627B6E" w:rsidRDefault="00990B1B" w:rsidP="00E50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990B1B" w:rsidRDefault="00990B1B" w:rsidP="00990B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990B1B" w:rsidRPr="00627B6E" w:rsidTr="00E5065D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90B1B" w:rsidRPr="00627B6E" w:rsidRDefault="00990B1B" w:rsidP="00E50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990B1B" w:rsidRPr="00627B6E" w:rsidRDefault="00990B1B" w:rsidP="00990B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 </w:t>
            </w:r>
          </w:p>
        </w:tc>
      </w:tr>
      <w:tr w:rsidR="00990B1B" w:rsidRPr="00627B6E" w:rsidTr="00E5065D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B1B" w:rsidRDefault="00990B1B" w:rsidP="00E5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0B1B" w:rsidRPr="00627B6E" w:rsidRDefault="00990B1B" w:rsidP="00E5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0B1B" w:rsidRPr="00627B6E" w:rsidTr="00E5065D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0B1B" w:rsidRPr="00627B6E" w:rsidRDefault="00990B1B" w:rsidP="00990B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и Исполнительный комитет </w:t>
            </w:r>
            <w:proofErr w:type="spellStart"/>
            <w:r>
              <w:rPr>
                <w:b/>
                <w:sz w:val="28"/>
                <w:szCs w:val="28"/>
              </w:rPr>
              <w:t>пгт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ксубаево</w:t>
            </w:r>
            <w:proofErr w:type="spellEnd"/>
          </w:p>
        </w:tc>
      </w:tr>
      <w:tr w:rsidR="00990B1B" w:rsidRPr="00627B6E" w:rsidTr="00E5065D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90B1B" w:rsidRDefault="00990B1B" w:rsidP="00E50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990B1B" w:rsidRDefault="00990B1B" w:rsidP="00990B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990B1B" w:rsidRPr="00627B6E" w:rsidTr="00E5065D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90B1B" w:rsidRPr="00627B6E" w:rsidRDefault="00990B1B" w:rsidP="00E50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990B1B" w:rsidRDefault="00990B1B" w:rsidP="00990B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990B1B" w:rsidRPr="00627B6E" w:rsidTr="00E5065D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90B1B" w:rsidRPr="00627B6E" w:rsidRDefault="00990B1B" w:rsidP="00E50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990B1B" w:rsidRPr="00627B6E" w:rsidRDefault="00990B1B" w:rsidP="00E506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 </w:t>
            </w:r>
          </w:p>
        </w:tc>
      </w:tr>
    </w:tbl>
    <w:p w:rsidR="00990B1B" w:rsidRDefault="00990B1B" w:rsidP="008E5DD8">
      <w:pPr>
        <w:jc w:val="both"/>
        <w:rPr>
          <w:sz w:val="28"/>
          <w:szCs w:val="28"/>
        </w:rPr>
      </w:pPr>
    </w:p>
    <w:sectPr w:rsidR="00990B1B" w:rsidSect="00F9500C">
      <w:pgSz w:w="11906" w:h="16838" w:code="9"/>
      <w:pgMar w:top="567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ED" w:rsidRDefault="001328ED">
      <w:r>
        <w:separator/>
      </w:r>
    </w:p>
  </w:endnote>
  <w:endnote w:type="continuationSeparator" w:id="0">
    <w:p w:rsidR="001328ED" w:rsidRDefault="0013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ED" w:rsidRDefault="001328ED">
      <w:r>
        <w:separator/>
      </w:r>
    </w:p>
  </w:footnote>
  <w:footnote w:type="continuationSeparator" w:id="0">
    <w:p w:rsidR="001328ED" w:rsidRDefault="0013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46779"/>
    <w:rsid w:val="000479E9"/>
    <w:rsid w:val="000601C9"/>
    <w:rsid w:val="000865C7"/>
    <w:rsid w:val="000B1A17"/>
    <w:rsid w:val="000B60FC"/>
    <w:rsid w:val="000B75D7"/>
    <w:rsid w:val="000C3331"/>
    <w:rsid w:val="000C4BA7"/>
    <w:rsid w:val="000D55BD"/>
    <w:rsid w:val="000E2601"/>
    <w:rsid w:val="000E65F2"/>
    <w:rsid w:val="0013013F"/>
    <w:rsid w:val="001328ED"/>
    <w:rsid w:val="00132BCE"/>
    <w:rsid w:val="00134CE4"/>
    <w:rsid w:val="00140B29"/>
    <w:rsid w:val="00146D9B"/>
    <w:rsid w:val="00154A0B"/>
    <w:rsid w:val="001600A8"/>
    <w:rsid w:val="001638E4"/>
    <w:rsid w:val="00186271"/>
    <w:rsid w:val="001A033B"/>
    <w:rsid w:val="001A0A77"/>
    <w:rsid w:val="001C169B"/>
    <w:rsid w:val="001D0A36"/>
    <w:rsid w:val="001D598C"/>
    <w:rsid w:val="00207EF8"/>
    <w:rsid w:val="00222EB6"/>
    <w:rsid w:val="00242C1F"/>
    <w:rsid w:val="00267029"/>
    <w:rsid w:val="00280AA0"/>
    <w:rsid w:val="0029404A"/>
    <w:rsid w:val="002A23CD"/>
    <w:rsid w:val="002A30C1"/>
    <w:rsid w:val="002D3393"/>
    <w:rsid w:val="002E7BFF"/>
    <w:rsid w:val="002F5318"/>
    <w:rsid w:val="002F56F5"/>
    <w:rsid w:val="002F6BFD"/>
    <w:rsid w:val="003015D0"/>
    <w:rsid w:val="00320C0F"/>
    <w:rsid w:val="0032258C"/>
    <w:rsid w:val="00325544"/>
    <w:rsid w:val="0034676F"/>
    <w:rsid w:val="003750E6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F4568"/>
    <w:rsid w:val="0040252D"/>
    <w:rsid w:val="00403B26"/>
    <w:rsid w:val="00404A73"/>
    <w:rsid w:val="0041200B"/>
    <w:rsid w:val="00416670"/>
    <w:rsid w:val="004535BF"/>
    <w:rsid w:val="00463B01"/>
    <w:rsid w:val="00464664"/>
    <w:rsid w:val="0046690F"/>
    <w:rsid w:val="00471E90"/>
    <w:rsid w:val="00473567"/>
    <w:rsid w:val="00476131"/>
    <w:rsid w:val="00476642"/>
    <w:rsid w:val="004C680B"/>
    <w:rsid w:val="004E7C75"/>
    <w:rsid w:val="004F6F44"/>
    <w:rsid w:val="004F7209"/>
    <w:rsid w:val="004F75C4"/>
    <w:rsid w:val="005005E0"/>
    <w:rsid w:val="00501B8C"/>
    <w:rsid w:val="005372B2"/>
    <w:rsid w:val="00542A7D"/>
    <w:rsid w:val="00543FB1"/>
    <w:rsid w:val="00574CD5"/>
    <w:rsid w:val="00576B04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A40F5"/>
    <w:rsid w:val="006C505F"/>
    <w:rsid w:val="006C643B"/>
    <w:rsid w:val="006C7C99"/>
    <w:rsid w:val="006E29EB"/>
    <w:rsid w:val="006E3F88"/>
    <w:rsid w:val="00704B30"/>
    <w:rsid w:val="00732E7B"/>
    <w:rsid w:val="007466AA"/>
    <w:rsid w:val="00764686"/>
    <w:rsid w:val="007742FF"/>
    <w:rsid w:val="00785D4F"/>
    <w:rsid w:val="00796C85"/>
    <w:rsid w:val="007A48C3"/>
    <w:rsid w:val="007A48D3"/>
    <w:rsid w:val="007D1575"/>
    <w:rsid w:val="007E24BE"/>
    <w:rsid w:val="007E5571"/>
    <w:rsid w:val="007F5D0C"/>
    <w:rsid w:val="00803834"/>
    <w:rsid w:val="00815BC7"/>
    <w:rsid w:val="00820B80"/>
    <w:rsid w:val="00834AA2"/>
    <w:rsid w:val="00845CE9"/>
    <w:rsid w:val="008540C9"/>
    <w:rsid w:val="0086462D"/>
    <w:rsid w:val="008A0C5B"/>
    <w:rsid w:val="008A66BF"/>
    <w:rsid w:val="008A7A68"/>
    <w:rsid w:val="008E5DD8"/>
    <w:rsid w:val="00907E1C"/>
    <w:rsid w:val="009404B1"/>
    <w:rsid w:val="0094083B"/>
    <w:rsid w:val="00944A09"/>
    <w:rsid w:val="00973430"/>
    <w:rsid w:val="00973EF9"/>
    <w:rsid w:val="00990B1B"/>
    <w:rsid w:val="00996175"/>
    <w:rsid w:val="009A423C"/>
    <w:rsid w:val="009B3D82"/>
    <w:rsid w:val="009E77FE"/>
    <w:rsid w:val="00A05FC3"/>
    <w:rsid w:val="00A06648"/>
    <w:rsid w:val="00A07EEE"/>
    <w:rsid w:val="00A1022D"/>
    <w:rsid w:val="00A10E33"/>
    <w:rsid w:val="00A37E90"/>
    <w:rsid w:val="00A40DF0"/>
    <w:rsid w:val="00A46818"/>
    <w:rsid w:val="00A571B0"/>
    <w:rsid w:val="00A72528"/>
    <w:rsid w:val="00A94F29"/>
    <w:rsid w:val="00A95F64"/>
    <w:rsid w:val="00A975E3"/>
    <w:rsid w:val="00AB7174"/>
    <w:rsid w:val="00AC7893"/>
    <w:rsid w:val="00AE24EA"/>
    <w:rsid w:val="00B00F53"/>
    <w:rsid w:val="00B2254A"/>
    <w:rsid w:val="00B2303D"/>
    <w:rsid w:val="00B44450"/>
    <w:rsid w:val="00B80C32"/>
    <w:rsid w:val="00B81979"/>
    <w:rsid w:val="00B85D1E"/>
    <w:rsid w:val="00B9376D"/>
    <w:rsid w:val="00B95F85"/>
    <w:rsid w:val="00BB1F38"/>
    <w:rsid w:val="00BB7711"/>
    <w:rsid w:val="00BD2039"/>
    <w:rsid w:val="00BE2097"/>
    <w:rsid w:val="00BF63AF"/>
    <w:rsid w:val="00C00014"/>
    <w:rsid w:val="00C05294"/>
    <w:rsid w:val="00C173D5"/>
    <w:rsid w:val="00C41992"/>
    <w:rsid w:val="00C46E90"/>
    <w:rsid w:val="00C60E4B"/>
    <w:rsid w:val="00CC5851"/>
    <w:rsid w:val="00CC78FF"/>
    <w:rsid w:val="00CE721D"/>
    <w:rsid w:val="00D02A1E"/>
    <w:rsid w:val="00D030BF"/>
    <w:rsid w:val="00D3400D"/>
    <w:rsid w:val="00D37FEC"/>
    <w:rsid w:val="00D548DB"/>
    <w:rsid w:val="00D75828"/>
    <w:rsid w:val="00D934A9"/>
    <w:rsid w:val="00D94470"/>
    <w:rsid w:val="00DC64D6"/>
    <w:rsid w:val="00DD4682"/>
    <w:rsid w:val="00DD623C"/>
    <w:rsid w:val="00DE370B"/>
    <w:rsid w:val="00DF7C63"/>
    <w:rsid w:val="00E071A2"/>
    <w:rsid w:val="00E25F3A"/>
    <w:rsid w:val="00E36E8B"/>
    <w:rsid w:val="00E475C6"/>
    <w:rsid w:val="00E56731"/>
    <w:rsid w:val="00E6003C"/>
    <w:rsid w:val="00E6556B"/>
    <w:rsid w:val="00E82228"/>
    <w:rsid w:val="00ED52E4"/>
    <w:rsid w:val="00ED6307"/>
    <w:rsid w:val="00ED69CB"/>
    <w:rsid w:val="00F00B4E"/>
    <w:rsid w:val="00F2216A"/>
    <w:rsid w:val="00F229EF"/>
    <w:rsid w:val="00F34DBC"/>
    <w:rsid w:val="00F75D89"/>
    <w:rsid w:val="00F831E5"/>
    <w:rsid w:val="00F9500C"/>
    <w:rsid w:val="00FA518A"/>
    <w:rsid w:val="00FB49BE"/>
    <w:rsid w:val="00FB61C0"/>
    <w:rsid w:val="00FB716C"/>
    <w:rsid w:val="00FB7D09"/>
    <w:rsid w:val="00FD2211"/>
    <w:rsid w:val="00FD4CBC"/>
    <w:rsid w:val="00FE7A21"/>
    <w:rsid w:val="00FE7D14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B6E2-A515-45A8-902C-0176CA38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95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11</cp:revision>
  <cp:lastPrinted>2016-07-20T10:04:00Z</cp:lastPrinted>
  <dcterms:created xsi:type="dcterms:W3CDTF">2015-10-06T12:21:00Z</dcterms:created>
  <dcterms:modified xsi:type="dcterms:W3CDTF">2016-07-20T11:03:00Z</dcterms:modified>
</cp:coreProperties>
</file>