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F2" w:rsidRDefault="006622F2" w:rsidP="00301B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ПРОЕКТ</w:t>
      </w:r>
    </w:p>
    <w:p w:rsidR="006622F2" w:rsidRPr="00301BD4" w:rsidRDefault="006622F2" w:rsidP="00301B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01BD4">
        <w:rPr>
          <w:rFonts w:ascii="Times New Roman" w:hAnsi="Times New Roman"/>
          <w:b/>
          <w:sz w:val="24"/>
          <w:szCs w:val="24"/>
          <w:lang w:eastAsia="ru-RU"/>
        </w:rPr>
        <w:t xml:space="preserve">СОВЕТ УРМАНДЕЕВСКОГО СЕЛЬСКОГО ПОСЕЛЕНИЯ </w:t>
      </w:r>
    </w:p>
    <w:p w:rsidR="006622F2" w:rsidRPr="00301BD4" w:rsidRDefault="006622F2" w:rsidP="00301B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01BD4">
        <w:rPr>
          <w:rFonts w:ascii="Times New Roman" w:hAnsi="Times New Roman"/>
          <w:b/>
          <w:sz w:val="24"/>
          <w:szCs w:val="24"/>
          <w:lang w:eastAsia="ru-RU"/>
        </w:rPr>
        <w:t xml:space="preserve">АКСУБАЕВСКОГО МУНИЦИПАЛЬНОГО РАЙОНА </w:t>
      </w:r>
    </w:p>
    <w:p w:rsidR="006622F2" w:rsidRPr="00301BD4" w:rsidRDefault="006622F2" w:rsidP="00301B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01BD4">
        <w:rPr>
          <w:rFonts w:ascii="Times New Roman" w:hAnsi="Times New Roman"/>
          <w:b/>
          <w:sz w:val="24"/>
          <w:szCs w:val="24"/>
          <w:lang w:eastAsia="ru-RU"/>
        </w:rPr>
        <w:t>РЕСПУБЛИКИ ТАТАРСТАН</w:t>
      </w:r>
    </w:p>
    <w:p w:rsidR="006622F2" w:rsidRPr="00301BD4" w:rsidRDefault="006622F2" w:rsidP="00301B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01B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301BD4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6622F2" w:rsidRPr="00301BD4" w:rsidRDefault="006622F2" w:rsidP="00301B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 xml:space="preserve">№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01BD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1BD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301BD4">
        <w:rPr>
          <w:rFonts w:ascii="Times New Roman" w:hAnsi="Times New Roman"/>
          <w:sz w:val="28"/>
          <w:szCs w:val="28"/>
          <w:lang w:eastAsia="ru-RU"/>
        </w:rPr>
        <w:t xml:space="preserve">от   </w:t>
      </w:r>
    </w:p>
    <w:p w:rsidR="006622F2" w:rsidRPr="00301BD4" w:rsidRDefault="006622F2" w:rsidP="00301BD4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 в решение Совета</w:t>
      </w:r>
    </w:p>
    <w:p w:rsidR="006622F2" w:rsidRPr="00301BD4" w:rsidRDefault="006622F2" w:rsidP="00301BD4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>Урмандеевского сельского поселения</w:t>
      </w:r>
    </w:p>
    <w:p w:rsidR="006622F2" w:rsidRPr="00301BD4" w:rsidRDefault="006622F2" w:rsidP="00301BD4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>Аксубаевского муниципального района</w:t>
      </w:r>
    </w:p>
    <w:p w:rsidR="006622F2" w:rsidRPr="00301BD4" w:rsidRDefault="006622F2" w:rsidP="00301BD4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>« О бюджете Урмандеевского сельского поселения</w:t>
      </w: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>Аксубаевского муниципального района на 2017 год</w:t>
      </w: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>и плановый период 2018 и 2019 годов»</w:t>
      </w: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>от  20 декабря.2016г. № 34 (в редакции Решения Совета Урмандеевского сельского поселения Аксубаевского муниципального района №41 от 27.02.2017г, №43 от 27.03.2017г,№46 от 13.06.2017г</w:t>
      </w:r>
      <w:r>
        <w:rPr>
          <w:rFonts w:ascii="Times New Roman" w:hAnsi="Times New Roman"/>
          <w:sz w:val="28"/>
          <w:szCs w:val="28"/>
          <w:lang w:eastAsia="ru-RU"/>
        </w:rPr>
        <w:t>,№51 от 23.10.2017г</w:t>
      </w:r>
      <w:r w:rsidRPr="00301BD4">
        <w:rPr>
          <w:rFonts w:ascii="Times New Roman" w:hAnsi="Times New Roman"/>
          <w:sz w:val="28"/>
          <w:szCs w:val="28"/>
          <w:lang w:eastAsia="ru-RU"/>
        </w:rPr>
        <w:t>)</w:t>
      </w: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>Совет Урмандеевского  сельского поселения РЕШИЛ:</w:t>
      </w: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>1.Увеличить расходы бюджета Урмандеевского сельского поселения за счет остатков средс</w:t>
      </w:r>
      <w:r>
        <w:rPr>
          <w:rFonts w:ascii="Times New Roman" w:hAnsi="Times New Roman"/>
          <w:sz w:val="28"/>
          <w:szCs w:val="28"/>
          <w:lang w:eastAsia="ru-RU"/>
        </w:rPr>
        <w:t>тв на 01.01.2017 г в сумме 20,00</w:t>
      </w:r>
      <w:r w:rsidRPr="00301BD4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>2.В пункте 1.1.2 заменить « Общий объем расходов бюджета в сумме 3244,0 тыс.рублей на «общий об</w:t>
      </w:r>
      <w:r>
        <w:rPr>
          <w:rFonts w:ascii="Times New Roman" w:hAnsi="Times New Roman"/>
          <w:sz w:val="28"/>
          <w:szCs w:val="28"/>
          <w:lang w:eastAsia="ru-RU"/>
        </w:rPr>
        <w:t>ъем расходов бюджета в сумме 410</w:t>
      </w:r>
      <w:r w:rsidRPr="00301BD4">
        <w:rPr>
          <w:rFonts w:ascii="Times New Roman" w:hAnsi="Times New Roman"/>
          <w:sz w:val="28"/>
          <w:szCs w:val="28"/>
          <w:lang w:eastAsia="ru-RU"/>
        </w:rPr>
        <w:t xml:space="preserve">5,6 тыс.рублей, </w:t>
      </w: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>в пункте 1.1.3  заменить « Предельный размер дефицита бюджета Урмандеевского сельского поселения в сумме 0 тыс.руб. на « Предельный размер дефицита бюджета Урмандеевского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сумме  86</w:t>
      </w:r>
      <w:r w:rsidRPr="00301BD4">
        <w:rPr>
          <w:rFonts w:ascii="Times New Roman" w:hAnsi="Times New Roman"/>
          <w:sz w:val="28"/>
          <w:szCs w:val="28"/>
          <w:lang w:eastAsia="ru-RU"/>
        </w:rPr>
        <w:t>1,6 тыс.руб.»</w:t>
      </w: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 xml:space="preserve">3.Внести изменения в источники финансирования дефицита бюджета Урмандеевского сельского поселения на 2017 год согласно приложению №1 к настоящему  решению. </w:t>
      </w: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>4. Внести изменение в ведомственную структуру расходов бюджета Урмандеевского сельского поселения Аксубаевского муниципального района.Приложение №8 изложить в редакции приложения №2 настоящего решения.</w:t>
      </w: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>5. Внести изменение в ведомственную структуру расходов бюджета Урмандеевского сельского поселения Аксубаевского муниципального района.Приложение №10 изложить в редакции приложения №3 настоящего решения.</w:t>
      </w: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 xml:space="preserve">6.Опубликовать настоящее решение на официальном сайте Аксубаевского муниципального района </w:t>
      </w:r>
      <w:r w:rsidRPr="00301BD4">
        <w:rPr>
          <w:rFonts w:ascii="Times New Roman" w:hAnsi="Times New Roman"/>
          <w:b/>
          <w:sz w:val="28"/>
          <w:szCs w:val="28"/>
          <w:lang w:val="en-US" w:eastAsia="ru-RU"/>
        </w:rPr>
        <w:t>http</w:t>
      </w:r>
      <w:r w:rsidRPr="00301BD4">
        <w:rPr>
          <w:rFonts w:ascii="Times New Roman" w:hAnsi="Times New Roman"/>
          <w:b/>
          <w:sz w:val="28"/>
          <w:szCs w:val="28"/>
          <w:lang w:eastAsia="ru-RU"/>
        </w:rPr>
        <w:t>://</w:t>
      </w:r>
      <w:r w:rsidRPr="00301BD4">
        <w:rPr>
          <w:rFonts w:ascii="Times New Roman" w:hAnsi="Times New Roman"/>
          <w:b/>
          <w:sz w:val="28"/>
          <w:szCs w:val="28"/>
          <w:lang w:val="en-US" w:eastAsia="ru-RU"/>
        </w:rPr>
        <w:t>aksubaevo</w:t>
      </w:r>
      <w:r w:rsidRPr="00301BD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01BD4">
        <w:rPr>
          <w:rFonts w:ascii="Times New Roman" w:hAnsi="Times New Roman"/>
          <w:b/>
          <w:sz w:val="28"/>
          <w:szCs w:val="28"/>
          <w:lang w:val="en-US" w:eastAsia="ru-RU"/>
        </w:rPr>
        <w:t>tatar</w:t>
      </w:r>
      <w:r w:rsidRPr="00301BD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01BD4">
        <w:rPr>
          <w:rFonts w:ascii="Times New Roman" w:hAnsi="Times New Roman"/>
          <w:b/>
          <w:sz w:val="28"/>
          <w:szCs w:val="28"/>
          <w:lang w:val="en-US" w:eastAsia="ru-RU"/>
        </w:rPr>
        <w:t>ru</w:t>
      </w: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>Глава Урмандеевского</w:t>
      </w: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01BD4">
        <w:rPr>
          <w:rFonts w:ascii="Times New Roman" w:hAnsi="Times New Roman"/>
          <w:sz w:val="28"/>
          <w:szCs w:val="28"/>
          <w:lang w:eastAsia="ru-RU"/>
        </w:rPr>
        <w:t xml:space="preserve">                    В.З. Николаев</w:t>
      </w: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88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301BD4">
        <w:rPr>
          <w:rFonts w:ascii="Times New Roman" w:hAnsi="Times New Roman"/>
          <w:sz w:val="28"/>
          <w:szCs w:val="20"/>
          <w:lang w:eastAsia="ru-RU"/>
        </w:rPr>
        <w:tab/>
      </w:r>
      <w:r w:rsidRPr="00301BD4">
        <w:rPr>
          <w:rFonts w:ascii="Times New Roman" w:hAnsi="Times New Roman"/>
          <w:sz w:val="28"/>
          <w:szCs w:val="20"/>
          <w:lang w:eastAsia="ru-RU"/>
        </w:rPr>
        <w:tab/>
      </w:r>
      <w:r w:rsidRPr="00301BD4">
        <w:rPr>
          <w:rFonts w:ascii="Times New Roman" w:hAnsi="Times New Roman"/>
          <w:sz w:val="28"/>
          <w:szCs w:val="20"/>
          <w:lang w:eastAsia="ru-RU"/>
        </w:rPr>
        <w:tab/>
      </w:r>
      <w:r w:rsidRPr="00301BD4">
        <w:rPr>
          <w:rFonts w:ascii="Times New Roman" w:hAnsi="Times New Roman"/>
          <w:sz w:val="28"/>
          <w:szCs w:val="20"/>
          <w:lang w:eastAsia="ru-RU"/>
        </w:rPr>
        <w:tab/>
      </w:r>
      <w:r w:rsidRPr="00301BD4">
        <w:rPr>
          <w:rFonts w:ascii="Times New Roman" w:hAnsi="Times New Roman"/>
          <w:sz w:val="28"/>
          <w:szCs w:val="20"/>
          <w:lang w:eastAsia="ru-RU"/>
        </w:rPr>
        <w:tab/>
      </w:r>
      <w:r w:rsidRPr="00301BD4">
        <w:rPr>
          <w:rFonts w:ascii="Times New Roman" w:hAnsi="Times New Roman"/>
          <w:sz w:val="28"/>
          <w:szCs w:val="20"/>
          <w:lang w:eastAsia="ru-RU"/>
        </w:rPr>
        <w:tab/>
      </w:r>
      <w:r w:rsidRPr="00301BD4">
        <w:rPr>
          <w:rFonts w:ascii="Times New Roman" w:hAnsi="Times New Roman"/>
          <w:sz w:val="28"/>
          <w:szCs w:val="20"/>
          <w:lang w:eastAsia="ru-RU"/>
        </w:rPr>
        <w:tab/>
      </w:r>
      <w:r w:rsidRPr="00301BD4">
        <w:rPr>
          <w:rFonts w:ascii="Times New Roman" w:hAnsi="Times New Roman"/>
          <w:sz w:val="28"/>
          <w:szCs w:val="20"/>
          <w:lang w:eastAsia="ru-RU"/>
        </w:rPr>
        <w:tab/>
      </w:r>
    </w:p>
    <w:p w:rsidR="006622F2" w:rsidRPr="00301BD4" w:rsidRDefault="006622F2" w:rsidP="00301BD4">
      <w:pPr>
        <w:spacing w:after="0" w:line="288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6622F2" w:rsidRPr="00301BD4" w:rsidRDefault="006622F2" w:rsidP="00301BD4">
      <w:pPr>
        <w:spacing w:after="0" w:line="288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6622F2" w:rsidRPr="00301BD4" w:rsidRDefault="006622F2" w:rsidP="00301BD4">
      <w:pPr>
        <w:spacing w:after="0" w:line="288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6622F2" w:rsidRDefault="006622F2" w:rsidP="00301BD4">
      <w:pPr>
        <w:spacing w:after="0"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622F2" w:rsidRPr="00301BD4" w:rsidRDefault="006622F2" w:rsidP="00301BD4">
      <w:pPr>
        <w:spacing w:after="0" w:line="288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301BD4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6622F2" w:rsidRPr="00301BD4" w:rsidRDefault="006622F2" w:rsidP="00301BD4">
      <w:pPr>
        <w:spacing w:after="0"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1BD4">
        <w:rPr>
          <w:rFonts w:ascii="Times New Roman" w:hAnsi="Times New Roman"/>
          <w:sz w:val="20"/>
          <w:szCs w:val="20"/>
          <w:lang w:eastAsia="ru-RU"/>
        </w:rPr>
        <w:t xml:space="preserve">к  решению « О бюджете Урмандеевского поселения </w:t>
      </w:r>
    </w:p>
    <w:p w:rsidR="006622F2" w:rsidRPr="00301BD4" w:rsidRDefault="006622F2" w:rsidP="00301BD4">
      <w:pPr>
        <w:spacing w:after="0" w:line="288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01BD4">
        <w:rPr>
          <w:rFonts w:ascii="Times New Roman" w:hAnsi="Times New Roman"/>
          <w:sz w:val="20"/>
          <w:szCs w:val="20"/>
          <w:lang w:eastAsia="ru-RU"/>
        </w:rPr>
        <w:t>Аксубаевского муниципального района на 2017 год »</w:t>
      </w:r>
    </w:p>
    <w:p w:rsidR="006622F2" w:rsidRPr="00301BD4" w:rsidRDefault="006622F2" w:rsidP="00301BD4">
      <w:pPr>
        <w:spacing w:after="0"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1BD4">
        <w:rPr>
          <w:rFonts w:ascii="Times New Roman" w:hAnsi="Times New Roman"/>
          <w:sz w:val="20"/>
          <w:szCs w:val="20"/>
          <w:lang w:eastAsia="ru-RU"/>
        </w:rPr>
        <w:t xml:space="preserve">№34   от 20.12.2016 г </w:t>
      </w:r>
    </w:p>
    <w:p w:rsidR="006622F2" w:rsidRPr="00301BD4" w:rsidRDefault="006622F2" w:rsidP="00301BD4">
      <w:pPr>
        <w:spacing w:after="0" w:line="288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301BD4">
        <w:rPr>
          <w:rFonts w:ascii="Times New Roman" w:hAnsi="Times New Roman"/>
          <w:sz w:val="28"/>
          <w:szCs w:val="20"/>
          <w:lang w:eastAsia="ru-RU"/>
        </w:rPr>
        <w:t xml:space="preserve">        </w:t>
      </w:r>
    </w:p>
    <w:p w:rsidR="006622F2" w:rsidRPr="00301BD4" w:rsidRDefault="006622F2" w:rsidP="00301BD4">
      <w:pPr>
        <w:spacing w:after="0" w:line="288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301BD4">
        <w:rPr>
          <w:rFonts w:ascii="Times New Roman" w:hAnsi="Times New Roman"/>
          <w:sz w:val="24"/>
          <w:szCs w:val="20"/>
          <w:lang w:eastAsia="ru-RU"/>
        </w:rPr>
        <w:t xml:space="preserve">Источники   финансирования дефицита бюджета Урмандеевского  поселения </w:t>
      </w:r>
    </w:p>
    <w:p w:rsidR="006622F2" w:rsidRPr="00301BD4" w:rsidRDefault="006622F2" w:rsidP="00301BD4">
      <w:pPr>
        <w:spacing w:after="0" w:line="288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301BD4">
        <w:rPr>
          <w:rFonts w:ascii="Times New Roman" w:hAnsi="Times New Roman"/>
          <w:sz w:val="24"/>
          <w:szCs w:val="20"/>
          <w:lang w:eastAsia="ru-RU"/>
        </w:rPr>
        <w:t>Аксубаевского муниципального  района  на 2017 год.</w:t>
      </w:r>
    </w:p>
    <w:p w:rsidR="006622F2" w:rsidRPr="00301BD4" w:rsidRDefault="006622F2" w:rsidP="00301BD4">
      <w:pPr>
        <w:spacing w:after="0" w:line="288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2799"/>
        <w:gridCol w:w="1743"/>
      </w:tblGrid>
      <w:tr w:rsidR="006622F2" w:rsidRPr="00BD5AE7" w:rsidTr="009D6159">
        <w:trPr>
          <w:trHeight w:val="260"/>
        </w:trPr>
        <w:tc>
          <w:tcPr>
            <w:tcW w:w="5262" w:type="dxa"/>
          </w:tcPr>
          <w:p w:rsidR="006622F2" w:rsidRPr="00301BD4" w:rsidRDefault="006622F2" w:rsidP="00301BD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799" w:type="dxa"/>
          </w:tcPr>
          <w:p w:rsidR="006622F2" w:rsidRPr="00301BD4" w:rsidRDefault="006622F2" w:rsidP="00301BD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Код  показателя </w:t>
            </w:r>
          </w:p>
        </w:tc>
        <w:tc>
          <w:tcPr>
            <w:tcW w:w="1743" w:type="dxa"/>
          </w:tcPr>
          <w:p w:rsidR="006622F2" w:rsidRPr="00301BD4" w:rsidRDefault="006622F2" w:rsidP="00301BD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Сумма  тыс.руб.</w:t>
            </w:r>
          </w:p>
        </w:tc>
      </w:tr>
      <w:tr w:rsidR="006622F2" w:rsidRPr="00BD5AE7" w:rsidTr="009D6159">
        <w:trPr>
          <w:cantSplit/>
          <w:trHeight w:val="300"/>
        </w:trPr>
        <w:tc>
          <w:tcPr>
            <w:tcW w:w="5262" w:type="dxa"/>
            <w:tcBorders>
              <w:top w:val="nil"/>
            </w:tcBorders>
          </w:tcPr>
          <w:p w:rsidR="006622F2" w:rsidRPr="00301BD4" w:rsidRDefault="006622F2" w:rsidP="00301BD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99" w:type="dxa"/>
            <w:tcBorders>
              <w:top w:val="nil"/>
            </w:tcBorders>
          </w:tcPr>
          <w:p w:rsidR="006622F2" w:rsidRPr="00301BD4" w:rsidRDefault="006622F2" w:rsidP="00301BD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6622F2" w:rsidRPr="00301BD4" w:rsidRDefault="006622F2" w:rsidP="00301BD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01 00 00 00 00 0000 000</w:t>
            </w:r>
          </w:p>
        </w:tc>
        <w:tc>
          <w:tcPr>
            <w:tcW w:w="1743" w:type="dxa"/>
            <w:tcBorders>
              <w:top w:val="nil"/>
            </w:tcBorders>
          </w:tcPr>
          <w:p w:rsidR="006622F2" w:rsidRPr="00301BD4" w:rsidRDefault="006622F2" w:rsidP="00301BD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86</w:t>
            </w:r>
            <w:r w:rsidRPr="00301BD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1,6</w:t>
            </w:r>
          </w:p>
        </w:tc>
      </w:tr>
      <w:tr w:rsidR="006622F2" w:rsidRPr="00BD5AE7" w:rsidTr="009D6159">
        <w:trPr>
          <w:cantSplit/>
          <w:trHeight w:val="300"/>
        </w:trPr>
        <w:tc>
          <w:tcPr>
            <w:tcW w:w="5262" w:type="dxa"/>
          </w:tcPr>
          <w:p w:rsidR="006622F2" w:rsidRPr="00301BD4" w:rsidRDefault="006622F2" w:rsidP="00301BD4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9" w:type="dxa"/>
          </w:tcPr>
          <w:p w:rsidR="006622F2" w:rsidRPr="00301BD4" w:rsidRDefault="006622F2" w:rsidP="00301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01 05 00 00 00 0000 000</w:t>
            </w:r>
          </w:p>
        </w:tc>
        <w:tc>
          <w:tcPr>
            <w:tcW w:w="1743" w:type="dxa"/>
          </w:tcPr>
          <w:p w:rsidR="006622F2" w:rsidRPr="00301BD4" w:rsidRDefault="006622F2" w:rsidP="00301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86</w:t>
            </w: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1,6</w:t>
            </w:r>
          </w:p>
        </w:tc>
      </w:tr>
      <w:tr w:rsidR="006622F2" w:rsidRPr="00BD5AE7" w:rsidTr="009D6159">
        <w:trPr>
          <w:cantSplit/>
          <w:trHeight w:val="300"/>
        </w:trPr>
        <w:tc>
          <w:tcPr>
            <w:tcW w:w="5262" w:type="dxa"/>
          </w:tcPr>
          <w:p w:rsidR="006622F2" w:rsidRPr="00301BD4" w:rsidRDefault="006622F2" w:rsidP="00301BD4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2799" w:type="dxa"/>
          </w:tcPr>
          <w:p w:rsidR="006622F2" w:rsidRPr="00301BD4" w:rsidRDefault="006622F2" w:rsidP="00301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01 05 00 00 00 0000 500</w:t>
            </w:r>
          </w:p>
        </w:tc>
        <w:tc>
          <w:tcPr>
            <w:tcW w:w="1743" w:type="dxa"/>
          </w:tcPr>
          <w:p w:rsidR="006622F2" w:rsidRPr="00301BD4" w:rsidRDefault="006622F2" w:rsidP="00301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-3244,0</w:t>
            </w:r>
          </w:p>
        </w:tc>
      </w:tr>
      <w:tr w:rsidR="006622F2" w:rsidRPr="00BD5AE7" w:rsidTr="009D6159">
        <w:trPr>
          <w:cantSplit/>
          <w:trHeight w:val="300"/>
        </w:trPr>
        <w:tc>
          <w:tcPr>
            <w:tcW w:w="5262" w:type="dxa"/>
          </w:tcPr>
          <w:p w:rsidR="006622F2" w:rsidRPr="00301BD4" w:rsidRDefault="006622F2" w:rsidP="00301BD4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99" w:type="dxa"/>
          </w:tcPr>
          <w:p w:rsidR="006622F2" w:rsidRPr="00301BD4" w:rsidRDefault="006622F2" w:rsidP="00301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6622F2" w:rsidRPr="00301BD4" w:rsidRDefault="006622F2" w:rsidP="00301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01 05 02 01 10 0000 510</w:t>
            </w:r>
          </w:p>
        </w:tc>
        <w:tc>
          <w:tcPr>
            <w:tcW w:w="1743" w:type="dxa"/>
          </w:tcPr>
          <w:p w:rsidR="006622F2" w:rsidRPr="00301BD4" w:rsidRDefault="006622F2" w:rsidP="00301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-3244,0</w:t>
            </w:r>
          </w:p>
        </w:tc>
      </w:tr>
      <w:tr w:rsidR="006622F2" w:rsidRPr="00BD5AE7" w:rsidTr="009D6159">
        <w:trPr>
          <w:cantSplit/>
          <w:trHeight w:val="300"/>
        </w:trPr>
        <w:tc>
          <w:tcPr>
            <w:tcW w:w="5262" w:type="dxa"/>
          </w:tcPr>
          <w:p w:rsidR="006622F2" w:rsidRPr="00301BD4" w:rsidRDefault="006622F2" w:rsidP="00301BD4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2799" w:type="dxa"/>
          </w:tcPr>
          <w:p w:rsidR="006622F2" w:rsidRPr="00301BD4" w:rsidRDefault="006622F2" w:rsidP="00301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01 05 00 00 00 0000 600</w:t>
            </w:r>
          </w:p>
        </w:tc>
        <w:tc>
          <w:tcPr>
            <w:tcW w:w="1743" w:type="dxa"/>
          </w:tcPr>
          <w:p w:rsidR="006622F2" w:rsidRPr="00301BD4" w:rsidRDefault="006622F2" w:rsidP="00301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+410</w:t>
            </w: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5,6</w:t>
            </w:r>
          </w:p>
        </w:tc>
      </w:tr>
      <w:tr w:rsidR="006622F2" w:rsidRPr="00BD5AE7" w:rsidTr="009D6159">
        <w:trPr>
          <w:cantSplit/>
          <w:trHeight w:val="300"/>
        </w:trPr>
        <w:tc>
          <w:tcPr>
            <w:tcW w:w="5262" w:type="dxa"/>
          </w:tcPr>
          <w:p w:rsidR="006622F2" w:rsidRPr="00301BD4" w:rsidRDefault="006622F2" w:rsidP="00301BD4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99" w:type="dxa"/>
          </w:tcPr>
          <w:p w:rsidR="006622F2" w:rsidRPr="00301BD4" w:rsidRDefault="006622F2" w:rsidP="00301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6622F2" w:rsidRPr="00301BD4" w:rsidRDefault="006622F2" w:rsidP="00301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01 05 02 01 10 0000 610</w:t>
            </w:r>
          </w:p>
        </w:tc>
        <w:tc>
          <w:tcPr>
            <w:tcW w:w="1743" w:type="dxa"/>
          </w:tcPr>
          <w:p w:rsidR="006622F2" w:rsidRPr="00301BD4" w:rsidRDefault="006622F2" w:rsidP="00301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+410</w:t>
            </w: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5,6</w:t>
            </w:r>
          </w:p>
        </w:tc>
      </w:tr>
      <w:tr w:rsidR="006622F2" w:rsidRPr="00BD5AE7" w:rsidTr="009D6159">
        <w:trPr>
          <w:cantSplit/>
          <w:trHeight w:val="300"/>
        </w:trPr>
        <w:tc>
          <w:tcPr>
            <w:tcW w:w="5262" w:type="dxa"/>
          </w:tcPr>
          <w:p w:rsidR="006622F2" w:rsidRPr="00301BD4" w:rsidRDefault="006622F2" w:rsidP="00301BD4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Всего источников</w:t>
            </w:r>
          </w:p>
        </w:tc>
        <w:tc>
          <w:tcPr>
            <w:tcW w:w="2799" w:type="dxa"/>
          </w:tcPr>
          <w:p w:rsidR="006622F2" w:rsidRPr="00301BD4" w:rsidRDefault="006622F2" w:rsidP="00301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6622F2" w:rsidRPr="00301BD4" w:rsidRDefault="006622F2" w:rsidP="00301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86</w:t>
            </w:r>
            <w:r w:rsidRPr="00301BD4">
              <w:rPr>
                <w:rFonts w:ascii="Times New Roman" w:hAnsi="Times New Roman"/>
                <w:sz w:val="24"/>
                <w:szCs w:val="20"/>
                <w:lang w:eastAsia="ru-RU"/>
              </w:rPr>
              <w:t>1,6</w:t>
            </w:r>
          </w:p>
        </w:tc>
      </w:tr>
    </w:tbl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301BD4">
        <w:rPr>
          <w:rFonts w:ascii="Times New Roman" w:hAnsi="Times New Roman"/>
          <w:sz w:val="28"/>
          <w:szCs w:val="24"/>
          <w:lang w:eastAsia="ru-RU"/>
        </w:rPr>
        <w:br w:type="page"/>
      </w: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1BD4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301BD4">
        <w:rPr>
          <w:rFonts w:ascii="Times New Roman" w:hAnsi="Times New Roman"/>
          <w:i/>
          <w:sz w:val="24"/>
          <w:szCs w:val="24"/>
          <w:lang w:eastAsia="ru-RU"/>
        </w:rPr>
        <w:t>Приложение № 8</w:t>
      </w:r>
    </w:p>
    <w:p w:rsidR="006622F2" w:rsidRPr="00301BD4" w:rsidRDefault="006622F2" w:rsidP="00301BD4">
      <w:pPr>
        <w:spacing w:after="0"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1BD4">
        <w:rPr>
          <w:rFonts w:ascii="Times New Roman" w:hAnsi="Times New Roman"/>
          <w:sz w:val="20"/>
          <w:szCs w:val="20"/>
          <w:lang w:eastAsia="ru-RU"/>
        </w:rPr>
        <w:t xml:space="preserve">к  решению Совета «О бюджете  Урмандеевского сельского  поселения </w:t>
      </w:r>
    </w:p>
    <w:p w:rsidR="006622F2" w:rsidRPr="00301BD4" w:rsidRDefault="006622F2" w:rsidP="00301BD4">
      <w:pPr>
        <w:spacing w:after="0"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1BD4">
        <w:rPr>
          <w:rFonts w:ascii="Times New Roman" w:hAnsi="Times New Roman"/>
          <w:sz w:val="20"/>
          <w:szCs w:val="20"/>
          <w:lang w:eastAsia="ru-RU"/>
        </w:rPr>
        <w:t>Аксубаевского  муниципального района на 2017 год</w:t>
      </w:r>
    </w:p>
    <w:p w:rsidR="006622F2" w:rsidRPr="00301BD4" w:rsidRDefault="006622F2" w:rsidP="00301BD4">
      <w:pPr>
        <w:spacing w:after="0"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1BD4">
        <w:rPr>
          <w:rFonts w:ascii="Times New Roman" w:hAnsi="Times New Roman"/>
          <w:sz w:val="20"/>
          <w:szCs w:val="20"/>
          <w:lang w:eastAsia="ru-RU"/>
        </w:rPr>
        <w:t>и плановый период  2018 и 2019 годов»</w:t>
      </w:r>
    </w:p>
    <w:p w:rsidR="006622F2" w:rsidRPr="00301BD4" w:rsidRDefault="006622F2" w:rsidP="00301BD4">
      <w:pPr>
        <w:spacing w:after="0" w:line="240" w:lineRule="auto"/>
        <w:ind w:right="-82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301BD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301BD4">
        <w:rPr>
          <w:rFonts w:ascii="Times New Roman" w:hAnsi="Times New Roman"/>
          <w:sz w:val="24"/>
          <w:szCs w:val="24"/>
          <w:lang w:eastAsia="ru-RU"/>
        </w:rPr>
        <w:t>№34   от 20.12.2016 года</w:t>
      </w:r>
    </w:p>
    <w:p w:rsidR="006622F2" w:rsidRPr="00301BD4" w:rsidRDefault="006622F2" w:rsidP="00301BD4">
      <w:pPr>
        <w:spacing w:after="0"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622F2" w:rsidRPr="00301BD4" w:rsidRDefault="006622F2" w:rsidP="00301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01BD4"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Распределение </w:t>
      </w:r>
    </w:p>
    <w:p w:rsidR="006622F2" w:rsidRPr="00301BD4" w:rsidRDefault="006622F2" w:rsidP="00301B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01BD4">
        <w:rPr>
          <w:rFonts w:ascii="Times New Roman" w:hAnsi="Times New Roman"/>
          <w:b/>
          <w:i/>
          <w:sz w:val="24"/>
          <w:szCs w:val="24"/>
          <w:lang w:eastAsia="ru-RU"/>
        </w:rPr>
        <w:t>бюджетных ассигнований бюджета Урмандеевского сельского поселения</w:t>
      </w:r>
    </w:p>
    <w:p w:rsidR="006622F2" w:rsidRPr="00301BD4" w:rsidRDefault="006622F2" w:rsidP="00301BD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01BD4">
        <w:rPr>
          <w:rFonts w:ascii="Times New Roman" w:hAnsi="Times New Roman"/>
          <w:b/>
          <w:i/>
          <w:sz w:val="24"/>
          <w:szCs w:val="24"/>
          <w:lang w:eastAsia="ru-RU"/>
        </w:rPr>
        <w:t xml:space="preserve">Аксубаевского муниципального района по разделам и подразделам, целевым </w:t>
      </w:r>
    </w:p>
    <w:p w:rsidR="006622F2" w:rsidRPr="00301BD4" w:rsidRDefault="006622F2" w:rsidP="00301BD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01BD4">
        <w:rPr>
          <w:rFonts w:ascii="Times New Roman" w:hAnsi="Times New Roman"/>
          <w:b/>
          <w:i/>
          <w:sz w:val="24"/>
          <w:szCs w:val="24"/>
          <w:lang w:eastAsia="ru-RU"/>
        </w:rPr>
        <w:t>статьям и группам видов  расходов классификации расходов бюджетов на 2017год</w:t>
      </w:r>
    </w:p>
    <w:p w:rsidR="006622F2" w:rsidRPr="00301BD4" w:rsidRDefault="006622F2" w:rsidP="00301B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-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1B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(тыс.рублей)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721"/>
        <w:gridCol w:w="567"/>
        <w:gridCol w:w="1605"/>
        <w:gridCol w:w="756"/>
        <w:gridCol w:w="1229"/>
      </w:tblGrid>
      <w:tr w:rsidR="006622F2" w:rsidRPr="00BD5AE7" w:rsidTr="009D6159">
        <w:trPr>
          <w:cantSplit/>
          <w:trHeight w:val="336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01BD4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2017 г</w:t>
              </w:r>
            </w:smartTag>
          </w:p>
        </w:tc>
      </w:tr>
      <w:tr w:rsidR="006622F2" w:rsidRPr="00BD5AE7" w:rsidTr="009D6159">
        <w:trPr>
          <w:cantSplit/>
          <w:trHeight w:val="336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1427,00</w:t>
            </w:r>
          </w:p>
        </w:tc>
      </w:tr>
      <w:tr w:rsidR="006622F2" w:rsidRPr="00BD5AE7" w:rsidTr="009D6159">
        <w:trPr>
          <w:cantSplit/>
          <w:trHeight w:val="289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02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453</w:t>
            </w:r>
          </w:p>
        </w:tc>
      </w:tr>
      <w:tr w:rsidR="006622F2" w:rsidRPr="00BD5AE7" w:rsidTr="009D6159">
        <w:trPr>
          <w:cantSplit/>
          <w:trHeight w:val="289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605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453</w:t>
            </w:r>
          </w:p>
        </w:tc>
      </w:tr>
      <w:tr w:rsidR="006622F2" w:rsidRPr="00BD5AE7" w:rsidTr="009D6159">
        <w:trPr>
          <w:cantSplit/>
          <w:trHeight w:val="289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21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605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9900002030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453</w:t>
            </w:r>
          </w:p>
        </w:tc>
      </w:tr>
      <w:tr w:rsidR="006622F2" w:rsidRPr="00BD5AE7" w:rsidTr="009D6159">
        <w:trPr>
          <w:cantSplit/>
          <w:trHeight w:val="289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9900002030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453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04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438,9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605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438,9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9900002040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lang w:eastAsia="ru-RU"/>
              </w:rPr>
              <w:t>433,6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9900002040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lang w:eastAsia="ru-RU"/>
              </w:rPr>
              <w:t>299,9</w:t>
            </w:r>
          </w:p>
        </w:tc>
      </w:tr>
      <w:tr w:rsidR="006622F2" w:rsidRPr="00BD5AE7" w:rsidTr="009D6159">
        <w:trPr>
          <w:cantSplit/>
          <w:trHeight w:val="885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605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9900002040</w:t>
            </w:r>
          </w:p>
        </w:tc>
        <w:tc>
          <w:tcPr>
            <w:tcW w:w="756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lang w:eastAsia="ru-RU"/>
              </w:rPr>
              <w:t>139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12,4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06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12,4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соглашениями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06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9900025600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12,4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06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9900025600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500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12,4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11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11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11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9900007411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11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9900007411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800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502,7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502,7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270,7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236,7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Уплата налога на имущество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9900002950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229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9900002950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229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Гос.регитрация актов гражданского состояния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9900059300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3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9900059300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3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76,8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02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76,8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76,8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71,6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5,2</w:t>
            </w:r>
          </w:p>
        </w:tc>
      </w:tr>
      <w:tr w:rsidR="006622F2" w:rsidRPr="00BD5AE7" w:rsidTr="009D6159">
        <w:trPr>
          <w:cantSplit/>
          <w:trHeight w:val="40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01BD4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1BD4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416,5</w:t>
            </w:r>
          </w:p>
        </w:tc>
      </w:tr>
      <w:tr w:rsidR="006622F2" w:rsidRPr="00BD5AE7" w:rsidTr="009D6159">
        <w:trPr>
          <w:cantSplit/>
          <w:trHeight w:val="32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Субсидии на поддержку животноводства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1420663250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center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398,5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«Благоустройство территории  Урмандеевского сельского поселения Аксубаевского муниципального района на 2016 - 2020 годы»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398,5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Б100078020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398,5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Б100078020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398,5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106</w:t>
            </w: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6,3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395,3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Программа «Комплексное развитие систем коммунальной инфраструктуры Урмандеевского сельскогопоселения Аксубаевского муниципального района на 2016-2020 годы »</w:t>
            </w:r>
          </w:p>
        </w:tc>
        <w:tc>
          <w:tcPr>
            <w:tcW w:w="721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02</w:t>
            </w:r>
          </w:p>
        </w:tc>
        <w:tc>
          <w:tcPr>
            <w:tcW w:w="1605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Ж100000000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395,3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color w:val="000000"/>
                <w:lang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02</w:t>
            </w:r>
          </w:p>
        </w:tc>
        <w:tc>
          <w:tcPr>
            <w:tcW w:w="1605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Ж100075050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395,3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1BD4">
              <w:rPr>
                <w:rFonts w:ascii="Times New Roman" w:hAnsi="Times New Roman"/>
                <w:i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02</w:t>
            </w:r>
          </w:p>
        </w:tc>
        <w:tc>
          <w:tcPr>
            <w:tcW w:w="1605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Ж100075050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395,3</w:t>
            </w:r>
          </w:p>
        </w:tc>
      </w:tr>
      <w:tr w:rsidR="006622F2" w:rsidRPr="00BD5AE7" w:rsidTr="009D6159">
        <w:trPr>
          <w:cantSplit/>
          <w:trHeight w:val="505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67</w:t>
            </w:r>
            <w:r w:rsidRPr="00301BD4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</w:tr>
      <w:tr w:rsidR="006622F2" w:rsidRPr="00BD5AE7" w:rsidTr="00AC5083">
        <w:trPr>
          <w:cantSplit/>
          <w:trHeight w:val="108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«Благоустройство территории  Урмандеевского сельского поселения Аксубаевского муниципального района на 2016 - 2020 годы»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  <w:r w:rsidRPr="00301BD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AC5083">
            <w:pPr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Основное мероприятия «Уличное  освещение»</w:t>
            </w:r>
          </w:p>
        </w:tc>
        <w:tc>
          <w:tcPr>
            <w:tcW w:w="721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03</w:t>
            </w:r>
          </w:p>
        </w:tc>
        <w:tc>
          <w:tcPr>
            <w:tcW w:w="1605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Б100078010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 xml:space="preserve">  03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Б100078010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  <w:r w:rsidRPr="00301BD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622F2" w:rsidRPr="00BD5AE7" w:rsidTr="009D6159">
        <w:trPr>
          <w:cantSplit/>
          <w:trHeight w:val="447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Основное мероприятия</w:t>
            </w:r>
            <w:r w:rsidRPr="00301BD4">
              <w:rPr>
                <w:rFonts w:ascii="Times New Roman" w:hAnsi="Times New Roman"/>
                <w:i/>
                <w:lang w:eastAsia="ru-RU"/>
              </w:rPr>
              <w:t xml:space="preserve"> «</w:t>
            </w:r>
            <w:r w:rsidRPr="00301BD4">
              <w:rPr>
                <w:rFonts w:ascii="Times New Roman" w:hAnsi="Times New Roman"/>
                <w:szCs w:val="24"/>
                <w:lang w:eastAsia="ru-RU"/>
              </w:rPr>
              <w:t>Содержание кладбищ»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Б100078040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622F2" w:rsidRPr="00BD5AE7" w:rsidTr="009D6159">
        <w:trPr>
          <w:cantSplit/>
          <w:trHeight w:val="46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Б100078040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622F2" w:rsidRPr="00BD5AE7" w:rsidTr="009D6159">
        <w:trPr>
          <w:cantSplit/>
          <w:trHeight w:val="50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Б100078050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01BD4">
              <w:rPr>
                <w:rFonts w:ascii="Times New Roman" w:hAnsi="Times New Roman"/>
                <w:b/>
                <w:lang w:eastAsia="ru-RU"/>
              </w:rPr>
              <w:t xml:space="preserve">Культура 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969</w:t>
            </w:r>
          </w:p>
        </w:tc>
      </w:tr>
      <w:tr w:rsidR="006622F2" w:rsidRPr="00BD5AE7" w:rsidTr="009D6159">
        <w:trPr>
          <w:cantSplit/>
          <w:trHeight w:val="291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301BD4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«Развития культуры в Урмандеевском сельском  поселении Аксубаевского муниципального района на 2016-2020 годы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969</w:t>
            </w:r>
          </w:p>
        </w:tc>
      </w:tr>
      <w:tr w:rsidR="006622F2" w:rsidRPr="00BD5AE7" w:rsidTr="009D6159">
        <w:trPr>
          <w:cantSplit/>
          <w:trHeight w:val="291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0840000000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969</w:t>
            </w:r>
          </w:p>
        </w:tc>
      </w:tr>
      <w:tr w:rsidR="006622F2" w:rsidRPr="00BD5AE7" w:rsidTr="009D6159">
        <w:trPr>
          <w:cantSplit/>
          <w:trHeight w:val="291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0840100000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969</w:t>
            </w:r>
          </w:p>
        </w:tc>
      </w:tr>
      <w:tr w:rsidR="006622F2" w:rsidRPr="00BD5AE7" w:rsidTr="009D6159">
        <w:trPr>
          <w:cantSplit/>
          <w:trHeight w:val="291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969</w:t>
            </w:r>
          </w:p>
        </w:tc>
      </w:tr>
      <w:tr w:rsidR="006622F2" w:rsidRPr="00BD5AE7" w:rsidTr="009D6159">
        <w:trPr>
          <w:cantSplit/>
          <w:trHeight w:val="291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</w:tr>
      <w:tr w:rsidR="006622F2" w:rsidRPr="00BD5AE7" w:rsidTr="009D6159">
        <w:trPr>
          <w:cantSplit/>
          <w:trHeight w:val="42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266</w:t>
            </w:r>
          </w:p>
        </w:tc>
      </w:tr>
      <w:tr w:rsidR="006622F2" w:rsidRPr="00BD5AE7" w:rsidTr="009D6159">
        <w:trPr>
          <w:cantSplit/>
          <w:trHeight w:val="30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Cs w:val="24"/>
                <w:lang w:eastAsia="ru-RU"/>
              </w:rPr>
              <w:t>Оказание государственной социальной помощи населению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lang w:eastAsia="ru-RU"/>
              </w:rPr>
              <w:t>10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lang w:eastAsia="ru-RU"/>
              </w:rPr>
              <w:t>03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6622F2" w:rsidRPr="00BD5AE7" w:rsidTr="009D6159">
        <w:trPr>
          <w:cantSplit/>
          <w:trHeight w:val="26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Оказание государственной социальной помощи населению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10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03</w:t>
            </w: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0310105530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300</w:t>
            </w: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6622F2" w:rsidRPr="00BD5AE7" w:rsidTr="009D6159">
        <w:trPr>
          <w:cantSplit/>
          <w:trHeight w:val="291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410</w:t>
            </w: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5,6</w:t>
            </w:r>
          </w:p>
        </w:tc>
      </w:tr>
    </w:tbl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301BD4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ind w:right="141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1BD4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301BD4">
        <w:rPr>
          <w:rFonts w:ascii="Times New Roman" w:hAnsi="Times New Roman"/>
          <w:i/>
          <w:sz w:val="24"/>
          <w:szCs w:val="24"/>
          <w:lang w:eastAsia="ru-RU"/>
        </w:rPr>
        <w:t>Приложение № 10</w:t>
      </w:r>
    </w:p>
    <w:p w:rsidR="006622F2" w:rsidRPr="00301BD4" w:rsidRDefault="006622F2" w:rsidP="00301BD4">
      <w:pPr>
        <w:spacing w:after="0"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1BD4">
        <w:rPr>
          <w:rFonts w:ascii="Times New Roman" w:hAnsi="Times New Roman"/>
          <w:sz w:val="20"/>
          <w:szCs w:val="20"/>
          <w:lang w:eastAsia="ru-RU"/>
        </w:rPr>
        <w:t xml:space="preserve">к  решению «О бюджете Урмандеевского сельского поселения </w:t>
      </w:r>
    </w:p>
    <w:p w:rsidR="006622F2" w:rsidRPr="00301BD4" w:rsidRDefault="006622F2" w:rsidP="00301BD4">
      <w:pPr>
        <w:spacing w:after="0" w:line="288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01BD4">
        <w:rPr>
          <w:rFonts w:ascii="Times New Roman" w:hAnsi="Times New Roman"/>
          <w:sz w:val="20"/>
          <w:szCs w:val="20"/>
          <w:lang w:eastAsia="ru-RU"/>
        </w:rPr>
        <w:t>Аксубаевского муниципального района на 2017 год»</w:t>
      </w:r>
    </w:p>
    <w:p w:rsidR="006622F2" w:rsidRPr="00301BD4" w:rsidRDefault="006622F2" w:rsidP="00301BD4">
      <w:pPr>
        <w:spacing w:after="0"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1BD4">
        <w:rPr>
          <w:rFonts w:ascii="Times New Roman" w:hAnsi="Times New Roman"/>
          <w:sz w:val="20"/>
          <w:szCs w:val="20"/>
          <w:lang w:eastAsia="ru-RU"/>
        </w:rPr>
        <w:t>и плановый период  2018 и 2019 годы</w:t>
      </w:r>
    </w:p>
    <w:p w:rsidR="006622F2" w:rsidRPr="00301BD4" w:rsidRDefault="006622F2" w:rsidP="00301BD4">
      <w:pPr>
        <w:spacing w:after="0"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1BD4">
        <w:rPr>
          <w:rFonts w:ascii="Times New Roman" w:hAnsi="Times New Roman"/>
          <w:sz w:val="20"/>
          <w:szCs w:val="20"/>
          <w:lang w:eastAsia="ru-RU"/>
        </w:rPr>
        <w:t xml:space="preserve">  №34  от  20.12. 2015 г </w:t>
      </w:r>
    </w:p>
    <w:p w:rsidR="006622F2" w:rsidRPr="00301BD4" w:rsidRDefault="006622F2" w:rsidP="00301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22F2" w:rsidRPr="00301BD4" w:rsidRDefault="006622F2" w:rsidP="00301B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01BD4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Ведомственная структура расходов бюджета Урмандеевского сельского </w:t>
      </w:r>
    </w:p>
    <w:p w:rsidR="006622F2" w:rsidRPr="00301BD4" w:rsidRDefault="006622F2" w:rsidP="00301B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01BD4">
        <w:rPr>
          <w:rFonts w:ascii="Times New Roman" w:hAnsi="Times New Roman"/>
          <w:b/>
          <w:i/>
          <w:sz w:val="24"/>
          <w:szCs w:val="24"/>
          <w:lang w:eastAsia="ru-RU"/>
        </w:rPr>
        <w:t xml:space="preserve">Аксубаевского муниципального района </w:t>
      </w:r>
    </w:p>
    <w:p w:rsidR="006622F2" w:rsidRPr="00301BD4" w:rsidRDefault="006622F2" w:rsidP="00301BD4">
      <w:pPr>
        <w:tabs>
          <w:tab w:val="left" w:pos="285"/>
          <w:tab w:val="center" w:pos="524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01BD4">
        <w:rPr>
          <w:rFonts w:ascii="Times New Roman" w:hAnsi="Times New Roman"/>
          <w:b/>
          <w:i/>
          <w:sz w:val="24"/>
          <w:szCs w:val="24"/>
          <w:lang w:eastAsia="ru-RU"/>
        </w:rPr>
        <w:t>на 2017 год</w:t>
      </w:r>
    </w:p>
    <w:p w:rsidR="006622F2" w:rsidRPr="00301BD4" w:rsidRDefault="006622F2" w:rsidP="00301BD4">
      <w:pPr>
        <w:tabs>
          <w:tab w:val="left" w:pos="285"/>
          <w:tab w:val="center" w:pos="5245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01BD4">
        <w:rPr>
          <w:rFonts w:ascii="Times New Roman" w:hAnsi="Times New Roman"/>
          <w:b/>
          <w:i/>
          <w:sz w:val="24"/>
          <w:szCs w:val="24"/>
          <w:lang w:eastAsia="ru-RU"/>
        </w:rPr>
        <w:t>тыс. руб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721"/>
        <w:gridCol w:w="721"/>
        <w:gridCol w:w="567"/>
        <w:gridCol w:w="1604"/>
        <w:gridCol w:w="756"/>
        <w:gridCol w:w="1044"/>
      </w:tblGrid>
      <w:tr w:rsidR="006622F2" w:rsidRPr="00BD5AE7" w:rsidTr="009D6159">
        <w:trPr>
          <w:cantSplit/>
          <w:trHeight w:val="336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 г</w:t>
            </w:r>
          </w:p>
        </w:tc>
      </w:tr>
      <w:tr w:rsidR="006622F2" w:rsidRPr="00BD5AE7" w:rsidTr="009D6159">
        <w:trPr>
          <w:cantSplit/>
          <w:trHeight w:val="336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1427,00</w:t>
            </w:r>
          </w:p>
        </w:tc>
      </w:tr>
      <w:tr w:rsidR="006622F2" w:rsidRPr="00BD5AE7" w:rsidTr="009D6159">
        <w:trPr>
          <w:cantSplit/>
          <w:trHeight w:val="289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02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453</w:t>
            </w:r>
          </w:p>
        </w:tc>
      </w:tr>
      <w:tr w:rsidR="006622F2" w:rsidRPr="00BD5AE7" w:rsidTr="009D6159">
        <w:trPr>
          <w:cantSplit/>
          <w:trHeight w:val="289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604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453</w:t>
            </w:r>
          </w:p>
        </w:tc>
      </w:tr>
      <w:tr w:rsidR="006622F2" w:rsidRPr="00BD5AE7" w:rsidTr="009D6159">
        <w:trPr>
          <w:cantSplit/>
          <w:trHeight w:val="289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604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9900002030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453</w:t>
            </w:r>
          </w:p>
        </w:tc>
      </w:tr>
      <w:tr w:rsidR="006622F2" w:rsidRPr="00BD5AE7" w:rsidTr="009D6159">
        <w:trPr>
          <w:cantSplit/>
          <w:trHeight w:val="289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9900002030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453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04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438,9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604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438,9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9900002040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lang w:eastAsia="ru-RU"/>
              </w:rPr>
              <w:t>438,9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9900002040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lang w:eastAsia="ru-RU"/>
              </w:rPr>
              <w:t>299,9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604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9900002040</w:t>
            </w:r>
          </w:p>
        </w:tc>
        <w:tc>
          <w:tcPr>
            <w:tcW w:w="756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lang w:eastAsia="ru-RU"/>
              </w:rPr>
              <w:t>139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12,4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06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12,4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соглашениями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06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9900025600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12,4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06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9900025600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500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12,4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11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11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11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9900007411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11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9900007411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800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502,7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502,7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270,7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236,7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200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Уплата налога на имущество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9900002950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229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9900002950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229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Гос.регитрация актов гражданского состояния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990005930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3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990005930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3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76,8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02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76,8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76,8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71,6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5,2</w:t>
            </w:r>
          </w:p>
        </w:tc>
      </w:tr>
      <w:tr w:rsidR="006622F2" w:rsidRPr="00BD5AE7" w:rsidTr="009D6159">
        <w:trPr>
          <w:cantSplit/>
          <w:trHeight w:val="38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01BD4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1BD4">
              <w:rPr>
                <w:rFonts w:ascii="Times New Roman" w:hAnsi="Times New Roman"/>
                <w:b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1BD4">
              <w:rPr>
                <w:rFonts w:ascii="Times New Roman" w:hAnsi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416,5</w:t>
            </w:r>
          </w:p>
        </w:tc>
      </w:tr>
      <w:tr w:rsidR="006622F2" w:rsidRPr="00BD5AE7" w:rsidTr="009D6159">
        <w:trPr>
          <w:cantSplit/>
          <w:trHeight w:val="34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Субсидии на поддержку животноводства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1420663250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center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398,5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«Благоустройство территории  Урмандеевского сельского поселения Аксубаевского муниципального района на 2016 - 2020 годы»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398,5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Б100078020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398,5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Б100078020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398,5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106</w:t>
            </w: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6,3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395,3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Программа «Комплексное развитие систем коммунальной инфраструктуры  Урмандеевского сельского поселения Аксубаевского муниципального района на 2016-2020 годы »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922</w:t>
            </w:r>
          </w:p>
        </w:tc>
        <w:tc>
          <w:tcPr>
            <w:tcW w:w="721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02</w:t>
            </w:r>
          </w:p>
        </w:tc>
        <w:tc>
          <w:tcPr>
            <w:tcW w:w="1604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Ж100000000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 w:val="24"/>
                <w:szCs w:val="24"/>
                <w:lang w:eastAsia="ru-RU"/>
              </w:rPr>
              <w:t>395,3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color w:val="000000"/>
                <w:lang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922</w:t>
            </w:r>
          </w:p>
        </w:tc>
        <w:tc>
          <w:tcPr>
            <w:tcW w:w="721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02</w:t>
            </w:r>
          </w:p>
        </w:tc>
        <w:tc>
          <w:tcPr>
            <w:tcW w:w="1604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Ж100075050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395,3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1BD4">
              <w:rPr>
                <w:rFonts w:ascii="Times New Roman" w:hAnsi="Times New Roman"/>
                <w:i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922</w:t>
            </w:r>
          </w:p>
        </w:tc>
        <w:tc>
          <w:tcPr>
            <w:tcW w:w="721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02</w:t>
            </w:r>
          </w:p>
        </w:tc>
        <w:tc>
          <w:tcPr>
            <w:tcW w:w="1604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Ж100075050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395,3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67</w:t>
            </w:r>
            <w:r w:rsidRPr="00301BD4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</w:tr>
      <w:tr w:rsidR="006622F2" w:rsidRPr="00BD5AE7" w:rsidTr="009D6159">
        <w:trPr>
          <w:cantSplit/>
          <w:trHeight w:val="836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«Благоустройство территории  Урмандеевского сельского поселения Аксубаевского муниципального района на 2016 - 2020 годы»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37</w:t>
            </w:r>
            <w:r w:rsidRPr="00301BD4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Основное мероприятия «Уличное  освещение»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922</w:t>
            </w:r>
          </w:p>
        </w:tc>
        <w:tc>
          <w:tcPr>
            <w:tcW w:w="721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03</w:t>
            </w:r>
          </w:p>
        </w:tc>
        <w:tc>
          <w:tcPr>
            <w:tcW w:w="1604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i/>
                <w:lang w:eastAsia="ru-RU"/>
              </w:rPr>
              <w:t>Б100078010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  <w:r w:rsidRPr="00301BD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 xml:space="preserve">  03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Б100078010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36</w:t>
            </w:r>
            <w:r w:rsidRPr="00301BD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Основное мероприятия</w:t>
            </w:r>
            <w:r w:rsidRPr="00301BD4">
              <w:rPr>
                <w:rFonts w:ascii="Times New Roman" w:hAnsi="Times New Roman"/>
                <w:i/>
                <w:lang w:eastAsia="ru-RU"/>
              </w:rPr>
              <w:t xml:space="preserve"> «</w:t>
            </w:r>
            <w:r w:rsidRPr="00301BD4">
              <w:rPr>
                <w:rFonts w:ascii="Times New Roman" w:hAnsi="Times New Roman"/>
                <w:szCs w:val="24"/>
                <w:lang w:eastAsia="ru-RU"/>
              </w:rPr>
              <w:t>Содержание кладбищ»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Б100078040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 xml:space="preserve">     10</w:t>
            </w:r>
          </w:p>
        </w:tc>
      </w:tr>
      <w:tr w:rsidR="006622F2" w:rsidRPr="00BD5AE7" w:rsidTr="009D6159">
        <w:trPr>
          <w:cantSplit/>
          <w:trHeight w:val="52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Б100078040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 xml:space="preserve">    10</w:t>
            </w:r>
          </w:p>
        </w:tc>
      </w:tr>
      <w:tr w:rsidR="006622F2" w:rsidRPr="00BD5AE7" w:rsidTr="009D6159">
        <w:trPr>
          <w:cantSplit/>
          <w:trHeight w:val="340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Б100075050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 xml:space="preserve">    300</w:t>
            </w:r>
          </w:p>
        </w:tc>
      </w:tr>
      <w:tr w:rsidR="006622F2" w:rsidRPr="00BD5AE7" w:rsidTr="009D6159">
        <w:trPr>
          <w:cantSplit/>
          <w:trHeight w:val="9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01BD4">
              <w:rPr>
                <w:rFonts w:ascii="Times New Roman" w:hAnsi="Times New Roman"/>
                <w:b/>
                <w:lang w:eastAsia="ru-RU"/>
              </w:rPr>
              <w:t xml:space="preserve">Культура 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969</w:t>
            </w:r>
          </w:p>
        </w:tc>
      </w:tr>
      <w:tr w:rsidR="006622F2" w:rsidRPr="00BD5AE7" w:rsidTr="009D6159">
        <w:trPr>
          <w:cantSplit/>
          <w:trHeight w:val="291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301BD4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«Развития культуры в _____ поселении Аксубаевского муниципального района на 2016-2020 годы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0800000000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969</w:t>
            </w:r>
          </w:p>
        </w:tc>
      </w:tr>
      <w:tr w:rsidR="006622F2" w:rsidRPr="00BD5AE7" w:rsidTr="009D6159">
        <w:trPr>
          <w:cantSplit/>
          <w:trHeight w:val="291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0840000000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969</w:t>
            </w:r>
          </w:p>
        </w:tc>
      </w:tr>
      <w:tr w:rsidR="006622F2" w:rsidRPr="00BD5AE7" w:rsidTr="009D6159">
        <w:trPr>
          <w:cantSplit/>
          <w:trHeight w:val="291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0840100000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969</w:t>
            </w:r>
          </w:p>
        </w:tc>
      </w:tr>
      <w:tr w:rsidR="006622F2" w:rsidRPr="00BD5AE7" w:rsidTr="009D6159">
        <w:trPr>
          <w:cantSplit/>
          <w:trHeight w:val="291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969</w:t>
            </w:r>
          </w:p>
        </w:tc>
      </w:tr>
      <w:tr w:rsidR="006622F2" w:rsidRPr="00BD5AE7" w:rsidTr="009D6159">
        <w:trPr>
          <w:cantSplit/>
          <w:trHeight w:val="291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1BD4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</w:tr>
      <w:tr w:rsidR="006622F2" w:rsidRPr="00BD5AE7" w:rsidTr="009D6159">
        <w:trPr>
          <w:cantSplit/>
          <w:trHeight w:val="80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200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266</w:t>
            </w:r>
          </w:p>
        </w:tc>
      </w:tr>
      <w:tr w:rsidR="006622F2" w:rsidRPr="00BD5AE7" w:rsidTr="009D6159">
        <w:trPr>
          <w:cantSplit/>
          <w:trHeight w:val="56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01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622F2" w:rsidRPr="00BD5AE7" w:rsidTr="009D6159">
        <w:trPr>
          <w:cantSplit/>
          <w:trHeight w:val="42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Cs w:val="24"/>
                <w:lang w:eastAsia="ru-RU"/>
              </w:rPr>
              <w:t>Оказание государственной социальной помощи населению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10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6622F2" w:rsidRPr="00BD5AE7" w:rsidTr="009D6159">
        <w:trPr>
          <w:cantSplit/>
          <w:trHeight w:val="440"/>
        </w:trPr>
        <w:tc>
          <w:tcPr>
            <w:tcW w:w="5387" w:type="dxa"/>
            <w:vAlign w:val="bottom"/>
          </w:tcPr>
          <w:p w:rsidR="006622F2" w:rsidRPr="00301BD4" w:rsidRDefault="006622F2" w:rsidP="00301BD4">
            <w:pPr>
              <w:spacing w:after="14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szCs w:val="24"/>
                <w:lang w:eastAsia="ru-RU"/>
              </w:rPr>
              <w:t>Оказание государственной социальной помощи населению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922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10</w:t>
            </w: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03</w:t>
            </w: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0310105530</w:t>
            </w: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01BD4">
              <w:rPr>
                <w:rFonts w:ascii="Times New Roman" w:hAnsi="Times New Roman"/>
                <w:iCs/>
                <w:lang w:eastAsia="ru-RU"/>
              </w:rPr>
              <w:t>300</w:t>
            </w: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6622F2" w:rsidRPr="00BD5AE7" w:rsidTr="009D6159">
        <w:trPr>
          <w:cantSplit/>
          <w:trHeight w:val="291"/>
        </w:trPr>
        <w:tc>
          <w:tcPr>
            <w:tcW w:w="5387" w:type="dxa"/>
          </w:tcPr>
          <w:p w:rsidR="006622F2" w:rsidRPr="00301BD4" w:rsidRDefault="006622F2" w:rsidP="00301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6622F2" w:rsidRPr="00301BD4" w:rsidRDefault="006622F2" w:rsidP="00301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410</w:t>
            </w:r>
            <w:r w:rsidRPr="0030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5,6</w:t>
            </w:r>
          </w:p>
        </w:tc>
      </w:tr>
    </w:tbl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01BD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01B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Pr="00301BD4" w:rsidRDefault="006622F2" w:rsidP="00301BD4">
      <w:pPr>
        <w:tabs>
          <w:tab w:val="left" w:pos="12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2F2" w:rsidRDefault="006622F2"/>
    <w:sectPr w:rsidR="006622F2" w:rsidSect="00AD1CF0">
      <w:pgSz w:w="11906" w:h="16838"/>
      <w:pgMar w:top="899" w:right="850" w:bottom="71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BD4"/>
    <w:rsid w:val="00084A6A"/>
    <w:rsid w:val="001668EB"/>
    <w:rsid w:val="001C798A"/>
    <w:rsid w:val="002478BB"/>
    <w:rsid w:val="00301BD4"/>
    <w:rsid w:val="0031528C"/>
    <w:rsid w:val="00385D8C"/>
    <w:rsid w:val="0039765C"/>
    <w:rsid w:val="004037B2"/>
    <w:rsid w:val="00435710"/>
    <w:rsid w:val="006622F2"/>
    <w:rsid w:val="007267EB"/>
    <w:rsid w:val="009D6159"/>
    <w:rsid w:val="00AC5083"/>
    <w:rsid w:val="00AD1CF0"/>
    <w:rsid w:val="00BB265E"/>
    <w:rsid w:val="00BD5AE7"/>
    <w:rsid w:val="00C72353"/>
    <w:rsid w:val="00CC49D4"/>
    <w:rsid w:val="00CD0EE0"/>
    <w:rsid w:val="00D25F3C"/>
    <w:rsid w:val="00E435EF"/>
    <w:rsid w:val="00EB3646"/>
    <w:rsid w:val="00ED075E"/>
    <w:rsid w:val="00EE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Ñòèëü1"/>
    <w:basedOn w:val="Normal"/>
    <w:uiPriority w:val="99"/>
    <w:rsid w:val="00301BD4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01B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BD4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01BD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1BD4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037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25F3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9</Pages>
  <Words>2390</Words>
  <Characters>13623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</dc:creator>
  <cp:keywords/>
  <dc:description/>
  <cp:lastModifiedBy>User</cp:lastModifiedBy>
  <cp:revision>6</cp:revision>
  <dcterms:created xsi:type="dcterms:W3CDTF">2017-10-20T10:57:00Z</dcterms:created>
  <dcterms:modified xsi:type="dcterms:W3CDTF">2017-12-12T10:06:00Z</dcterms:modified>
</cp:coreProperties>
</file>