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95" w:rsidRDefault="005C39F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5FE58F" wp14:editId="16F68800">
            <wp:simplePos x="0" y="0"/>
            <wp:positionH relativeFrom="column">
              <wp:posOffset>-712775</wp:posOffset>
            </wp:positionH>
            <wp:positionV relativeFrom="paragraph">
              <wp:posOffset>-712775</wp:posOffset>
            </wp:positionV>
            <wp:extent cx="7585710" cy="234817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85786" cy="2348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795" w:rsidRDefault="000A5795"/>
    <w:p w:rsidR="000A5795" w:rsidRDefault="000A5795"/>
    <w:p w:rsidR="000A5795" w:rsidRDefault="000A5795"/>
    <w:p w:rsidR="001A4C76" w:rsidRDefault="001A4C76"/>
    <w:p w:rsidR="000A5795" w:rsidRDefault="000A5795"/>
    <w:tbl>
      <w:tblPr>
        <w:tblW w:w="9931" w:type="dxa"/>
        <w:tblLayout w:type="fixed"/>
        <w:tblLook w:val="01E0" w:firstRow="1" w:lastRow="1" w:firstColumn="1" w:lastColumn="1" w:noHBand="0" w:noVBand="0"/>
      </w:tblPr>
      <w:tblGrid>
        <w:gridCol w:w="5211"/>
        <w:gridCol w:w="4720"/>
      </w:tblGrid>
      <w:tr w:rsidR="00201F49" w:rsidRPr="00201F49" w:rsidTr="00804AD5">
        <w:tc>
          <w:tcPr>
            <w:tcW w:w="5211" w:type="dxa"/>
          </w:tcPr>
          <w:p w:rsidR="00201F49" w:rsidRPr="00201F49" w:rsidRDefault="00201F49" w:rsidP="00201F4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№ ______________</w:t>
            </w:r>
          </w:p>
        </w:tc>
        <w:tc>
          <w:tcPr>
            <w:tcW w:w="4720" w:type="dxa"/>
          </w:tcPr>
          <w:p w:rsidR="00201F49" w:rsidRPr="00201F49" w:rsidRDefault="00201F49" w:rsidP="00201F4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F49" w:rsidRPr="00201F49" w:rsidTr="00804AD5">
        <w:trPr>
          <w:trHeight w:val="332"/>
        </w:trPr>
        <w:tc>
          <w:tcPr>
            <w:tcW w:w="5211" w:type="dxa"/>
          </w:tcPr>
          <w:p w:rsidR="00201F49" w:rsidRPr="00201F49" w:rsidRDefault="00201F49" w:rsidP="00201F4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01F49" w:rsidRPr="00201F49" w:rsidRDefault="00201F49" w:rsidP="00201F4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__________________________</w:t>
            </w:r>
          </w:p>
        </w:tc>
        <w:tc>
          <w:tcPr>
            <w:tcW w:w="4720" w:type="dxa"/>
          </w:tcPr>
          <w:p w:rsidR="00201F49" w:rsidRPr="00201F49" w:rsidRDefault="00201F49" w:rsidP="00201F4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666A" w:rsidRDefault="005F3BF8" w:rsidP="005F3BF8">
      <w:pPr>
        <w:spacing w:after="0" w:line="18" w:lineRule="atLeast"/>
        <w:rPr>
          <w:rFonts w:ascii="Times New Roman" w:hAnsi="Times New Roman" w:cs="Times New Roman"/>
          <w:sz w:val="28"/>
          <w:szCs w:val="28"/>
        </w:rPr>
      </w:pPr>
      <w:r w:rsidRPr="00CB66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610AA" w:rsidRPr="00CB666A">
        <w:rPr>
          <w:rFonts w:ascii="Times New Roman" w:hAnsi="Times New Roman" w:cs="Times New Roman"/>
          <w:sz w:val="28"/>
          <w:szCs w:val="28"/>
        </w:rPr>
        <w:t xml:space="preserve">      </w:t>
      </w:r>
      <w:r w:rsidR="00CB666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B666A">
        <w:rPr>
          <w:rFonts w:ascii="Times New Roman" w:hAnsi="Times New Roman" w:cs="Times New Roman"/>
          <w:sz w:val="28"/>
          <w:szCs w:val="28"/>
        </w:rPr>
        <w:t xml:space="preserve">Главам </w:t>
      </w:r>
    </w:p>
    <w:p w:rsidR="005F3BF8" w:rsidRPr="00CB666A" w:rsidRDefault="00CB666A" w:rsidP="005F3BF8">
      <w:pPr>
        <w:spacing w:after="0" w:line="1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5F3BF8" w:rsidRPr="00CB666A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</w:p>
    <w:p w:rsidR="005F3BF8" w:rsidRDefault="005F3BF8" w:rsidP="005F3BF8">
      <w:pPr>
        <w:spacing w:after="0" w:line="18" w:lineRule="atLeast"/>
        <w:rPr>
          <w:rFonts w:ascii="Times New Roman" w:hAnsi="Times New Roman" w:cs="Times New Roman"/>
          <w:sz w:val="28"/>
          <w:szCs w:val="28"/>
        </w:rPr>
      </w:pPr>
      <w:r w:rsidRPr="00CB66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B666A" w:rsidRPr="00CB666A">
        <w:rPr>
          <w:rFonts w:ascii="Times New Roman" w:hAnsi="Times New Roman" w:cs="Times New Roman"/>
          <w:sz w:val="28"/>
          <w:szCs w:val="28"/>
        </w:rPr>
        <w:t xml:space="preserve">  </w:t>
      </w:r>
      <w:r w:rsidR="00CB666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B666A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FF576F" w:rsidRDefault="00FF576F" w:rsidP="005F3BF8">
      <w:pPr>
        <w:spacing w:after="0" w:line="18" w:lineRule="atLeast"/>
        <w:rPr>
          <w:rFonts w:ascii="Times New Roman" w:hAnsi="Times New Roman" w:cs="Times New Roman"/>
          <w:sz w:val="28"/>
          <w:szCs w:val="28"/>
        </w:rPr>
      </w:pPr>
    </w:p>
    <w:p w:rsidR="00445F07" w:rsidRDefault="00FF576F" w:rsidP="00B14867">
      <w:pPr>
        <w:spacing w:after="0" w:line="18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CB666A" w:rsidRPr="00CB666A" w:rsidRDefault="005F3BF8" w:rsidP="004610A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66A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2F77AF" w:rsidRPr="00CB666A" w:rsidRDefault="002F77AF" w:rsidP="004610A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AC7" w:rsidRPr="00CB666A" w:rsidRDefault="005F3BF8" w:rsidP="00445F07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CB666A">
        <w:rPr>
          <w:sz w:val="28"/>
          <w:szCs w:val="28"/>
        </w:rPr>
        <w:t>Государственны</w:t>
      </w:r>
      <w:r w:rsidR="00DE134E">
        <w:rPr>
          <w:sz w:val="28"/>
          <w:szCs w:val="28"/>
        </w:rPr>
        <w:t>й</w:t>
      </w:r>
      <w:r w:rsidRPr="00CB666A">
        <w:rPr>
          <w:sz w:val="28"/>
          <w:szCs w:val="28"/>
        </w:rPr>
        <w:t xml:space="preserve"> комитет Республики Татарстан по туризму </w:t>
      </w:r>
      <w:r w:rsidR="00DE134E">
        <w:rPr>
          <w:sz w:val="28"/>
          <w:szCs w:val="28"/>
        </w:rPr>
        <w:t>приглашает</w:t>
      </w:r>
      <w:r w:rsidR="001231BA">
        <w:rPr>
          <w:sz w:val="28"/>
          <w:szCs w:val="28"/>
        </w:rPr>
        <w:t xml:space="preserve"> </w:t>
      </w:r>
      <w:r w:rsidR="00445F07">
        <w:rPr>
          <w:sz w:val="28"/>
          <w:szCs w:val="28"/>
        </w:rPr>
        <w:t xml:space="preserve">                   </w:t>
      </w:r>
      <w:r w:rsidR="00DE134E">
        <w:rPr>
          <w:sz w:val="28"/>
          <w:szCs w:val="28"/>
        </w:rPr>
        <w:t xml:space="preserve">к участию в </w:t>
      </w:r>
      <w:r w:rsidRPr="00CB666A">
        <w:rPr>
          <w:sz w:val="28"/>
          <w:szCs w:val="28"/>
        </w:rPr>
        <w:t>республиканск</w:t>
      </w:r>
      <w:r w:rsidR="00DE134E">
        <w:rPr>
          <w:sz w:val="28"/>
          <w:szCs w:val="28"/>
        </w:rPr>
        <w:t>ом</w:t>
      </w:r>
      <w:r w:rsidRPr="00CB666A">
        <w:rPr>
          <w:sz w:val="28"/>
          <w:szCs w:val="28"/>
        </w:rPr>
        <w:t xml:space="preserve"> конкурс</w:t>
      </w:r>
      <w:r w:rsidR="00DE134E">
        <w:rPr>
          <w:sz w:val="28"/>
          <w:szCs w:val="28"/>
        </w:rPr>
        <w:t>е</w:t>
      </w:r>
      <w:r w:rsidRPr="00CB666A">
        <w:rPr>
          <w:sz w:val="28"/>
          <w:szCs w:val="28"/>
        </w:rPr>
        <w:t xml:space="preserve"> «</w:t>
      </w:r>
      <w:r w:rsidR="00D34FAB">
        <w:rPr>
          <w:sz w:val="28"/>
          <w:szCs w:val="28"/>
        </w:rPr>
        <w:t>Лидер туризма</w:t>
      </w:r>
      <w:r w:rsidR="00693AC7" w:rsidRPr="00CB666A">
        <w:rPr>
          <w:sz w:val="28"/>
          <w:szCs w:val="28"/>
        </w:rPr>
        <w:t xml:space="preserve">» </w:t>
      </w:r>
      <w:r w:rsidR="004610AA" w:rsidRPr="00CB666A">
        <w:rPr>
          <w:sz w:val="28"/>
          <w:szCs w:val="28"/>
        </w:rPr>
        <w:t>(далее – Конкурс)</w:t>
      </w:r>
      <w:r w:rsidRPr="00CB666A">
        <w:rPr>
          <w:sz w:val="28"/>
          <w:szCs w:val="28"/>
        </w:rPr>
        <w:t xml:space="preserve">, целью которого является </w:t>
      </w:r>
      <w:r w:rsidR="00693AC7" w:rsidRPr="00CB666A">
        <w:rPr>
          <w:sz w:val="28"/>
          <w:szCs w:val="28"/>
        </w:rPr>
        <w:t>выявления лучших участников и направлений туристского рынка, объединения и стимулирования усилий турбизнеса на решении задачи создания</w:t>
      </w:r>
      <w:r w:rsidR="00DE134E">
        <w:rPr>
          <w:sz w:val="28"/>
          <w:szCs w:val="28"/>
        </w:rPr>
        <w:t xml:space="preserve"> в Р</w:t>
      </w:r>
      <w:r w:rsidR="00693AC7" w:rsidRPr="00CB666A">
        <w:rPr>
          <w:sz w:val="28"/>
          <w:szCs w:val="28"/>
        </w:rPr>
        <w:t>еспублике Татарстан современного высокоэффективного</w:t>
      </w:r>
      <w:r w:rsidR="002C16C3">
        <w:rPr>
          <w:sz w:val="28"/>
          <w:szCs w:val="28"/>
        </w:rPr>
        <w:t xml:space="preserve">                                                     и конку</w:t>
      </w:r>
      <w:r w:rsidR="00693AC7" w:rsidRPr="00CB666A">
        <w:rPr>
          <w:sz w:val="28"/>
          <w:szCs w:val="28"/>
        </w:rPr>
        <w:t xml:space="preserve">рентоспособного туристского комплекса. </w:t>
      </w:r>
    </w:p>
    <w:p w:rsidR="005F198E" w:rsidRPr="00D34FAB" w:rsidRDefault="005F198E" w:rsidP="00445F07">
      <w:pPr>
        <w:pStyle w:val="21"/>
        <w:tabs>
          <w:tab w:val="num" w:pos="142"/>
          <w:tab w:val="left" w:pos="9072"/>
        </w:tabs>
        <w:spacing w:line="276" w:lineRule="auto"/>
        <w:ind w:firstLine="709"/>
        <w:rPr>
          <w:sz w:val="28"/>
          <w:szCs w:val="28"/>
        </w:rPr>
      </w:pPr>
      <w:r w:rsidRPr="00706756">
        <w:rPr>
          <w:sz w:val="28"/>
          <w:szCs w:val="28"/>
        </w:rPr>
        <w:t xml:space="preserve">В </w:t>
      </w:r>
      <w:r>
        <w:rPr>
          <w:sz w:val="28"/>
          <w:szCs w:val="28"/>
        </w:rPr>
        <w:t>К</w:t>
      </w:r>
      <w:r w:rsidRPr="00706756">
        <w:rPr>
          <w:sz w:val="28"/>
          <w:szCs w:val="28"/>
        </w:rPr>
        <w:t xml:space="preserve">онкурсе принимают участие </w:t>
      </w:r>
      <w:r>
        <w:rPr>
          <w:sz w:val="28"/>
          <w:szCs w:val="28"/>
        </w:rPr>
        <w:t>объекты туристской индустрии, зарегистрированные на территории Республики Татарстан</w:t>
      </w:r>
      <w:r w:rsidRPr="00BD7C98">
        <w:rPr>
          <w:sz w:val="28"/>
          <w:szCs w:val="28"/>
        </w:rPr>
        <w:t>,</w:t>
      </w:r>
      <w:r w:rsidRPr="00706756">
        <w:rPr>
          <w:sz w:val="28"/>
          <w:szCs w:val="28"/>
        </w:rPr>
        <w:t xml:space="preserve"> исполнительные комитеты муниципальных </w:t>
      </w:r>
      <w:r w:rsidRPr="00D34FAB">
        <w:rPr>
          <w:sz w:val="28"/>
          <w:szCs w:val="28"/>
        </w:rPr>
        <w:t>образований Республики Татарстан, профильные учебные заведения Республики Татарстан, общественные организации, а также физические лица.</w:t>
      </w:r>
    </w:p>
    <w:p w:rsidR="005F3BF8" w:rsidRPr="00CB666A" w:rsidRDefault="005F3BF8" w:rsidP="00445F0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FAB">
        <w:rPr>
          <w:rFonts w:ascii="Times New Roman" w:hAnsi="Times New Roman" w:cs="Times New Roman"/>
          <w:sz w:val="28"/>
          <w:szCs w:val="28"/>
        </w:rPr>
        <w:t xml:space="preserve">Положение о конкурсе размещено на официальном сайте Госкомитета </w:t>
      </w:r>
      <w:hyperlink r:id="rId6" w:history="1">
        <w:r w:rsidR="00445F07" w:rsidRPr="003534D1">
          <w:rPr>
            <w:rStyle w:val="a3"/>
            <w:rFonts w:ascii="Times New Roman" w:hAnsi="Times New Roman" w:cs="Times New Roman"/>
            <w:sz w:val="28"/>
            <w:szCs w:val="28"/>
          </w:rPr>
          <w:t>http://tourism.tatarstan.ru/rus/lider-turizma-2017.htm</w:t>
        </w:r>
      </w:hyperlink>
      <w:r w:rsidR="00445F07">
        <w:rPr>
          <w:rFonts w:ascii="Times New Roman" w:hAnsi="Times New Roman" w:cs="Times New Roman"/>
          <w:sz w:val="28"/>
          <w:szCs w:val="28"/>
        </w:rPr>
        <w:t xml:space="preserve"> </w:t>
      </w:r>
      <w:r w:rsidRPr="00D34FAB">
        <w:rPr>
          <w:rFonts w:ascii="Times New Roman" w:hAnsi="Times New Roman" w:cs="Times New Roman"/>
          <w:sz w:val="28"/>
          <w:szCs w:val="28"/>
        </w:rPr>
        <w:t xml:space="preserve">в разделе «Конкурсы». Материалы необходимо подать в конкурсную комиссию не позднее </w:t>
      </w:r>
      <w:r w:rsidR="00EF1EDF" w:rsidRPr="00D34FAB">
        <w:rPr>
          <w:rFonts w:ascii="Times New Roman" w:hAnsi="Times New Roman" w:cs="Times New Roman"/>
          <w:sz w:val="28"/>
          <w:szCs w:val="28"/>
        </w:rPr>
        <w:t>1 декабря</w:t>
      </w:r>
      <w:r w:rsidRPr="00CB666A">
        <w:rPr>
          <w:rFonts w:ascii="Times New Roman" w:hAnsi="Times New Roman" w:cs="Times New Roman"/>
          <w:sz w:val="28"/>
          <w:szCs w:val="28"/>
        </w:rPr>
        <w:t xml:space="preserve"> </w:t>
      </w:r>
      <w:r w:rsidR="00445F07">
        <w:rPr>
          <w:rFonts w:ascii="Times New Roman" w:hAnsi="Times New Roman" w:cs="Times New Roman"/>
          <w:sz w:val="28"/>
          <w:szCs w:val="28"/>
        </w:rPr>
        <w:t xml:space="preserve">     </w:t>
      </w:r>
      <w:r w:rsidRPr="00CB666A">
        <w:rPr>
          <w:rFonts w:ascii="Times New Roman" w:hAnsi="Times New Roman" w:cs="Times New Roman"/>
          <w:sz w:val="28"/>
          <w:szCs w:val="28"/>
        </w:rPr>
        <w:t>201</w:t>
      </w:r>
      <w:r w:rsidR="001231BA">
        <w:rPr>
          <w:rFonts w:ascii="Times New Roman" w:hAnsi="Times New Roman" w:cs="Times New Roman"/>
          <w:sz w:val="28"/>
          <w:szCs w:val="28"/>
        </w:rPr>
        <w:t>7</w:t>
      </w:r>
      <w:r w:rsidRPr="00CB66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E0778" w:rsidRDefault="004610AA" w:rsidP="00445F07">
      <w:pPr>
        <w:pStyle w:val="a4"/>
        <w:spacing w:line="276" w:lineRule="auto"/>
        <w:ind w:firstLine="709"/>
        <w:rPr>
          <w:sz w:val="28"/>
          <w:szCs w:val="28"/>
        </w:rPr>
      </w:pPr>
      <w:r w:rsidRPr="00CB666A">
        <w:rPr>
          <w:sz w:val="28"/>
          <w:szCs w:val="28"/>
        </w:rPr>
        <w:t xml:space="preserve">Официальная церемония награждения победителей Конкурса состоится </w:t>
      </w:r>
      <w:r w:rsidR="00EF1EDF" w:rsidRPr="00CB666A">
        <w:rPr>
          <w:sz w:val="28"/>
          <w:szCs w:val="28"/>
        </w:rPr>
        <w:t xml:space="preserve">           </w:t>
      </w:r>
      <w:r w:rsidR="001231BA">
        <w:rPr>
          <w:sz w:val="28"/>
          <w:szCs w:val="28"/>
        </w:rPr>
        <w:t>2</w:t>
      </w:r>
      <w:r w:rsidR="00693AC7" w:rsidRPr="00CB666A">
        <w:rPr>
          <w:sz w:val="28"/>
          <w:szCs w:val="28"/>
        </w:rPr>
        <w:t>1 декабря</w:t>
      </w:r>
      <w:r w:rsidRPr="00CB666A">
        <w:rPr>
          <w:sz w:val="28"/>
          <w:szCs w:val="28"/>
        </w:rPr>
        <w:t xml:space="preserve"> 201</w:t>
      </w:r>
      <w:r w:rsidR="001231BA">
        <w:rPr>
          <w:sz w:val="28"/>
          <w:szCs w:val="28"/>
        </w:rPr>
        <w:t>7</w:t>
      </w:r>
      <w:r w:rsidRPr="00CB666A">
        <w:rPr>
          <w:sz w:val="28"/>
          <w:szCs w:val="28"/>
        </w:rPr>
        <w:t xml:space="preserve"> года.</w:t>
      </w:r>
    </w:p>
    <w:p w:rsidR="002C0A5B" w:rsidRDefault="002C0A5B" w:rsidP="00445F07">
      <w:pPr>
        <w:pStyle w:val="a4"/>
        <w:spacing w:line="276" w:lineRule="auto"/>
        <w:ind w:firstLine="709"/>
        <w:rPr>
          <w:sz w:val="28"/>
          <w:szCs w:val="28"/>
        </w:rPr>
      </w:pPr>
      <w:r w:rsidRPr="00CB666A">
        <w:rPr>
          <w:sz w:val="28"/>
          <w:szCs w:val="28"/>
        </w:rPr>
        <w:t xml:space="preserve">Просим Вас оказать содействие в привлечении к активному участию </w:t>
      </w:r>
      <w:r w:rsidR="00CB666A">
        <w:rPr>
          <w:sz w:val="28"/>
          <w:szCs w:val="28"/>
        </w:rPr>
        <w:t xml:space="preserve">                      </w:t>
      </w:r>
      <w:r w:rsidRPr="00CB666A">
        <w:rPr>
          <w:sz w:val="28"/>
          <w:szCs w:val="28"/>
        </w:rPr>
        <w:t>в республиканском конкурсе «</w:t>
      </w:r>
      <w:r w:rsidR="00D34FAB">
        <w:rPr>
          <w:sz w:val="28"/>
          <w:szCs w:val="28"/>
        </w:rPr>
        <w:t>Лидер туризма</w:t>
      </w:r>
      <w:r w:rsidRPr="00CB666A">
        <w:rPr>
          <w:sz w:val="28"/>
          <w:szCs w:val="28"/>
        </w:rPr>
        <w:t>» Исполнительн</w:t>
      </w:r>
      <w:r w:rsidR="00FD2935">
        <w:rPr>
          <w:sz w:val="28"/>
          <w:szCs w:val="28"/>
        </w:rPr>
        <w:t>ые</w:t>
      </w:r>
      <w:r w:rsidRPr="00CB666A">
        <w:rPr>
          <w:sz w:val="28"/>
          <w:szCs w:val="28"/>
        </w:rPr>
        <w:t xml:space="preserve"> комитет</w:t>
      </w:r>
      <w:r w:rsidR="00FD2935">
        <w:rPr>
          <w:sz w:val="28"/>
          <w:szCs w:val="28"/>
        </w:rPr>
        <w:t>ы</w:t>
      </w:r>
      <w:r w:rsidR="00CB666A" w:rsidRPr="00CB666A">
        <w:rPr>
          <w:sz w:val="28"/>
          <w:szCs w:val="28"/>
        </w:rPr>
        <w:t xml:space="preserve"> </w:t>
      </w:r>
      <w:r w:rsidR="00EF08ED">
        <w:rPr>
          <w:sz w:val="28"/>
          <w:szCs w:val="28"/>
        </w:rPr>
        <w:t xml:space="preserve">Вашего </w:t>
      </w:r>
      <w:r w:rsidRPr="00CB666A">
        <w:rPr>
          <w:sz w:val="28"/>
          <w:szCs w:val="28"/>
        </w:rPr>
        <w:t>муниципального образования</w:t>
      </w:r>
      <w:r w:rsidR="001231BA">
        <w:rPr>
          <w:sz w:val="28"/>
          <w:szCs w:val="28"/>
        </w:rPr>
        <w:t xml:space="preserve"> в номинации «Содействие развитию туристского рынка Республики Татарстан в области муниципальной туристской политики»</w:t>
      </w:r>
      <w:r w:rsidRPr="00CB666A">
        <w:rPr>
          <w:sz w:val="28"/>
          <w:szCs w:val="28"/>
        </w:rPr>
        <w:t>.</w:t>
      </w:r>
    </w:p>
    <w:p w:rsidR="00D307C2" w:rsidRPr="00CB666A" w:rsidRDefault="00D307C2" w:rsidP="00445F07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Приложение: на 1 л. в 1 экз.</w:t>
      </w:r>
    </w:p>
    <w:p w:rsidR="002F77AF" w:rsidRPr="00CB666A" w:rsidRDefault="002F77AF" w:rsidP="002F77AF">
      <w:pPr>
        <w:pStyle w:val="a4"/>
        <w:rPr>
          <w:sz w:val="28"/>
          <w:szCs w:val="28"/>
        </w:rPr>
      </w:pPr>
    </w:p>
    <w:p w:rsidR="005F3BF8" w:rsidRPr="00CB666A" w:rsidRDefault="005F3BF8" w:rsidP="002F77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66A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              </w:t>
      </w:r>
      <w:r w:rsidR="002F77AF" w:rsidRPr="00CB666A">
        <w:rPr>
          <w:rFonts w:ascii="Times New Roman" w:hAnsi="Times New Roman" w:cs="Times New Roman"/>
          <w:sz w:val="28"/>
          <w:szCs w:val="28"/>
        </w:rPr>
        <w:t xml:space="preserve">    </w:t>
      </w:r>
      <w:r w:rsidRPr="00CB666A">
        <w:rPr>
          <w:rFonts w:ascii="Times New Roman" w:hAnsi="Times New Roman" w:cs="Times New Roman"/>
          <w:sz w:val="28"/>
          <w:szCs w:val="28"/>
        </w:rPr>
        <w:t xml:space="preserve">С.Е.Иванов                                                                                           </w:t>
      </w:r>
    </w:p>
    <w:p w:rsidR="002F77AF" w:rsidRPr="00CB666A" w:rsidRDefault="002F77AF" w:rsidP="005F3BF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F3BF8" w:rsidRPr="00CB666A" w:rsidRDefault="005F3BF8" w:rsidP="005F3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66A">
        <w:rPr>
          <w:rFonts w:ascii="Times New Roman" w:hAnsi="Times New Roman" w:cs="Times New Roman"/>
          <w:sz w:val="24"/>
          <w:szCs w:val="24"/>
        </w:rPr>
        <w:t>Ольга Неумоина</w:t>
      </w:r>
      <w:bookmarkStart w:id="0" w:name="_GoBack"/>
      <w:bookmarkEnd w:id="0"/>
    </w:p>
    <w:p w:rsidR="007A149E" w:rsidRDefault="005F3BF8" w:rsidP="005F19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66A">
        <w:rPr>
          <w:rFonts w:ascii="Times New Roman" w:hAnsi="Times New Roman" w:cs="Times New Roman"/>
          <w:sz w:val="24"/>
          <w:szCs w:val="24"/>
        </w:rPr>
        <w:t>(843) 222 90 39</w:t>
      </w:r>
    </w:p>
    <w:p w:rsidR="00D307C2" w:rsidRDefault="00D307C2" w:rsidP="00D307C2">
      <w:pPr>
        <w:pStyle w:val="10"/>
        <w:rPr>
          <w:szCs w:val="24"/>
        </w:rPr>
      </w:pPr>
    </w:p>
    <w:p w:rsidR="00D307C2" w:rsidRDefault="00D307C2" w:rsidP="00D307C2">
      <w:pPr>
        <w:pStyle w:val="10"/>
        <w:rPr>
          <w:szCs w:val="24"/>
        </w:rPr>
      </w:pPr>
    </w:p>
    <w:p w:rsidR="00B14867" w:rsidRDefault="00B14867" w:rsidP="00D307C2">
      <w:pPr>
        <w:pStyle w:val="10"/>
        <w:rPr>
          <w:szCs w:val="24"/>
        </w:rPr>
      </w:pPr>
    </w:p>
    <w:p w:rsidR="00B14867" w:rsidRDefault="00B14867" w:rsidP="00D307C2">
      <w:pPr>
        <w:pStyle w:val="10"/>
        <w:rPr>
          <w:szCs w:val="24"/>
        </w:rPr>
      </w:pPr>
    </w:p>
    <w:p w:rsidR="00D307C2" w:rsidRPr="0074518B" w:rsidRDefault="00D307C2" w:rsidP="00D307C2">
      <w:pPr>
        <w:pStyle w:val="10"/>
        <w:rPr>
          <w:szCs w:val="24"/>
        </w:rPr>
      </w:pPr>
      <w:r w:rsidRPr="0074518B">
        <w:rPr>
          <w:szCs w:val="24"/>
        </w:rPr>
        <w:t>АНКЕТА - ЗАЯВКА</w:t>
      </w:r>
    </w:p>
    <w:p w:rsidR="00D307C2" w:rsidRPr="0074518B" w:rsidRDefault="00D307C2" w:rsidP="00D307C2">
      <w:pPr>
        <w:pStyle w:val="3"/>
        <w:jc w:val="center"/>
        <w:rPr>
          <w:b/>
          <w:szCs w:val="24"/>
        </w:rPr>
      </w:pPr>
      <w:r w:rsidRPr="0074518B">
        <w:rPr>
          <w:b/>
          <w:szCs w:val="24"/>
        </w:rPr>
        <w:t>участника республиканского конкурса «Лидер туризма»</w:t>
      </w:r>
      <w:r>
        <w:rPr>
          <w:b/>
          <w:szCs w:val="24"/>
        </w:rPr>
        <w:t xml:space="preserve"> </w:t>
      </w:r>
      <w:r w:rsidRPr="00EC1D2E">
        <w:rPr>
          <w:b/>
          <w:szCs w:val="24"/>
        </w:rPr>
        <w:t>в 2017 году</w:t>
      </w:r>
    </w:p>
    <w:p w:rsidR="00D307C2" w:rsidRPr="0074518B" w:rsidRDefault="00D307C2" w:rsidP="00D307C2">
      <w:pPr>
        <w:pStyle w:val="3"/>
        <w:jc w:val="center"/>
        <w:rPr>
          <w:b/>
          <w:sz w:val="20"/>
        </w:rPr>
      </w:pPr>
    </w:p>
    <w:p w:rsidR="00D307C2" w:rsidRDefault="00D307C2" w:rsidP="00D307C2">
      <w:pPr>
        <w:pStyle w:val="3"/>
        <w:rPr>
          <w:b/>
          <w:szCs w:val="24"/>
        </w:rPr>
      </w:pPr>
    </w:p>
    <w:p w:rsidR="00D307C2" w:rsidRPr="0074518B" w:rsidRDefault="00D307C2" w:rsidP="00D307C2">
      <w:pPr>
        <w:pStyle w:val="3"/>
        <w:rPr>
          <w:b/>
          <w:i/>
          <w:szCs w:val="24"/>
          <w:u w:val="single"/>
        </w:rPr>
      </w:pPr>
      <w:r w:rsidRPr="0074518B">
        <w:rPr>
          <w:b/>
          <w:szCs w:val="24"/>
        </w:rPr>
        <w:t xml:space="preserve">Номинация: </w:t>
      </w:r>
      <w:r w:rsidRPr="0074518B">
        <w:rPr>
          <w:b/>
          <w:i/>
          <w:szCs w:val="24"/>
          <w:u w:val="single"/>
        </w:rPr>
        <w:t>СОДЕЙСТВИЕ РАЗВИТИЮ ТУРИСТСКОГО РЫНКА</w:t>
      </w:r>
    </w:p>
    <w:p w:rsidR="00D307C2" w:rsidRPr="0074518B" w:rsidRDefault="00D307C2" w:rsidP="00D307C2">
      <w:pPr>
        <w:pStyle w:val="3"/>
        <w:rPr>
          <w:sz w:val="20"/>
        </w:rPr>
      </w:pPr>
      <w:r w:rsidRPr="0074518B">
        <w:rPr>
          <w:b/>
          <w:szCs w:val="24"/>
          <w:u w:val="single"/>
        </w:rPr>
        <w:t>в области муниципальной туристской политики</w:t>
      </w:r>
    </w:p>
    <w:p w:rsidR="00D307C2" w:rsidRPr="0074518B" w:rsidRDefault="00D307C2" w:rsidP="00D307C2">
      <w:pPr>
        <w:pStyle w:val="1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127"/>
        <w:gridCol w:w="1710"/>
      </w:tblGrid>
      <w:tr w:rsidR="00D307C2" w:rsidRPr="0074518B" w:rsidTr="00F934F2">
        <w:trPr>
          <w:trHeight w:val="2064"/>
        </w:trPr>
        <w:tc>
          <w:tcPr>
            <w:tcW w:w="9615" w:type="dxa"/>
            <w:gridSpan w:val="3"/>
          </w:tcPr>
          <w:p w:rsidR="00D307C2" w:rsidRPr="0074518B" w:rsidRDefault="00D307C2" w:rsidP="00F934F2">
            <w:pPr>
              <w:pStyle w:val="3"/>
              <w:jc w:val="both"/>
              <w:rPr>
                <w:b/>
                <w:sz w:val="20"/>
              </w:rPr>
            </w:pPr>
            <w:r w:rsidRPr="0074518B">
              <w:rPr>
                <w:b/>
                <w:sz w:val="20"/>
              </w:rPr>
              <w:t>1. Дата заполнения ___________________________</w:t>
            </w:r>
          </w:p>
          <w:p w:rsidR="00D307C2" w:rsidRPr="0074518B" w:rsidRDefault="00D307C2" w:rsidP="00F934F2">
            <w:pPr>
              <w:pStyle w:val="12"/>
              <w:rPr>
                <w:b/>
                <w:sz w:val="20"/>
              </w:rPr>
            </w:pPr>
            <w:r w:rsidRPr="0074518B">
              <w:rPr>
                <w:b/>
                <w:sz w:val="20"/>
              </w:rPr>
              <w:t>2. Полное наименование организации _____________________________________________________</w:t>
            </w:r>
          </w:p>
          <w:p w:rsidR="00D307C2" w:rsidRPr="0074518B" w:rsidRDefault="00D307C2" w:rsidP="00F934F2">
            <w:pPr>
              <w:pStyle w:val="12"/>
              <w:rPr>
                <w:b/>
                <w:sz w:val="20"/>
              </w:rPr>
            </w:pPr>
            <w:r w:rsidRPr="0074518B">
              <w:rPr>
                <w:b/>
                <w:sz w:val="20"/>
              </w:rPr>
              <w:t>3. Адрес_________________________________________________________________________________</w:t>
            </w:r>
          </w:p>
          <w:p w:rsidR="00D307C2" w:rsidRPr="0074518B" w:rsidRDefault="00D307C2" w:rsidP="00F934F2">
            <w:pPr>
              <w:pStyle w:val="12"/>
              <w:rPr>
                <w:b/>
                <w:sz w:val="20"/>
              </w:rPr>
            </w:pPr>
            <w:r w:rsidRPr="0074518B">
              <w:rPr>
                <w:b/>
                <w:sz w:val="20"/>
              </w:rPr>
              <w:t>4. Дата основания  _______________________________________________________________________</w:t>
            </w:r>
          </w:p>
          <w:p w:rsidR="00D307C2" w:rsidRPr="0074518B" w:rsidRDefault="00D307C2" w:rsidP="00F934F2">
            <w:pPr>
              <w:pStyle w:val="12"/>
              <w:rPr>
                <w:b/>
                <w:sz w:val="20"/>
              </w:rPr>
            </w:pPr>
            <w:r w:rsidRPr="0074518B">
              <w:rPr>
                <w:b/>
                <w:sz w:val="20"/>
              </w:rPr>
              <w:t>5. Ф.И.О. руководителя___________________________________________________________________</w:t>
            </w:r>
          </w:p>
          <w:p w:rsidR="00D307C2" w:rsidRPr="0074518B" w:rsidRDefault="00D307C2" w:rsidP="00F934F2">
            <w:pPr>
              <w:pStyle w:val="12"/>
              <w:rPr>
                <w:b/>
                <w:sz w:val="20"/>
              </w:rPr>
            </w:pPr>
            <w:r w:rsidRPr="0074518B">
              <w:rPr>
                <w:b/>
                <w:sz w:val="20"/>
              </w:rPr>
              <w:t>6. Контактный телефон _________  факс ______________ Е-</w:t>
            </w:r>
            <w:r w:rsidRPr="0074518B">
              <w:rPr>
                <w:b/>
                <w:sz w:val="20"/>
                <w:lang w:val="en-US"/>
              </w:rPr>
              <w:t>mail</w:t>
            </w:r>
            <w:r w:rsidRPr="0074518B">
              <w:rPr>
                <w:b/>
                <w:sz w:val="20"/>
              </w:rPr>
              <w:t xml:space="preserve"> ______________________________</w:t>
            </w:r>
          </w:p>
          <w:p w:rsidR="00D307C2" w:rsidRPr="0074518B" w:rsidRDefault="00D307C2" w:rsidP="00F934F2">
            <w:pPr>
              <w:pStyle w:val="12"/>
              <w:jc w:val="left"/>
              <w:rPr>
                <w:sz w:val="20"/>
              </w:rPr>
            </w:pPr>
            <w:r w:rsidRPr="0074518B">
              <w:rPr>
                <w:b/>
                <w:sz w:val="20"/>
              </w:rPr>
              <w:t xml:space="preserve">7. </w:t>
            </w:r>
            <w:r w:rsidRPr="0074518B">
              <w:rPr>
                <w:b/>
                <w:sz w:val="20"/>
                <w:lang w:val="en-US"/>
              </w:rPr>
              <w:t>Web</w:t>
            </w:r>
            <w:r w:rsidRPr="0074518B">
              <w:rPr>
                <w:b/>
                <w:sz w:val="20"/>
              </w:rPr>
              <w:t>-сайт ____________________________________________________________________________</w:t>
            </w:r>
          </w:p>
        </w:tc>
      </w:tr>
      <w:tr w:rsidR="00D307C2" w:rsidRPr="0074518B" w:rsidTr="00F934F2">
        <w:tc>
          <w:tcPr>
            <w:tcW w:w="5778" w:type="dxa"/>
          </w:tcPr>
          <w:p w:rsidR="00D307C2" w:rsidRPr="0074518B" w:rsidRDefault="00D307C2" w:rsidP="00F934F2">
            <w:pPr>
              <w:pStyle w:val="12"/>
              <w:jc w:val="left"/>
              <w:rPr>
                <w:b/>
                <w:sz w:val="20"/>
              </w:rPr>
            </w:pPr>
            <w:r w:rsidRPr="0074518B">
              <w:rPr>
                <w:b/>
                <w:sz w:val="20"/>
              </w:rPr>
              <w:t>8. Показатели работы за 2017 год</w:t>
            </w:r>
          </w:p>
          <w:p w:rsidR="00D307C2" w:rsidRPr="0074518B" w:rsidRDefault="00D307C2" w:rsidP="00F934F2">
            <w:pPr>
              <w:pStyle w:val="3"/>
              <w:jc w:val="both"/>
              <w:rPr>
                <w:sz w:val="20"/>
              </w:rPr>
            </w:pPr>
          </w:p>
        </w:tc>
        <w:tc>
          <w:tcPr>
            <w:tcW w:w="2127" w:type="dxa"/>
            <w:tcBorders>
              <w:bottom w:val="single" w:sz="2" w:space="0" w:color="auto"/>
              <w:right w:val="single" w:sz="18" w:space="0" w:color="auto"/>
            </w:tcBorders>
          </w:tcPr>
          <w:p w:rsidR="00D307C2" w:rsidRPr="0074518B" w:rsidRDefault="00D307C2" w:rsidP="00F934F2">
            <w:pPr>
              <w:pStyle w:val="11"/>
              <w:rPr>
                <w:bCs/>
                <w:sz w:val="20"/>
              </w:rPr>
            </w:pPr>
            <w:r w:rsidRPr="0074518B">
              <w:rPr>
                <w:bCs/>
                <w:sz w:val="20"/>
              </w:rPr>
              <w:t xml:space="preserve">        Значение</w:t>
            </w:r>
          </w:p>
          <w:p w:rsidR="00D307C2" w:rsidRPr="0074518B" w:rsidRDefault="00D307C2" w:rsidP="00F934F2">
            <w:pPr>
              <w:pStyle w:val="3"/>
              <w:jc w:val="center"/>
              <w:rPr>
                <w:sz w:val="20"/>
              </w:rPr>
            </w:pPr>
            <w:r w:rsidRPr="0074518B">
              <w:rPr>
                <w:b/>
                <w:sz w:val="20"/>
              </w:rPr>
              <w:t>показателя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307C2" w:rsidRPr="0074518B" w:rsidRDefault="00D307C2" w:rsidP="00F934F2">
            <w:pPr>
              <w:pStyle w:val="11"/>
              <w:rPr>
                <w:bCs/>
                <w:sz w:val="20"/>
              </w:rPr>
            </w:pPr>
            <w:r w:rsidRPr="0074518B">
              <w:rPr>
                <w:bCs/>
                <w:sz w:val="20"/>
              </w:rPr>
              <w:t xml:space="preserve">       Место</w:t>
            </w:r>
          </w:p>
        </w:tc>
      </w:tr>
      <w:tr w:rsidR="00D307C2" w:rsidRPr="0074518B" w:rsidTr="00F934F2">
        <w:tc>
          <w:tcPr>
            <w:tcW w:w="5778" w:type="dxa"/>
            <w:tcBorders>
              <w:right w:val="single" w:sz="2" w:space="0" w:color="auto"/>
            </w:tcBorders>
          </w:tcPr>
          <w:p w:rsidR="00D307C2" w:rsidRPr="0074518B" w:rsidRDefault="00D307C2" w:rsidP="00F934F2">
            <w:pPr>
              <w:pStyle w:val="12"/>
              <w:jc w:val="left"/>
              <w:rPr>
                <w:sz w:val="20"/>
              </w:rPr>
            </w:pPr>
            <w:r w:rsidRPr="0074518B">
              <w:rPr>
                <w:sz w:val="20"/>
              </w:rPr>
              <w:t>Экспертная оценка количества туристов, чел.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307C2" w:rsidRPr="0074518B" w:rsidRDefault="00D307C2" w:rsidP="00F934F2">
            <w:pPr>
              <w:pStyle w:val="11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307C2" w:rsidRPr="0074518B" w:rsidRDefault="00D307C2" w:rsidP="00F934F2">
            <w:pPr>
              <w:pStyle w:val="11"/>
              <w:rPr>
                <w:sz w:val="20"/>
              </w:rPr>
            </w:pPr>
          </w:p>
        </w:tc>
      </w:tr>
      <w:tr w:rsidR="00D307C2" w:rsidRPr="0074518B" w:rsidTr="00F934F2">
        <w:tc>
          <w:tcPr>
            <w:tcW w:w="5778" w:type="dxa"/>
            <w:tcBorders>
              <w:right w:val="single" w:sz="2" w:space="0" w:color="auto"/>
            </w:tcBorders>
          </w:tcPr>
          <w:p w:rsidR="00D307C2" w:rsidRPr="0074518B" w:rsidRDefault="00D307C2" w:rsidP="00F934F2">
            <w:pPr>
              <w:pStyle w:val="12"/>
              <w:jc w:val="left"/>
              <w:rPr>
                <w:sz w:val="20"/>
              </w:rPr>
            </w:pPr>
            <w:r w:rsidRPr="0074518B">
              <w:rPr>
                <w:sz w:val="20"/>
              </w:rPr>
              <w:t>Объем оказанных туристам услуг, руб.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D307C2" w:rsidRPr="0074518B" w:rsidRDefault="00D307C2" w:rsidP="00F934F2">
            <w:pPr>
              <w:pStyle w:val="11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307C2" w:rsidRPr="0074518B" w:rsidRDefault="00D307C2" w:rsidP="00F934F2">
            <w:pPr>
              <w:pStyle w:val="11"/>
              <w:rPr>
                <w:sz w:val="20"/>
              </w:rPr>
            </w:pPr>
          </w:p>
        </w:tc>
      </w:tr>
      <w:tr w:rsidR="00D307C2" w:rsidRPr="0074518B" w:rsidTr="00F934F2">
        <w:tc>
          <w:tcPr>
            <w:tcW w:w="5778" w:type="dxa"/>
            <w:tcBorders>
              <w:right w:val="single" w:sz="2" w:space="0" w:color="auto"/>
            </w:tcBorders>
          </w:tcPr>
          <w:p w:rsidR="00D307C2" w:rsidRPr="0074518B" w:rsidRDefault="00D307C2" w:rsidP="00F934F2">
            <w:pPr>
              <w:pStyle w:val="12"/>
              <w:jc w:val="left"/>
              <w:rPr>
                <w:b/>
                <w:sz w:val="20"/>
              </w:rPr>
            </w:pPr>
            <w:r w:rsidRPr="0074518B">
              <w:rPr>
                <w:b/>
                <w:sz w:val="20"/>
              </w:rPr>
              <w:t>Наличие туристского паспорта района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D307C2" w:rsidRPr="0074518B" w:rsidRDefault="00D307C2" w:rsidP="00F934F2">
            <w:pPr>
              <w:pStyle w:val="11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307C2" w:rsidRPr="0074518B" w:rsidRDefault="00D307C2" w:rsidP="00F934F2">
            <w:pPr>
              <w:pStyle w:val="11"/>
              <w:rPr>
                <w:sz w:val="20"/>
              </w:rPr>
            </w:pPr>
          </w:p>
        </w:tc>
      </w:tr>
      <w:tr w:rsidR="00D307C2" w:rsidRPr="0074518B" w:rsidTr="00F934F2">
        <w:tc>
          <w:tcPr>
            <w:tcW w:w="5778" w:type="dxa"/>
            <w:tcBorders>
              <w:right w:val="single" w:sz="18" w:space="0" w:color="auto"/>
            </w:tcBorders>
          </w:tcPr>
          <w:p w:rsidR="00D307C2" w:rsidRPr="0074518B" w:rsidRDefault="00D307C2" w:rsidP="00F934F2">
            <w:pPr>
              <w:pStyle w:val="12"/>
              <w:jc w:val="left"/>
              <w:rPr>
                <w:sz w:val="20"/>
              </w:rPr>
            </w:pPr>
            <w:r w:rsidRPr="0074518B">
              <w:rPr>
                <w:sz w:val="20"/>
              </w:rPr>
              <w:t xml:space="preserve">Наличие </w:t>
            </w:r>
            <w:r w:rsidRPr="0074518B">
              <w:rPr>
                <w:sz w:val="20"/>
                <w:lang w:val="en-US"/>
              </w:rPr>
              <w:t>Web</w:t>
            </w:r>
            <w:r w:rsidRPr="0074518B">
              <w:rPr>
                <w:sz w:val="20"/>
              </w:rPr>
              <w:t>-сайта – кол-во баллов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307C2" w:rsidRPr="0074518B" w:rsidRDefault="00D307C2" w:rsidP="00F934F2">
            <w:pPr>
              <w:pStyle w:val="11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307C2" w:rsidRPr="0074518B" w:rsidRDefault="00D307C2" w:rsidP="00F934F2">
            <w:pPr>
              <w:pStyle w:val="11"/>
              <w:rPr>
                <w:sz w:val="20"/>
              </w:rPr>
            </w:pPr>
          </w:p>
        </w:tc>
      </w:tr>
      <w:tr w:rsidR="00D307C2" w:rsidRPr="0074518B" w:rsidTr="00F934F2">
        <w:tc>
          <w:tcPr>
            <w:tcW w:w="5778" w:type="dxa"/>
            <w:tcBorders>
              <w:right w:val="nil"/>
            </w:tcBorders>
          </w:tcPr>
          <w:p w:rsidR="00D307C2" w:rsidRPr="0074518B" w:rsidRDefault="00D307C2" w:rsidP="00F934F2">
            <w:pPr>
              <w:pStyle w:val="12"/>
              <w:jc w:val="left"/>
              <w:rPr>
                <w:sz w:val="20"/>
              </w:rPr>
            </w:pPr>
            <w:r w:rsidRPr="0074518B">
              <w:rPr>
                <w:sz w:val="20"/>
              </w:rPr>
              <w:t xml:space="preserve">Качество наглядных материалов и рекламной </w:t>
            </w:r>
            <w:r w:rsidRPr="0074518B">
              <w:rPr>
                <w:sz w:val="20"/>
              </w:rPr>
              <w:br/>
              <w:t>продукции – кол-во баллов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307C2" w:rsidRPr="0074518B" w:rsidRDefault="00D307C2" w:rsidP="00F934F2">
            <w:pPr>
              <w:pStyle w:val="11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307C2" w:rsidRPr="0074518B" w:rsidRDefault="00D307C2" w:rsidP="00F934F2">
            <w:pPr>
              <w:pStyle w:val="11"/>
              <w:rPr>
                <w:sz w:val="20"/>
              </w:rPr>
            </w:pPr>
          </w:p>
        </w:tc>
      </w:tr>
      <w:tr w:rsidR="00D307C2" w:rsidRPr="0074518B" w:rsidTr="00F934F2">
        <w:tc>
          <w:tcPr>
            <w:tcW w:w="5778" w:type="dxa"/>
            <w:tcBorders>
              <w:right w:val="nil"/>
            </w:tcBorders>
          </w:tcPr>
          <w:p w:rsidR="00D307C2" w:rsidRPr="0074518B" w:rsidRDefault="00D307C2" w:rsidP="00F934F2">
            <w:pPr>
              <w:pStyle w:val="11"/>
              <w:jc w:val="center"/>
              <w:rPr>
                <w:sz w:val="20"/>
              </w:rPr>
            </w:pPr>
            <w:r w:rsidRPr="0074518B">
              <w:rPr>
                <w:sz w:val="20"/>
              </w:rPr>
              <w:t>ИТОГО: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307C2" w:rsidRPr="0074518B" w:rsidRDefault="00D307C2" w:rsidP="00F934F2">
            <w:pPr>
              <w:pStyle w:val="11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307C2" w:rsidRPr="0074518B" w:rsidRDefault="00D307C2" w:rsidP="00F934F2">
            <w:pPr>
              <w:pStyle w:val="11"/>
              <w:rPr>
                <w:sz w:val="20"/>
              </w:rPr>
            </w:pPr>
          </w:p>
        </w:tc>
      </w:tr>
      <w:tr w:rsidR="00D307C2" w:rsidRPr="0074518B" w:rsidTr="00F934F2">
        <w:trPr>
          <w:cantSplit/>
          <w:trHeight w:val="821"/>
        </w:trPr>
        <w:tc>
          <w:tcPr>
            <w:tcW w:w="5778" w:type="dxa"/>
          </w:tcPr>
          <w:p w:rsidR="00D307C2" w:rsidRPr="0074518B" w:rsidRDefault="00D307C2" w:rsidP="00F934F2">
            <w:pPr>
              <w:pStyle w:val="11"/>
              <w:rPr>
                <w:sz w:val="20"/>
              </w:rPr>
            </w:pPr>
            <w:r w:rsidRPr="0074518B">
              <w:rPr>
                <w:sz w:val="20"/>
              </w:rPr>
              <w:t>9. Проект /программа по развитию туризма в муниципальном районе</w:t>
            </w:r>
          </w:p>
        </w:tc>
        <w:tc>
          <w:tcPr>
            <w:tcW w:w="3837" w:type="dxa"/>
            <w:gridSpan w:val="2"/>
            <w:tcBorders>
              <w:top w:val="nil"/>
            </w:tcBorders>
          </w:tcPr>
          <w:p w:rsidR="00D307C2" w:rsidRPr="0074518B" w:rsidRDefault="00D307C2" w:rsidP="00F934F2">
            <w:pPr>
              <w:pStyle w:val="11"/>
              <w:rPr>
                <w:sz w:val="20"/>
              </w:rPr>
            </w:pPr>
            <w:r w:rsidRPr="0074518B">
              <w:rPr>
                <w:sz w:val="20"/>
              </w:rPr>
              <w:t>Описание</w:t>
            </w:r>
          </w:p>
          <w:p w:rsidR="00D307C2" w:rsidRPr="0074518B" w:rsidRDefault="00D307C2" w:rsidP="00F934F2">
            <w:pPr>
              <w:pStyle w:val="3"/>
              <w:rPr>
                <w:sz w:val="20"/>
              </w:rPr>
            </w:pPr>
          </w:p>
          <w:p w:rsidR="00D307C2" w:rsidRPr="0074518B" w:rsidRDefault="00D307C2" w:rsidP="00F934F2">
            <w:pPr>
              <w:pStyle w:val="3"/>
              <w:rPr>
                <w:sz w:val="20"/>
              </w:rPr>
            </w:pPr>
          </w:p>
        </w:tc>
      </w:tr>
      <w:tr w:rsidR="00D307C2" w:rsidRPr="0074518B" w:rsidTr="00F934F2">
        <w:trPr>
          <w:cantSplit/>
        </w:trPr>
        <w:tc>
          <w:tcPr>
            <w:tcW w:w="5778" w:type="dxa"/>
          </w:tcPr>
          <w:p w:rsidR="00D307C2" w:rsidRPr="0074518B" w:rsidRDefault="00D307C2" w:rsidP="00F934F2">
            <w:pPr>
              <w:pStyle w:val="11"/>
              <w:rPr>
                <w:sz w:val="20"/>
              </w:rPr>
            </w:pPr>
            <w:r w:rsidRPr="0074518B">
              <w:rPr>
                <w:sz w:val="20"/>
              </w:rPr>
              <w:t xml:space="preserve">10.       Справочно: </w:t>
            </w:r>
          </w:p>
        </w:tc>
        <w:tc>
          <w:tcPr>
            <w:tcW w:w="3837" w:type="dxa"/>
            <w:gridSpan w:val="2"/>
            <w:tcBorders>
              <w:top w:val="nil"/>
            </w:tcBorders>
          </w:tcPr>
          <w:p w:rsidR="00D307C2" w:rsidRPr="0074518B" w:rsidRDefault="00D307C2" w:rsidP="00F934F2">
            <w:pPr>
              <w:pStyle w:val="11"/>
              <w:rPr>
                <w:sz w:val="20"/>
              </w:rPr>
            </w:pPr>
          </w:p>
        </w:tc>
      </w:tr>
      <w:tr w:rsidR="00D307C2" w:rsidRPr="0074518B" w:rsidTr="00F934F2">
        <w:trPr>
          <w:cantSplit/>
        </w:trPr>
        <w:tc>
          <w:tcPr>
            <w:tcW w:w="5778" w:type="dxa"/>
          </w:tcPr>
          <w:p w:rsidR="00D307C2" w:rsidRPr="0074518B" w:rsidRDefault="00D307C2" w:rsidP="00F934F2">
            <w:pPr>
              <w:pStyle w:val="12"/>
              <w:jc w:val="left"/>
              <w:rPr>
                <w:bCs/>
                <w:sz w:val="20"/>
              </w:rPr>
            </w:pPr>
            <w:r w:rsidRPr="0074518B">
              <w:rPr>
                <w:bCs/>
                <w:sz w:val="20"/>
              </w:rPr>
              <w:t>Участие в мероприятиях по развитию туризма в Республике Татарстан (указать)</w:t>
            </w:r>
          </w:p>
        </w:tc>
        <w:tc>
          <w:tcPr>
            <w:tcW w:w="3837" w:type="dxa"/>
            <w:gridSpan w:val="2"/>
          </w:tcPr>
          <w:p w:rsidR="00D307C2" w:rsidRPr="0074518B" w:rsidRDefault="00D307C2" w:rsidP="00F934F2">
            <w:pPr>
              <w:pStyle w:val="3"/>
              <w:rPr>
                <w:sz w:val="20"/>
              </w:rPr>
            </w:pPr>
          </w:p>
          <w:p w:rsidR="00D307C2" w:rsidRPr="0074518B" w:rsidRDefault="00D307C2" w:rsidP="00F934F2">
            <w:pPr>
              <w:pStyle w:val="3"/>
              <w:rPr>
                <w:sz w:val="20"/>
              </w:rPr>
            </w:pPr>
          </w:p>
          <w:p w:rsidR="00D307C2" w:rsidRPr="0074518B" w:rsidRDefault="00D307C2" w:rsidP="00F934F2">
            <w:pPr>
              <w:pStyle w:val="3"/>
              <w:rPr>
                <w:sz w:val="20"/>
              </w:rPr>
            </w:pPr>
          </w:p>
        </w:tc>
      </w:tr>
      <w:tr w:rsidR="00D307C2" w:rsidRPr="0074518B" w:rsidTr="00F934F2">
        <w:trPr>
          <w:cantSplit/>
        </w:trPr>
        <w:tc>
          <w:tcPr>
            <w:tcW w:w="5778" w:type="dxa"/>
          </w:tcPr>
          <w:p w:rsidR="00D307C2" w:rsidRPr="0074518B" w:rsidRDefault="00D307C2" w:rsidP="00F934F2">
            <w:pPr>
              <w:pStyle w:val="11"/>
              <w:rPr>
                <w:b w:val="0"/>
                <w:sz w:val="20"/>
              </w:rPr>
            </w:pPr>
            <w:r w:rsidRPr="0074518B">
              <w:rPr>
                <w:b w:val="0"/>
                <w:sz w:val="20"/>
              </w:rPr>
              <w:t>Проведение событийных туристических мероприятий на территории муниципального образования. Экспертная оценка количества туристов, чел.</w:t>
            </w:r>
          </w:p>
          <w:p w:rsidR="00D307C2" w:rsidRPr="0074518B" w:rsidRDefault="00D307C2" w:rsidP="00F934F2">
            <w:pPr>
              <w:pStyle w:val="3"/>
            </w:pPr>
          </w:p>
        </w:tc>
        <w:tc>
          <w:tcPr>
            <w:tcW w:w="3837" w:type="dxa"/>
            <w:gridSpan w:val="2"/>
          </w:tcPr>
          <w:p w:rsidR="00D307C2" w:rsidRPr="0074518B" w:rsidRDefault="00D307C2" w:rsidP="00F934F2">
            <w:pPr>
              <w:pStyle w:val="11"/>
              <w:rPr>
                <w:sz w:val="20"/>
              </w:rPr>
            </w:pPr>
          </w:p>
        </w:tc>
      </w:tr>
      <w:tr w:rsidR="00D307C2" w:rsidRPr="0074518B" w:rsidTr="00F934F2">
        <w:trPr>
          <w:cantSplit/>
        </w:trPr>
        <w:tc>
          <w:tcPr>
            <w:tcW w:w="5778" w:type="dxa"/>
          </w:tcPr>
          <w:p w:rsidR="00D307C2" w:rsidRPr="0074518B" w:rsidRDefault="00D307C2" w:rsidP="00F934F2">
            <w:pPr>
              <w:pStyle w:val="11"/>
              <w:rPr>
                <w:b w:val="0"/>
                <w:bCs/>
                <w:sz w:val="20"/>
              </w:rPr>
            </w:pPr>
            <w:r w:rsidRPr="0074518B">
              <w:rPr>
                <w:b w:val="0"/>
                <w:sz w:val="20"/>
              </w:rPr>
              <w:t xml:space="preserve">Наличие программ развития туризма, перспективных проектов, их реализация </w:t>
            </w:r>
          </w:p>
          <w:p w:rsidR="00D307C2" w:rsidRPr="0074518B" w:rsidRDefault="00D307C2" w:rsidP="00F934F2">
            <w:pPr>
              <w:pStyle w:val="12"/>
              <w:jc w:val="left"/>
              <w:rPr>
                <w:bCs/>
                <w:sz w:val="20"/>
              </w:rPr>
            </w:pPr>
          </w:p>
        </w:tc>
        <w:tc>
          <w:tcPr>
            <w:tcW w:w="3837" w:type="dxa"/>
            <w:gridSpan w:val="2"/>
          </w:tcPr>
          <w:p w:rsidR="00D307C2" w:rsidRPr="0074518B" w:rsidRDefault="00D307C2" w:rsidP="00F934F2">
            <w:pPr>
              <w:pStyle w:val="11"/>
              <w:rPr>
                <w:sz w:val="20"/>
              </w:rPr>
            </w:pPr>
          </w:p>
        </w:tc>
      </w:tr>
      <w:tr w:rsidR="00D307C2" w:rsidRPr="0074518B" w:rsidTr="00F934F2">
        <w:trPr>
          <w:cantSplit/>
          <w:trHeight w:val="712"/>
        </w:trPr>
        <w:tc>
          <w:tcPr>
            <w:tcW w:w="5778" w:type="dxa"/>
          </w:tcPr>
          <w:p w:rsidR="00D307C2" w:rsidRPr="0074518B" w:rsidRDefault="00D307C2" w:rsidP="00F934F2">
            <w:pPr>
              <w:pStyle w:val="12"/>
              <w:jc w:val="left"/>
              <w:rPr>
                <w:bCs/>
                <w:sz w:val="20"/>
              </w:rPr>
            </w:pPr>
            <w:r w:rsidRPr="0074518B">
              <w:rPr>
                <w:bCs/>
                <w:sz w:val="20"/>
              </w:rPr>
              <w:t>Наличие информационного туристического центра в МО, да/нет</w:t>
            </w:r>
          </w:p>
        </w:tc>
        <w:tc>
          <w:tcPr>
            <w:tcW w:w="3837" w:type="dxa"/>
            <w:gridSpan w:val="2"/>
          </w:tcPr>
          <w:p w:rsidR="00D307C2" w:rsidRPr="0074518B" w:rsidRDefault="00D307C2" w:rsidP="00F934F2">
            <w:pPr>
              <w:pStyle w:val="11"/>
              <w:rPr>
                <w:sz w:val="20"/>
              </w:rPr>
            </w:pPr>
          </w:p>
        </w:tc>
      </w:tr>
      <w:tr w:rsidR="00D307C2" w:rsidRPr="0074518B" w:rsidTr="00F934F2">
        <w:trPr>
          <w:cantSplit/>
          <w:trHeight w:val="708"/>
        </w:trPr>
        <w:tc>
          <w:tcPr>
            <w:tcW w:w="5778" w:type="dxa"/>
          </w:tcPr>
          <w:p w:rsidR="00D307C2" w:rsidRPr="0074518B" w:rsidRDefault="00D307C2" w:rsidP="00F934F2">
            <w:pPr>
              <w:pStyle w:val="12"/>
              <w:jc w:val="left"/>
              <w:rPr>
                <w:bCs/>
                <w:sz w:val="20"/>
              </w:rPr>
            </w:pPr>
            <w:r w:rsidRPr="0074518B">
              <w:rPr>
                <w:bCs/>
                <w:sz w:val="20"/>
              </w:rPr>
              <w:t>Формы продвижения МО на туристском рынке (указать)</w:t>
            </w:r>
          </w:p>
        </w:tc>
        <w:tc>
          <w:tcPr>
            <w:tcW w:w="3837" w:type="dxa"/>
            <w:gridSpan w:val="2"/>
          </w:tcPr>
          <w:p w:rsidR="00D307C2" w:rsidRPr="0074518B" w:rsidRDefault="00D307C2" w:rsidP="00F934F2">
            <w:pPr>
              <w:pStyle w:val="3"/>
              <w:rPr>
                <w:sz w:val="20"/>
              </w:rPr>
            </w:pPr>
          </w:p>
          <w:p w:rsidR="00D307C2" w:rsidRPr="0074518B" w:rsidRDefault="00D307C2" w:rsidP="00F934F2">
            <w:pPr>
              <w:pStyle w:val="3"/>
              <w:rPr>
                <w:sz w:val="20"/>
              </w:rPr>
            </w:pPr>
          </w:p>
          <w:p w:rsidR="00D307C2" w:rsidRPr="0074518B" w:rsidRDefault="00D307C2" w:rsidP="00F934F2">
            <w:pPr>
              <w:pStyle w:val="3"/>
              <w:rPr>
                <w:sz w:val="20"/>
              </w:rPr>
            </w:pPr>
          </w:p>
        </w:tc>
      </w:tr>
      <w:tr w:rsidR="00D307C2" w:rsidRPr="0074518B" w:rsidTr="00F934F2">
        <w:trPr>
          <w:cantSplit/>
        </w:trPr>
        <w:tc>
          <w:tcPr>
            <w:tcW w:w="5778" w:type="dxa"/>
          </w:tcPr>
          <w:p w:rsidR="00D307C2" w:rsidRPr="0074518B" w:rsidRDefault="00D307C2" w:rsidP="00F934F2">
            <w:pPr>
              <w:pStyle w:val="11"/>
              <w:rPr>
                <w:bCs/>
                <w:sz w:val="20"/>
                <w:lang w:val="en-US"/>
              </w:rPr>
            </w:pPr>
            <w:r w:rsidRPr="0074518B">
              <w:rPr>
                <w:b w:val="0"/>
                <w:sz w:val="20"/>
              </w:rPr>
              <w:t>Новые формы деятельности (указать)</w:t>
            </w:r>
          </w:p>
          <w:p w:rsidR="00D307C2" w:rsidRPr="0074518B" w:rsidRDefault="00D307C2" w:rsidP="00F934F2">
            <w:pPr>
              <w:pStyle w:val="12"/>
              <w:jc w:val="left"/>
              <w:rPr>
                <w:bCs/>
                <w:sz w:val="20"/>
                <w:lang w:val="en-US"/>
              </w:rPr>
            </w:pPr>
          </w:p>
        </w:tc>
        <w:tc>
          <w:tcPr>
            <w:tcW w:w="3837" w:type="dxa"/>
            <w:gridSpan w:val="2"/>
          </w:tcPr>
          <w:p w:rsidR="00D307C2" w:rsidRPr="0074518B" w:rsidRDefault="00D307C2" w:rsidP="00F934F2">
            <w:pPr>
              <w:pStyle w:val="11"/>
              <w:rPr>
                <w:sz w:val="20"/>
              </w:rPr>
            </w:pPr>
          </w:p>
        </w:tc>
      </w:tr>
      <w:tr w:rsidR="00D307C2" w:rsidRPr="0074518B" w:rsidTr="00F934F2">
        <w:trPr>
          <w:cantSplit/>
        </w:trPr>
        <w:tc>
          <w:tcPr>
            <w:tcW w:w="5778" w:type="dxa"/>
          </w:tcPr>
          <w:p w:rsidR="00D307C2" w:rsidRPr="0074518B" w:rsidRDefault="00D307C2" w:rsidP="00F934F2">
            <w:pPr>
              <w:pStyle w:val="11"/>
              <w:rPr>
                <w:sz w:val="20"/>
              </w:rPr>
            </w:pPr>
            <w:r w:rsidRPr="0074518B">
              <w:rPr>
                <w:sz w:val="20"/>
              </w:rPr>
              <w:t xml:space="preserve">В конкурсную комиссию представляются презентационная продукция, в т.ч. на всех имеющихся иностранных языках      </w:t>
            </w:r>
          </w:p>
        </w:tc>
        <w:tc>
          <w:tcPr>
            <w:tcW w:w="3837" w:type="dxa"/>
            <w:gridSpan w:val="2"/>
          </w:tcPr>
          <w:p w:rsidR="00D307C2" w:rsidRPr="0074518B" w:rsidRDefault="00D307C2" w:rsidP="00F934F2">
            <w:pPr>
              <w:pStyle w:val="11"/>
              <w:rPr>
                <w:sz w:val="20"/>
              </w:rPr>
            </w:pPr>
          </w:p>
        </w:tc>
      </w:tr>
      <w:tr w:rsidR="00D307C2" w:rsidRPr="0074518B" w:rsidTr="00F934F2">
        <w:trPr>
          <w:cantSplit/>
          <w:trHeight w:val="823"/>
        </w:trPr>
        <w:tc>
          <w:tcPr>
            <w:tcW w:w="5778" w:type="dxa"/>
            <w:tcBorders>
              <w:right w:val="single" w:sz="18" w:space="0" w:color="auto"/>
            </w:tcBorders>
          </w:tcPr>
          <w:p w:rsidR="00D307C2" w:rsidRPr="0074518B" w:rsidRDefault="00D307C2" w:rsidP="00F934F2">
            <w:pPr>
              <w:pStyle w:val="3"/>
              <w:rPr>
                <w:b/>
                <w:sz w:val="20"/>
              </w:rPr>
            </w:pPr>
            <w:r w:rsidRPr="0074518B">
              <w:rPr>
                <w:b/>
                <w:sz w:val="20"/>
              </w:rPr>
              <w:t>11. Выводы конкурсной комиссии</w:t>
            </w:r>
          </w:p>
        </w:tc>
        <w:tc>
          <w:tcPr>
            <w:tcW w:w="38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07C2" w:rsidRPr="0074518B" w:rsidRDefault="00D307C2" w:rsidP="00F934F2">
            <w:pPr>
              <w:pStyle w:val="3"/>
              <w:rPr>
                <w:sz w:val="20"/>
              </w:rPr>
            </w:pPr>
          </w:p>
          <w:p w:rsidR="00D307C2" w:rsidRPr="0074518B" w:rsidRDefault="00D307C2" w:rsidP="00F934F2">
            <w:pPr>
              <w:pStyle w:val="3"/>
              <w:rPr>
                <w:sz w:val="20"/>
              </w:rPr>
            </w:pPr>
          </w:p>
        </w:tc>
      </w:tr>
    </w:tbl>
    <w:p w:rsidR="00D307C2" w:rsidRPr="0074518B" w:rsidRDefault="00D307C2" w:rsidP="00D307C2">
      <w:pPr>
        <w:pStyle w:val="3"/>
        <w:rPr>
          <w:sz w:val="20"/>
        </w:rPr>
      </w:pPr>
      <w:r w:rsidRPr="0074518B">
        <w:rPr>
          <w:sz w:val="20"/>
        </w:rPr>
        <w:t>Примечание: выделенное жирной чертой заполняется конкурсной комиссией.</w:t>
      </w:r>
    </w:p>
    <w:p w:rsidR="00D307C2" w:rsidRPr="00693AC7" w:rsidRDefault="00D307C2" w:rsidP="005F198E">
      <w:pPr>
        <w:spacing w:after="0"/>
        <w:rPr>
          <w:sz w:val="28"/>
          <w:szCs w:val="28"/>
        </w:rPr>
      </w:pPr>
    </w:p>
    <w:sectPr w:rsidR="00D307C2" w:rsidRPr="00693AC7" w:rsidSect="00FF576F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B5295"/>
    <w:multiLevelType w:val="hybridMultilevel"/>
    <w:tmpl w:val="E7B47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F8"/>
    <w:rsid w:val="0000762D"/>
    <w:rsid w:val="000212DC"/>
    <w:rsid w:val="000A5795"/>
    <w:rsid w:val="000C243C"/>
    <w:rsid w:val="001231BA"/>
    <w:rsid w:val="001775AB"/>
    <w:rsid w:val="001A4C76"/>
    <w:rsid w:val="00201F49"/>
    <w:rsid w:val="00221514"/>
    <w:rsid w:val="002C0A5B"/>
    <w:rsid w:val="002C16C3"/>
    <w:rsid w:val="002F1C94"/>
    <w:rsid w:val="002F77AF"/>
    <w:rsid w:val="00353CD7"/>
    <w:rsid w:val="0044078D"/>
    <w:rsid w:val="00445F07"/>
    <w:rsid w:val="004610AA"/>
    <w:rsid w:val="00531B11"/>
    <w:rsid w:val="005C39F0"/>
    <w:rsid w:val="005F198E"/>
    <w:rsid w:val="005F3BF8"/>
    <w:rsid w:val="00657E2C"/>
    <w:rsid w:val="00693AC7"/>
    <w:rsid w:val="006A6D1E"/>
    <w:rsid w:val="006C4E78"/>
    <w:rsid w:val="006E0778"/>
    <w:rsid w:val="00710045"/>
    <w:rsid w:val="00717FD3"/>
    <w:rsid w:val="00736AAB"/>
    <w:rsid w:val="007A13D4"/>
    <w:rsid w:val="007A149E"/>
    <w:rsid w:val="008B246B"/>
    <w:rsid w:val="0093142A"/>
    <w:rsid w:val="0099777E"/>
    <w:rsid w:val="00AD76E2"/>
    <w:rsid w:val="00B14867"/>
    <w:rsid w:val="00BA353A"/>
    <w:rsid w:val="00BE2E41"/>
    <w:rsid w:val="00C02C3B"/>
    <w:rsid w:val="00C91DAA"/>
    <w:rsid w:val="00CB666A"/>
    <w:rsid w:val="00CC51E5"/>
    <w:rsid w:val="00D127E7"/>
    <w:rsid w:val="00D21BDF"/>
    <w:rsid w:val="00D307C2"/>
    <w:rsid w:val="00D34FAB"/>
    <w:rsid w:val="00DA111C"/>
    <w:rsid w:val="00DD5BEB"/>
    <w:rsid w:val="00DE134E"/>
    <w:rsid w:val="00E102A4"/>
    <w:rsid w:val="00EF08ED"/>
    <w:rsid w:val="00EF1EDF"/>
    <w:rsid w:val="00F140FF"/>
    <w:rsid w:val="00F3636E"/>
    <w:rsid w:val="00F738F3"/>
    <w:rsid w:val="00FD2935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E168C-D2AA-4F0A-9A2F-C54CBBD1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F3BF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F3B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F3BF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5F3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3BF8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693A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5F198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2C16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D307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1"/>
    <w:basedOn w:val="3"/>
    <w:next w:val="3"/>
    <w:rsid w:val="00D307C2"/>
    <w:pPr>
      <w:keepNext/>
      <w:outlineLvl w:val="0"/>
    </w:pPr>
    <w:rPr>
      <w:b/>
      <w:sz w:val="28"/>
    </w:rPr>
  </w:style>
  <w:style w:type="paragraph" w:customStyle="1" w:styleId="10">
    <w:name w:val="Название1"/>
    <w:basedOn w:val="3"/>
    <w:rsid w:val="00D307C2"/>
    <w:pPr>
      <w:jc w:val="center"/>
    </w:pPr>
    <w:rPr>
      <w:b/>
    </w:rPr>
  </w:style>
  <w:style w:type="paragraph" w:customStyle="1" w:styleId="12">
    <w:name w:val="Основной текст1"/>
    <w:basedOn w:val="3"/>
    <w:rsid w:val="00D307C2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urism.tatarstan.ru/rus/lider-turizma-2017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43;&#1050;&#1058;_JPG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БланкГКТ_JPG2.dotx</Template>
  <TotalTime>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2015-09-09T06:46:00Z</cp:lastPrinted>
  <dcterms:created xsi:type="dcterms:W3CDTF">2017-11-20T04:15:00Z</dcterms:created>
  <dcterms:modified xsi:type="dcterms:W3CDTF">2017-11-20T04:15:00Z</dcterms:modified>
</cp:coreProperties>
</file>