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0" w:rsidRPr="0080748B" w:rsidRDefault="00D02180" w:rsidP="007C62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D02180" w:rsidRPr="0080748B" w:rsidRDefault="00D02180" w:rsidP="007C6224">
      <w:pPr>
        <w:pStyle w:val="NoSpacing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</w:t>
      </w:r>
      <w:r>
        <w:rPr>
          <w:rFonts w:ascii="Times New Roman" w:hAnsi="Times New Roman" w:cs="Times New Roman"/>
          <w:sz w:val="24"/>
          <w:szCs w:val="24"/>
        </w:rPr>
        <w:t xml:space="preserve">ативных правовых актов </w:t>
      </w:r>
    </w:p>
    <w:p w:rsidR="00D02180" w:rsidRPr="0080748B" w:rsidRDefault="00D02180" w:rsidP="007C62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Pr="0080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Саврушского</w:t>
      </w:r>
      <w:r w:rsidRPr="0080748B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D02180" w:rsidRPr="0080748B" w:rsidRDefault="00D02180" w:rsidP="007C62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557"/>
        <w:gridCol w:w="1537"/>
        <w:gridCol w:w="5984"/>
        <w:gridCol w:w="1985"/>
        <w:gridCol w:w="3118"/>
      </w:tblGrid>
      <w:tr w:rsidR="00D02180" w:rsidRPr="00EE0A61">
        <w:tc>
          <w:tcPr>
            <w:tcW w:w="811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bookmarkStart w:id="0" w:name="_GoBack"/>
            <w:bookmarkEnd w:id="0"/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D02180" w:rsidRPr="00EE0A61">
        <w:tc>
          <w:tcPr>
            <w:tcW w:w="811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80" w:rsidRPr="00EE0A61">
        <w:trPr>
          <w:trHeight w:val="2312"/>
        </w:trPr>
        <w:tc>
          <w:tcPr>
            <w:tcW w:w="811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537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D02180" w:rsidRPr="00EE0A61" w:rsidRDefault="00D02180" w:rsidP="005B2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благоустройства и содержания территории Саврушского сельского поселения Аксубаевского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  <w:tc>
          <w:tcPr>
            <w:tcW w:w="3118" w:type="dxa"/>
          </w:tcPr>
          <w:p w:rsidR="00D02180" w:rsidRPr="00EE0A61" w:rsidRDefault="00D02180" w:rsidP="00EE0A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180" w:rsidRPr="007C6224" w:rsidRDefault="00D02180" w:rsidP="007C622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D02180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DE"/>
    <w:rsid w:val="00152BD5"/>
    <w:rsid w:val="001D29DD"/>
    <w:rsid w:val="00321E72"/>
    <w:rsid w:val="004151E6"/>
    <w:rsid w:val="00460910"/>
    <w:rsid w:val="005B258D"/>
    <w:rsid w:val="00602F8A"/>
    <w:rsid w:val="006963F0"/>
    <w:rsid w:val="007C6224"/>
    <w:rsid w:val="0080748B"/>
    <w:rsid w:val="008447DE"/>
    <w:rsid w:val="00941217"/>
    <w:rsid w:val="00D02180"/>
    <w:rsid w:val="00D67BC0"/>
    <w:rsid w:val="00E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62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7C62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86</Words>
  <Characters>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13</cp:revision>
  <cp:lastPrinted>2017-04-20T11:41:00Z</cp:lastPrinted>
  <dcterms:created xsi:type="dcterms:W3CDTF">2017-04-20T11:26:00Z</dcterms:created>
  <dcterms:modified xsi:type="dcterms:W3CDTF">2017-04-26T12:50:00Z</dcterms:modified>
</cp:coreProperties>
</file>