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416" w:rsidRDefault="006A6416">
      <w:pPr>
        <w:autoSpaceDE w:val="0"/>
        <w:autoSpaceDN w:val="0"/>
        <w:adjustRightInd w:val="0"/>
        <w:jc w:val="both"/>
      </w:pPr>
    </w:p>
    <w:p w:rsidR="006A6416" w:rsidRDefault="006A6416">
      <w:pPr>
        <w:autoSpaceDE w:val="0"/>
        <w:autoSpaceDN w:val="0"/>
        <w:adjustRightInd w:val="0"/>
        <w:outlineLvl w:val="0"/>
      </w:pPr>
      <w:r>
        <w:t>Зарегистрировано в Минюсте РФ 22 декабря 2004 г. N 6218</w:t>
      </w:r>
    </w:p>
    <w:p w:rsidR="006A6416" w:rsidRDefault="006A64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A6416" w:rsidRDefault="006A6416">
      <w:pPr>
        <w:autoSpaceDE w:val="0"/>
        <w:autoSpaceDN w:val="0"/>
        <w:adjustRightInd w:val="0"/>
        <w:jc w:val="center"/>
      </w:pPr>
    </w:p>
    <w:p w:rsidR="006A6416" w:rsidRDefault="006A6416">
      <w:pPr>
        <w:pStyle w:val="ConsPlusTitle"/>
        <w:widowControl/>
        <w:jc w:val="center"/>
      </w:pPr>
      <w:r>
        <w:t>МИНИСТЕРСТВО РОССИЙСКОЙ ФЕДЕРАЦИИ ПО ДЕЛАМ ГРАЖДАНСКОЙ</w:t>
      </w:r>
    </w:p>
    <w:p w:rsidR="006A6416" w:rsidRDefault="006A6416">
      <w:pPr>
        <w:pStyle w:val="ConsPlusTitle"/>
        <w:widowControl/>
        <w:jc w:val="center"/>
      </w:pPr>
      <w:r>
        <w:t>ОБОРОНЫ, ЧРЕЗВЫЧАЙНЫМ СИТУАЦИЯМ И ЛИКВИДАЦИИ</w:t>
      </w:r>
    </w:p>
    <w:p w:rsidR="006A6416" w:rsidRDefault="006A6416">
      <w:pPr>
        <w:pStyle w:val="ConsPlusTitle"/>
        <w:widowControl/>
        <w:jc w:val="center"/>
      </w:pPr>
      <w:r>
        <w:t>ПОСЛЕДСТВИЙ СТИХИЙНЫХ БЕДСТВИЙ</w:t>
      </w:r>
    </w:p>
    <w:p w:rsidR="006A6416" w:rsidRDefault="006A6416">
      <w:pPr>
        <w:pStyle w:val="ConsPlusTitle"/>
        <w:widowControl/>
        <w:jc w:val="center"/>
      </w:pPr>
    </w:p>
    <w:p w:rsidR="006A6416" w:rsidRDefault="006A6416">
      <w:pPr>
        <w:pStyle w:val="ConsPlusTitle"/>
        <w:widowControl/>
        <w:jc w:val="center"/>
      </w:pPr>
      <w:r>
        <w:t>ПРИКАЗ</w:t>
      </w:r>
    </w:p>
    <w:p w:rsidR="006A6416" w:rsidRDefault="006A6416">
      <w:pPr>
        <w:pStyle w:val="ConsPlusTitle"/>
        <w:widowControl/>
        <w:jc w:val="center"/>
      </w:pPr>
      <w:r>
        <w:t>от 4 ноября 2004 г. N 506</w:t>
      </w:r>
    </w:p>
    <w:p w:rsidR="006A6416" w:rsidRDefault="006A6416">
      <w:pPr>
        <w:pStyle w:val="ConsPlusTitle"/>
        <w:widowControl/>
        <w:jc w:val="center"/>
      </w:pPr>
    </w:p>
    <w:p w:rsidR="006A6416" w:rsidRDefault="006A6416">
      <w:pPr>
        <w:pStyle w:val="ConsPlusTitle"/>
        <w:widowControl/>
        <w:jc w:val="center"/>
      </w:pPr>
      <w:r>
        <w:t>ОБ УТВЕРЖДЕНИИ ТИПОВОГО ПАСПОРТА</w:t>
      </w:r>
    </w:p>
    <w:p w:rsidR="006A6416" w:rsidRDefault="006A6416">
      <w:pPr>
        <w:pStyle w:val="ConsPlusTitle"/>
        <w:widowControl/>
        <w:jc w:val="center"/>
      </w:pPr>
      <w:r>
        <w:t>БЕЗОПАСНОСТИ ОПАСНОГО ОБЪЕКТА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В соответствии с решением совместного заседания Совета Безопасности Российской Федерации и президиума Государственного совета Российской Федерации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от 13 ноября 2003 г. N 4, подпункт 5а) приказываю: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 xml:space="preserve">Утвердить прилагаемый </w:t>
      </w:r>
      <w:hyperlink r:id="rId4" w:history="1">
        <w:r>
          <w:rPr>
            <w:color w:val="0000FF"/>
          </w:rPr>
          <w:t>типовой паспорт</w:t>
        </w:r>
      </w:hyperlink>
      <w:r>
        <w:t xml:space="preserve"> безопасности опасного объекта.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</w:p>
    <w:p w:rsidR="006A6416" w:rsidRDefault="006A6416">
      <w:pPr>
        <w:autoSpaceDE w:val="0"/>
        <w:autoSpaceDN w:val="0"/>
        <w:adjustRightInd w:val="0"/>
        <w:jc w:val="right"/>
      </w:pPr>
      <w:r>
        <w:t>Министр</w:t>
      </w:r>
    </w:p>
    <w:p w:rsidR="006A6416" w:rsidRDefault="006A6416">
      <w:pPr>
        <w:autoSpaceDE w:val="0"/>
        <w:autoSpaceDN w:val="0"/>
        <w:adjustRightInd w:val="0"/>
        <w:jc w:val="right"/>
      </w:pPr>
      <w:r>
        <w:t>С.К.ШОЙГУ</w:t>
      </w:r>
    </w:p>
    <w:p w:rsidR="006A6416" w:rsidRDefault="006A6416">
      <w:pPr>
        <w:autoSpaceDE w:val="0"/>
        <w:autoSpaceDN w:val="0"/>
        <w:adjustRightInd w:val="0"/>
        <w:jc w:val="right"/>
      </w:pPr>
    </w:p>
    <w:p w:rsidR="006A6416" w:rsidRDefault="006A6416">
      <w:pPr>
        <w:autoSpaceDE w:val="0"/>
        <w:autoSpaceDN w:val="0"/>
        <w:adjustRightInd w:val="0"/>
        <w:jc w:val="right"/>
      </w:pPr>
    </w:p>
    <w:p w:rsidR="006A6416" w:rsidRDefault="006A6416">
      <w:pPr>
        <w:autoSpaceDE w:val="0"/>
        <w:autoSpaceDN w:val="0"/>
        <w:adjustRightInd w:val="0"/>
        <w:jc w:val="right"/>
      </w:pPr>
    </w:p>
    <w:p w:rsidR="006A6416" w:rsidRDefault="006A6416">
      <w:pPr>
        <w:autoSpaceDE w:val="0"/>
        <w:autoSpaceDN w:val="0"/>
        <w:adjustRightInd w:val="0"/>
        <w:jc w:val="right"/>
      </w:pPr>
    </w:p>
    <w:p w:rsidR="006A6416" w:rsidRDefault="006A6416">
      <w:pPr>
        <w:autoSpaceDE w:val="0"/>
        <w:autoSpaceDN w:val="0"/>
        <w:adjustRightInd w:val="0"/>
        <w:jc w:val="right"/>
      </w:pPr>
    </w:p>
    <w:p w:rsidR="006A6416" w:rsidRDefault="006A6416">
      <w:pPr>
        <w:autoSpaceDE w:val="0"/>
        <w:autoSpaceDN w:val="0"/>
        <w:adjustRightInd w:val="0"/>
        <w:jc w:val="right"/>
        <w:outlineLvl w:val="0"/>
      </w:pPr>
      <w:r>
        <w:t>Приложение</w:t>
      </w:r>
    </w:p>
    <w:p w:rsidR="006A6416" w:rsidRDefault="006A6416">
      <w:pPr>
        <w:autoSpaceDE w:val="0"/>
        <w:autoSpaceDN w:val="0"/>
        <w:adjustRightInd w:val="0"/>
        <w:jc w:val="right"/>
      </w:pPr>
      <w:r>
        <w:t>к Приказу МЧС России</w:t>
      </w:r>
    </w:p>
    <w:p w:rsidR="006A6416" w:rsidRDefault="006A6416">
      <w:pPr>
        <w:autoSpaceDE w:val="0"/>
        <w:autoSpaceDN w:val="0"/>
        <w:adjustRightInd w:val="0"/>
        <w:jc w:val="right"/>
      </w:pPr>
      <w:r>
        <w:t>от 4 ноября 2004 г. N 506</w:t>
      </w:r>
    </w:p>
    <w:p w:rsidR="006A6416" w:rsidRDefault="006A6416">
      <w:pPr>
        <w:autoSpaceDE w:val="0"/>
        <w:autoSpaceDN w:val="0"/>
        <w:adjustRightInd w:val="0"/>
        <w:jc w:val="both"/>
      </w:pPr>
    </w:p>
    <w:p w:rsidR="006A6416" w:rsidRDefault="006A6416">
      <w:pPr>
        <w:pStyle w:val="ConsPlusNonformat"/>
        <w:widowControl/>
      </w:pPr>
      <w:r>
        <w:t xml:space="preserve">                          ТИТУЛЬНЫЙ ЛИСТ</w:t>
      </w:r>
    </w:p>
    <w:p w:rsidR="006A6416" w:rsidRDefault="006A6416">
      <w:pPr>
        <w:pStyle w:val="ConsPlusNonformat"/>
        <w:widowControl/>
      </w:pPr>
      <w:r>
        <w:t xml:space="preserve">              ПАСПОРТА БЕЗОПАСНОСТИ ОПАСНОГО ОБЪЕКТА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  <w:r>
        <w:t>"СОГЛАСОВАНО"                             "УТВЕРЖДАЮ"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  <w:r>
        <w:t>Руководитель Главного управления          Руководитель объекта</w:t>
      </w:r>
    </w:p>
    <w:p w:rsidR="006A6416" w:rsidRDefault="006A6416">
      <w:pPr>
        <w:pStyle w:val="ConsPlusNonformat"/>
        <w:widowControl/>
      </w:pPr>
      <w:r>
        <w:t>МЧС России по субъекту</w:t>
      </w:r>
    </w:p>
    <w:p w:rsidR="006A6416" w:rsidRDefault="006A6416">
      <w:pPr>
        <w:pStyle w:val="ConsPlusNonformat"/>
        <w:widowControl/>
      </w:pPr>
      <w:r>
        <w:t>Российской Федерации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  <w:r>
        <w:t>Место печати                              Место печати</w:t>
      </w:r>
    </w:p>
    <w:p w:rsidR="006A6416" w:rsidRDefault="006A6416">
      <w:pPr>
        <w:pStyle w:val="ConsPlusNonformat"/>
        <w:widowControl/>
      </w:pPr>
      <w:r>
        <w:t>(на подписи)                              (на подписи)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  <w:r>
        <w:t>"__" __________ 200_ г.                   "__" ___________ 200_ г.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  <w:r>
        <w:t xml:space="preserve">                       ПАСПОРТ БЕЗОПАСНОСТИ</w:t>
      </w:r>
    </w:p>
    <w:p w:rsidR="006A6416" w:rsidRDefault="006A6416">
      <w:pPr>
        <w:pStyle w:val="ConsPlusNonformat"/>
        <w:widowControl/>
      </w:pPr>
      <w:r>
        <w:t xml:space="preserve">                         ОПАСНОГО ОБЪЕКТА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  <w:r>
        <w:t>__________________________________________________________________</w:t>
      </w:r>
    </w:p>
    <w:p w:rsidR="006A6416" w:rsidRDefault="006A6416">
      <w:pPr>
        <w:pStyle w:val="ConsPlusNonformat"/>
        <w:widowControl/>
      </w:pPr>
      <w:r>
        <w:t xml:space="preserve">       (наименование объекта и эксплуатирующей организации)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  <w:r>
        <w:t xml:space="preserve">               Наименование населенного пункта, год</w:t>
      </w:r>
    </w:p>
    <w:p w:rsidR="006A6416" w:rsidRDefault="006A6416">
      <w:pPr>
        <w:autoSpaceDE w:val="0"/>
        <w:autoSpaceDN w:val="0"/>
        <w:adjustRightInd w:val="0"/>
        <w:jc w:val="both"/>
      </w:pP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1. Типовой паспорт безопасности опасного объекта разработан в соответствии с решением совместного заседания Совета Безопасности Российской Федерации и президиума Государственного совета Российской Федерации от 13 ноября 2003 г. "О мерах по обеспечению защищенности критически важных для национальной безопасности объектов инфраструктуры и населения страны от угроз техногенного, природного характера и террористических проявлений" (протокол N 4, подпункт 5а).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2. Типовой паспорт безопасности опасного объекта устанавливает основные требования к структуре, составу и оформлению паспорта безопасности опасного объекта. Настоящий типовой паспорт безопасности предназначен для разработки паспортов безопасности на объектах, использующих, производящих, перерабатывающих, хранящих или транспортирующих радиоактивные, пожаровзрывоопасные, опасные химические и биологические вещества, гидротехнических сооружениях в случае возможности возникновения чрезвычайных ситуаций. Указанные требования не распространяются на объекты Вооруженных Сил Российской Федерации.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3. Паспорт безопасности опасного объекта разрабатывается для решения следующих задач: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определения показателей степени риска чрезвычайных ситуаций для персонала опасного объекта и проживающего вблизи населения;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определения возможности возникновения чрезвычайных ситуаций на опасном объекте;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оценки возможных последствий чрезвычайных ситуаций на опасном объекте;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оценки возможного воздействия чрезвычайных ситуаций, возникших на соседних опасных объектах;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оценки состояния работ по предупреждению чрезвычайных ситуаций и готовности к ликвидации чрезвычайных ситуаций на опасном объекте;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разработки мероприятий по снижению риска и смягчению последствий чрезвычайных ситуаций на опасном объекте.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4. Разработку паспорта безопасности опасного объекта организует руководство объекта.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5. Паспорт безопасности опасного объекта составляется по состоянию на начало января текущего года и дополняется или корректируется по мере необходимости с внесением изменений во все экземпляры.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6. При заполнении форм паспорта безопасности опасного объекта разрешается включать дополнительную информацию с учетом особенностей объекта.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7. Паспорт безопасности опасного объекта разрабатывается в двух экземплярах. Первый экземпляр паспорта безопасности опасного объекта остается на объекте. Второй экземпляр паспорта безопасности опасного объекта направляется в Главное управление МЧС России по субъекту Российской Федерации (по месту расположения объекта).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8. Паспорт безопасности опасного объекта включает в себя: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hyperlink r:id="rId5" w:history="1">
        <w:r>
          <w:rPr>
            <w:color w:val="0000FF"/>
          </w:rPr>
          <w:t>титульный лист;</w:t>
        </w:r>
      </w:hyperlink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разделы: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hyperlink r:id="rId6" w:history="1">
        <w:r>
          <w:rPr>
            <w:color w:val="0000FF"/>
          </w:rPr>
          <w:t>"Общая характеристика</w:t>
        </w:r>
      </w:hyperlink>
      <w:r>
        <w:t xml:space="preserve"> опасного объекта";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hyperlink r:id="rId7" w:history="1">
        <w:r>
          <w:rPr>
            <w:color w:val="0000FF"/>
          </w:rPr>
          <w:t>"Показатели степени риска</w:t>
        </w:r>
      </w:hyperlink>
      <w:r>
        <w:t xml:space="preserve"> чрезвычайных ситуаций";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hyperlink r:id="rId8" w:history="1">
        <w:r>
          <w:rPr>
            <w:color w:val="0000FF"/>
          </w:rPr>
          <w:t>"Характеристика аварийности и травматизма";</w:t>
        </w:r>
      </w:hyperlink>
    </w:p>
    <w:p w:rsidR="006A6416" w:rsidRDefault="006A6416">
      <w:pPr>
        <w:autoSpaceDE w:val="0"/>
        <w:autoSpaceDN w:val="0"/>
        <w:adjustRightInd w:val="0"/>
        <w:ind w:firstLine="540"/>
        <w:jc w:val="both"/>
      </w:pPr>
      <w:hyperlink r:id="rId9" w:history="1">
        <w:r>
          <w:rPr>
            <w:color w:val="0000FF"/>
          </w:rPr>
          <w:t>"Характеристика организационно-технических мероприятий,</w:t>
        </w:r>
      </w:hyperlink>
      <w:r>
        <w:t xml:space="preserve"> обеспечивающих безопасность объекта и готовность к ликвидации чрезвычайных ситуаций";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последний лист, содержащий подписи разработчиков.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К паспорту безопасности опасного объекта прилагаются ситуационный план с нанесенными на него зонами последствий от возможных чрезвычайных ситуаций на объекте, диаграммы социального риска (F/N-диаграмма и F/G-диаграмма), расчетно-пояснительная записка.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9. В паспорте безопасности опасного объекта показатели степени риска приводятся только для наиболее опасного и наиболее вероятного сценария развития чрезвычайных ситуаций.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10. На ситуационный план объекта с прилегающей территорией наносятся зоны последствий от возможных чрезвычайных ситуаций и индивидуального (потенциального) риска.</w:t>
      </w:r>
    </w:p>
    <w:p w:rsidR="006A6416" w:rsidRDefault="006A6416">
      <w:pPr>
        <w:pStyle w:val="ConsPlusNonformat"/>
        <w:widowControl/>
      </w:pPr>
      <w:r>
        <w:t xml:space="preserve">    Построение   изолиний  риска   осуществляется  от  максимально</w:t>
      </w:r>
    </w:p>
    <w:p w:rsidR="006A6416" w:rsidRDefault="006A6416">
      <w:pPr>
        <w:pStyle w:val="ConsPlusNonformat"/>
        <w:widowControl/>
      </w:pPr>
      <w:r>
        <w:t xml:space="preserve">                             -7    -1</w:t>
      </w:r>
    </w:p>
    <w:p w:rsidR="006A6416" w:rsidRDefault="006A6416">
      <w:pPr>
        <w:pStyle w:val="ConsPlusNonformat"/>
        <w:widowControl/>
      </w:pPr>
      <w:r>
        <w:t>возможных значений до 10 x 10   год  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11. Расчеты по показателям степени риска объекта представляются в расчетно-пояснительной записке.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12. Расчетно-пояснительная записка является приложением к паспорту безопасности опасного объекта.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Разработки расчетно-пояснительной записки не требуется, если на объекте разработана декларация промышленной безопасности.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13. В расчетно-пояснительную записку включаются материалы, обосновывающие и подтверждающие показатели степени риска чрезвычайных ситуаций для персонала и проживающего вблизи населения, представленные в паспорте безопасности опасного объекта.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14. В расчетно-пояснительной записке приводятся расчеты по всем возможным сценариям развития чрезвычайных ситуаций.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15. При определении показателей степени риска учитывается возможность возникновения чрезвычайных ситуаций, если источником чрезвычайных ситуаций являются аварии или чрезвычайные ситуации на рядом расположенных объектах или транспортных коммуникациях, а также опасные природные явления.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16. Расчетно-пояснительная записка должна иметь следующую структуру: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титульный лист;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список исполнителей с указанием должностей, научных званий, названием организации;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аннотация;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содержание (оглавление);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задачи и цели оценки риска;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описание опасного объекта и краткая характеристика его деятельности;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методология оценки риска, исходные данные и ограничения для определения показателей степени риска чрезвычайных ситуаций;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описание применяемых методов оценки риска и обоснование их применения;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результаты оценки риска чрезвычайных ситуаций, включая чрезвычайные ситуации, источниками которых могут явиться аварии или чрезвычайные ситуации на рядом расположенных объектах, транспортных коммуникациях, опасные природные явления;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анализ результатов оценки риска;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выводы с показателями степени риска для наиболее опасного и наиболее вероятного сценария развития чрезвычайных ситуаций;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  <w:r>
        <w:t>рекомендации для разработки мероприятий по снижению риска на опасном объекте.</w:t>
      </w:r>
    </w:p>
    <w:p w:rsidR="006A6416" w:rsidRDefault="006A6416">
      <w:pPr>
        <w:autoSpaceDE w:val="0"/>
        <w:autoSpaceDN w:val="0"/>
        <w:adjustRightInd w:val="0"/>
        <w:ind w:firstLine="540"/>
        <w:jc w:val="both"/>
      </w:pPr>
    </w:p>
    <w:p w:rsidR="006A6416" w:rsidRDefault="006A6416">
      <w:pPr>
        <w:pStyle w:val="ConsPlusNonformat"/>
        <w:widowControl/>
      </w:pPr>
      <w:r>
        <w:t xml:space="preserve">             I. Общая характеристика опасного объекта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┌───────────────────────────────────────────────────┬────────────┐</w:t>
      </w:r>
    </w:p>
    <w:p w:rsidR="006A6416" w:rsidRDefault="006A6416">
      <w:pPr>
        <w:pStyle w:val="ConsPlusNonformat"/>
        <w:widowControl/>
        <w:jc w:val="both"/>
      </w:pPr>
      <w:r>
        <w:t>│              Наименование показателя              │  Значение  │</w:t>
      </w:r>
    </w:p>
    <w:p w:rsidR="006A6416" w:rsidRDefault="006A6416">
      <w:pPr>
        <w:pStyle w:val="ConsPlusNonformat"/>
        <w:widowControl/>
        <w:jc w:val="both"/>
      </w:pPr>
      <w:r>
        <w:t>│                                                   │ показателя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│1. Полное и сокращенное наименование организации.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│2. Полный почтовый адрес, телефон, факс и телетайп │            │</w:t>
      </w:r>
    </w:p>
    <w:p w:rsidR="006A6416" w:rsidRDefault="006A6416">
      <w:pPr>
        <w:pStyle w:val="ConsPlusNonformat"/>
        <w:widowControl/>
        <w:jc w:val="both"/>
      </w:pPr>
      <w:r>
        <w:t>│организации, Ф.И.О. руководителей.  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│3. Краткий перечень основных направлений           │            │</w:t>
      </w:r>
    </w:p>
    <w:p w:rsidR="006A6416" w:rsidRDefault="006A6416">
      <w:pPr>
        <w:pStyle w:val="ConsPlusNonformat"/>
        <w:widowControl/>
        <w:jc w:val="both"/>
      </w:pPr>
      <w:r>
        <w:t>│деятельности организации, связанных с              │            │</w:t>
      </w:r>
    </w:p>
    <w:p w:rsidR="006A6416" w:rsidRDefault="006A6416">
      <w:pPr>
        <w:pStyle w:val="ConsPlusNonformat"/>
        <w:widowControl/>
        <w:jc w:val="both"/>
      </w:pPr>
      <w:r>
        <w:t>│эксплуатацией объекта.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│4. Сведения о размерах территории,                 │            │</w:t>
      </w:r>
    </w:p>
    <w:p w:rsidR="006A6416" w:rsidRDefault="006A6416">
      <w:pPr>
        <w:pStyle w:val="ConsPlusNonformat"/>
        <w:widowControl/>
        <w:jc w:val="both"/>
      </w:pPr>
      <w:r>
        <w:t>│санитарно-защитных и/или охранных зонах:           │            │</w:t>
      </w:r>
    </w:p>
    <w:p w:rsidR="006A6416" w:rsidRDefault="006A6416">
      <w:pPr>
        <w:pStyle w:val="ConsPlusNonformat"/>
        <w:widowControl/>
        <w:jc w:val="both"/>
      </w:pPr>
      <w:r>
        <w:t>│площадь объекта, м2;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│размер санитарно-защитной зоны, м2. 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│5. Сведения о персонале: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│общая численность, чел.;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│наибольшая работающая смена, чел.   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│6. Износ производственных фондов, %.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│7. Характеристика территории.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│7а. Среднегодовые: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│направление ветра, румбы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│скорость ветра, км/ч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│относительная влажность, %.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│7б. Максимальные значения (по сезонам):            │            │</w:t>
      </w:r>
    </w:p>
    <w:p w:rsidR="006A6416" w:rsidRDefault="006A6416">
      <w:pPr>
        <w:pStyle w:val="ConsPlusNonformat"/>
        <w:widowControl/>
        <w:jc w:val="both"/>
      </w:pPr>
      <w:r>
        <w:t>│скорость ветра, км/ч.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│7в. Количество атмосферных осадков, мм:            │            │</w:t>
      </w:r>
    </w:p>
    <w:p w:rsidR="006A6416" w:rsidRDefault="006A6416">
      <w:pPr>
        <w:pStyle w:val="ConsPlusNonformat"/>
        <w:widowControl/>
        <w:jc w:val="both"/>
      </w:pPr>
      <w:r>
        <w:t>│среднегодовое 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│максимальное (по сезонам).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│7г. Температура, град. С: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│среднегодовая 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│максимальная (по сезонам).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│8. Сведения об опасных веществах на опасном        │            │</w:t>
      </w:r>
    </w:p>
    <w:p w:rsidR="006A6416" w:rsidRDefault="006A6416">
      <w:pPr>
        <w:pStyle w:val="ConsPlusNonformat"/>
        <w:widowControl/>
        <w:jc w:val="both"/>
      </w:pPr>
      <w:r>
        <w:t>│объекте:      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│перечень и количество пожаро-, взрыво-, химически и│            │</w:t>
      </w:r>
    </w:p>
    <w:p w:rsidR="006A6416" w:rsidRDefault="006A6416">
      <w:pPr>
        <w:pStyle w:val="ConsPlusNonformat"/>
        <w:widowControl/>
        <w:jc w:val="both"/>
      </w:pPr>
      <w:r>
        <w:t>│биологически опасных веществ (по видам), тонн;     │            │</w:t>
      </w:r>
    </w:p>
    <w:p w:rsidR="006A6416" w:rsidRDefault="006A6416">
      <w:pPr>
        <w:pStyle w:val="ConsPlusNonformat"/>
        <w:widowControl/>
        <w:jc w:val="both"/>
      </w:pPr>
      <w:r>
        <w:t>│перечень и количество пожаро-, взрыво-, химически и│            │</w:t>
      </w:r>
    </w:p>
    <w:p w:rsidR="006A6416" w:rsidRDefault="006A6416">
      <w:pPr>
        <w:pStyle w:val="ConsPlusNonformat"/>
        <w:widowControl/>
        <w:jc w:val="both"/>
      </w:pPr>
      <w:r>
        <w:t>│биологически опасных веществ по каждому опасному   │            │</w:t>
      </w:r>
    </w:p>
    <w:p w:rsidR="006A6416" w:rsidRDefault="006A6416">
      <w:pPr>
        <w:pStyle w:val="ConsPlusNonformat"/>
        <w:widowControl/>
        <w:jc w:val="both"/>
      </w:pPr>
      <w:r>
        <w:t>│производству, тонн;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│перечень и количество радиоактивных  веществ       │            │</w:t>
      </w:r>
    </w:p>
    <w:p w:rsidR="006A6416" w:rsidRDefault="006A6416">
      <w:pPr>
        <w:pStyle w:val="ConsPlusNonformat"/>
        <w:widowControl/>
        <w:jc w:val="both"/>
      </w:pPr>
      <w:r>
        <w:t>│(по видам), м3/Ки.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└───────────────────────────────────────────────────┴────────────┘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  <w:r>
        <w:t xml:space="preserve">                   II. Показатели степени риска</w:t>
      </w:r>
    </w:p>
    <w:p w:rsidR="006A6416" w:rsidRDefault="006A6416">
      <w:pPr>
        <w:pStyle w:val="ConsPlusNonformat"/>
        <w:widowControl/>
      </w:pPr>
      <w:r>
        <w:t xml:space="preserve">             при возникновении чрезвычайной ситуации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┌───────────────────────────────────────────────────┬────────────┐</w:t>
      </w:r>
    </w:p>
    <w:p w:rsidR="006A6416" w:rsidRDefault="006A6416">
      <w:pPr>
        <w:pStyle w:val="ConsPlusNonformat"/>
        <w:widowControl/>
        <w:jc w:val="both"/>
      </w:pPr>
      <w:r>
        <w:t>│             Наименование показателя               │  Значение  │</w:t>
      </w:r>
    </w:p>
    <w:p w:rsidR="006A6416" w:rsidRDefault="006A6416">
      <w:pPr>
        <w:pStyle w:val="ConsPlusNonformat"/>
        <w:widowControl/>
        <w:jc w:val="both"/>
      </w:pPr>
      <w:r>
        <w:t>│                                                   │ показателя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                        1                          │      2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                                    -1             │            │</w:t>
      </w:r>
    </w:p>
    <w:p w:rsidR="006A6416" w:rsidRDefault="006A6416">
      <w:pPr>
        <w:pStyle w:val="ConsPlusNonformat"/>
        <w:widowControl/>
        <w:jc w:val="both"/>
      </w:pPr>
      <w:r>
        <w:t>│1. Показатель приемлемого риска, год               │            │</w:t>
      </w:r>
    </w:p>
    <w:p w:rsidR="006A6416" w:rsidRDefault="006A6416">
      <w:pPr>
        <w:pStyle w:val="ConsPlusNonformat"/>
        <w:widowControl/>
        <w:jc w:val="both"/>
      </w:pPr>
      <w:r>
        <w:t>│для персонала;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│для населения, проживающего на близлежащей         │            │</w:t>
      </w:r>
    </w:p>
    <w:p w:rsidR="006A6416" w:rsidRDefault="006A6416">
      <w:pPr>
        <w:pStyle w:val="ConsPlusNonformat"/>
        <w:widowControl/>
        <w:jc w:val="both"/>
      </w:pPr>
      <w:r>
        <w:t>│территории.   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│2. Краткая характеристика наиболее опасного        │            │</w:t>
      </w:r>
    </w:p>
    <w:p w:rsidR="006A6416" w:rsidRDefault="006A6416">
      <w:pPr>
        <w:pStyle w:val="ConsPlusNonformat"/>
        <w:widowControl/>
        <w:jc w:val="both"/>
      </w:pPr>
      <w:r>
        <w:t>│сценария развития чрезвычайных ситуаций            │            │</w:t>
      </w:r>
    </w:p>
    <w:p w:rsidR="006A6416" w:rsidRDefault="006A6416">
      <w:pPr>
        <w:pStyle w:val="ConsPlusNonformat"/>
        <w:widowControl/>
        <w:jc w:val="both"/>
      </w:pPr>
      <w:r>
        <w:t>│(последовательность событий).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│3. Показатели степени риска для персонала и        │            │</w:t>
      </w:r>
    </w:p>
    <w:p w:rsidR="006A6416" w:rsidRDefault="006A6416">
      <w:pPr>
        <w:pStyle w:val="ConsPlusNonformat"/>
        <w:widowControl/>
        <w:jc w:val="both"/>
      </w:pPr>
      <w:r>
        <w:t>│населения при наиболее опасном сценарии развития   │            │</w:t>
      </w:r>
    </w:p>
    <w:p w:rsidR="006A6416" w:rsidRDefault="006A6416">
      <w:pPr>
        <w:pStyle w:val="ConsPlusNonformat"/>
        <w:widowControl/>
        <w:jc w:val="both"/>
      </w:pPr>
      <w:r>
        <w:t>│чрезвычайных ситуаций: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│частота наиболее опасного сценария развития        │            │</w:t>
      </w:r>
    </w:p>
    <w:p w:rsidR="006A6416" w:rsidRDefault="006A6416">
      <w:pPr>
        <w:pStyle w:val="ConsPlusNonformat"/>
        <w:widowControl/>
        <w:jc w:val="both"/>
      </w:pPr>
      <w:r>
        <w:t>│                          -1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│чрезвычайных ситуаций, год  ;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│количество опасного вещества, участвующего в       │            │</w:t>
      </w:r>
    </w:p>
    <w:p w:rsidR="006A6416" w:rsidRDefault="006A6416">
      <w:pPr>
        <w:pStyle w:val="ConsPlusNonformat"/>
        <w:widowControl/>
        <w:jc w:val="both"/>
      </w:pPr>
      <w:r>
        <w:t>│реализации наиболее опасного сценария, тонн, м3/Ки;│            │</w:t>
      </w:r>
    </w:p>
    <w:p w:rsidR="006A6416" w:rsidRDefault="006A6416">
      <w:pPr>
        <w:pStyle w:val="ConsPlusNonformat"/>
        <w:widowControl/>
        <w:jc w:val="both"/>
      </w:pPr>
      <w:r>
        <w:t>│возможное количество погибших среди персонала,     │            │</w:t>
      </w:r>
    </w:p>
    <w:p w:rsidR="006A6416" w:rsidRDefault="006A6416">
      <w:pPr>
        <w:pStyle w:val="ConsPlusNonformat"/>
        <w:widowControl/>
        <w:jc w:val="both"/>
      </w:pPr>
      <w:r>
        <w:t>│чел.;         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│возможное количество пострадавших среди персонала, │            │</w:t>
      </w:r>
    </w:p>
    <w:p w:rsidR="006A6416" w:rsidRDefault="006A6416">
      <w:pPr>
        <w:pStyle w:val="ConsPlusNonformat"/>
        <w:widowControl/>
        <w:jc w:val="both"/>
      </w:pPr>
      <w:r>
        <w:t>│чел.;         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│возможное количество погибших среди населения,     │            │</w:t>
      </w:r>
    </w:p>
    <w:p w:rsidR="006A6416" w:rsidRDefault="006A6416">
      <w:pPr>
        <w:pStyle w:val="ConsPlusNonformat"/>
        <w:widowControl/>
        <w:jc w:val="both"/>
      </w:pPr>
      <w:r>
        <w:t>│чел.;         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│возможное количество пострадавших среди населения, │            │</w:t>
      </w:r>
    </w:p>
    <w:p w:rsidR="006A6416" w:rsidRDefault="006A6416">
      <w:pPr>
        <w:pStyle w:val="ConsPlusNonformat"/>
        <w:widowControl/>
        <w:jc w:val="both"/>
      </w:pPr>
      <w:r>
        <w:t>│чел.;         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│возможное количество населения, у которого могут   │            │</w:t>
      </w:r>
    </w:p>
    <w:p w:rsidR="006A6416" w:rsidRDefault="006A6416">
      <w:pPr>
        <w:pStyle w:val="ConsPlusNonformat"/>
        <w:widowControl/>
        <w:jc w:val="both"/>
      </w:pPr>
      <w:r>
        <w:t>│быть нарушены условия жизнедеятельности с учетом   │            │</w:t>
      </w:r>
    </w:p>
    <w:p w:rsidR="006A6416" w:rsidRDefault="006A6416">
      <w:pPr>
        <w:pStyle w:val="ConsPlusNonformat"/>
        <w:widowControl/>
        <w:jc w:val="both"/>
      </w:pPr>
      <w:r>
        <w:t>│воздействия вторичных факторов поражения и         │            │</w:t>
      </w:r>
    </w:p>
    <w:p w:rsidR="006A6416" w:rsidRDefault="006A6416">
      <w:pPr>
        <w:pStyle w:val="ConsPlusNonformat"/>
        <w:widowControl/>
        <w:jc w:val="both"/>
      </w:pPr>
      <w:r>
        <w:t>│вредного воздействия на окружающую среду, чел.;    │            │</w:t>
      </w:r>
    </w:p>
    <w:p w:rsidR="006A6416" w:rsidRDefault="006A6416">
      <w:pPr>
        <w:pStyle w:val="ConsPlusNonformat"/>
        <w:widowControl/>
        <w:jc w:val="both"/>
      </w:pPr>
      <w:r>
        <w:t>│величина возможного ущерба, руб.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│4. Размеры зон действия поражающих факторов при    │            │</w:t>
      </w:r>
    </w:p>
    <w:p w:rsidR="006A6416" w:rsidRDefault="006A6416">
      <w:pPr>
        <w:pStyle w:val="ConsPlusNonformat"/>
        <w:widowControl/>
        <w:jc w:val="both"/>
      </w:pPr>
      <w:r>
        <w:t>│наиболее опасном сценарии развития чрезвычайных    │            │</w:t>
      </w:r>
    </w:p>
    <w:p w:rsidR="006A6416" w:rsidRDefault="006A6416">
      <w:pPr>
        <w:pStyle w:val="ConsPlusNonformat"/>
        <w:widowControl/>
        <w:jc w:val="both"/>
      </w:pPr>
      <w:r>
        <w:t>│ситуаций:     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│площадь зон действия поражающих факторов при       │            │</w:t>
      </w:r>
    </w:p>
    <w:p w:rsidR="006A6416" w:rsidRDefault="006A6416">
      <w:pPr>
        <w:pStyle w:val="ConsPlusNonformat"/>
        <w:widowControl/>
        <w:jc w:val="both"/>
      </w:pPr>
      <w:r>
        <w:t>│реализации наиболее опасного сценария развития     │            │</w:t>
      </w:r>
    </w:p>
    <w:p w:rsidR="006A6416" w:rsidRDefault="006A6416">
      <w:pPr>
        <w:pStyle w:val="ConsPlusNonformat"/>
        <w:widowControl/>
        <w:jc w:val="both"/>
      </w:pPr>
      <w:r>
        <w:t>│чрезвычайных ситуаций, м2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│количество разрушенных или поврежденных зданий,    │            │</w:t>
      </w:r>
    </w:p>
    <w:p w:rsidR="006A6416" w:rsidRDefault="006A6416">
      <w:pPr>
        <w:pStyle w:val="ConsPlusNonformat"/>
        <w:widowControl/>
        <w:jc w:val="both"/>
      </w:pPr>
      <w:r>
        <w:t>│сооружений или технологического оборудования в     │            │</w:t>
      </w:r>
    </w:p>
    <w:p w:rsidR="006A6416" w:rsidRDefault="006A6416">
      <w:pPr>
        <w:pStyle w:val="ConsPlusNonformat"/>
        <w:widowControl/>
        <w:jc w:val="both"/>
      </w:pPr>
      <w:r>
        <w:t>│зонах действия поражающих факторов при реализации  │            │</w:t>
      </w:r>
    </w:p>
    <w:p w:rsidR="006A6416" w:rsidRDefault="006A6416">
      <w:pPr>
        <w:pStyle w:val="ConsPlusNonformat"/>
        <w:widowControl/>
        <w:jc w:val="both"/>
      </w:pPr>
      <w:r>
        <w:t>│наиболее опасного сценария развития чрезвычайных   │            │</w:t>
      </w:r>
    </w:p>
    <w:p w:rsidR="006A6416" w:rsidRDefault="006A6416">
      <w:pPr>
        <w:pStyle w:val="ConsPlusNonformat"/>
        <w:widowControl/>
        <w:jc w:val="both"/>
      </w:pPr>
      <w:r>
        <w:t>│ситуаций (отдельно по "слабой", "средней",         │            │</w:t>
      </w:r>
    </w:p>
    <w:p w:rsidR="006A6416" w:rsidRDefault="006A6416">
      <w:pPr>
        <w:pStyle w:val="ConsPlusNonformat"/>
        <w:widowControl/>
        <w:jc w:val="both"/>
      </w:pPr>
      <w:r>
        <w:t>│"сильной", "полной" в % от общего количества).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│5. Краткая характеристика наиболее вероятного      │            │</w:t>
      </w:r>
    </w:p>
    <w:p w:rsidR="006A6416" w:rsidRDefault="006A6416">
      <w:pPr>
        <w:pStyle w:val="ConsPlusNonformat"/>
        <w:widowControl/>
        <w:jc w:val="both"/>
      </w:pPr>
      <w:r>
        <w:t>│сценария развития чрезвычайной ситуации            │            │</w:t>
      </w:r>
    </w:p>
    <w:p w:rsidR="006A6416" w:rsidRDefault="006A6416">
      <w:pPr>
        <w:pStyle w:val="ConsPlusNonformat"/>
        <w:widowControl/>
        <w:jc w:val="both"/>
      </w:pPr>
      <w:r>
        <w:t>│(последовательность событий).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│6. Показатели степени риска для персонала и        │            │</w:t>
      </w:r>
    </w:p>
    <w:p w:rsidR="006A6416" w:rsidRDefault="006A6416">
      <w:pPr>
        <w:pStyle w:val="ConsPlusNonformat"/>
        <w:widowControl/>
        <w:jc w:val="both"/>
      </w:pPr>
      <w:r>
        <w:t>│населения при наиболее вероятном сценарии развития │            │</w:t>
      </w:r>
    </w:p>
    <w:p w:rsidR="006A6416" w:rsidRDefault="006A6416">
      <w:pPr>
        <w:pStyle w:val="ConsPlusNonformat"/>
        <w:widowControl/>
        <w:jc w:val="both"/>
      </w:pPr>
      <w:r>
        <w:t>│чрезвычайной ситуации: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│частота наиболее вероятного сценария развития      │            │</w:t>
      </w:r>
    </w:p>
    <w:p w:rsidR="006A6416" w:rsidRDefault="006A6416">
      <w:pPr>
        <w:pStyle w:val="ConsPlusNonformat"/>
        <w:widowControl/>
        <w:jc w:val="both"/>
      </w:pPr>
      <w:r>
        <w:t>│                          -1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│чрезвычайной ситуации, год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│количество опасного вещества, участвующего в       │            │</w:t>
      </w:r>
    </w:p>
    <w:p w:rsidR="006A6416" w:rsidRDefault="006A6416">
      <w:pPr>
        <w:pStyle w:val="ConsPlusNonformat"/>
        <w:widowControl/>
        <w:jc w:val="both"/>
      </w:pPr>
      <w:r>
        <w:t>│реализации наиболее вероятного сценария, тонн.     │            │</w:t>
      </w:r>
    </w:p>
    <w:p w:rsidR="006A6416" w:rsidRDefault="006A6416">
      <w:pPr>
        <w:pStyle w:val="ConsPlusNonformat"/>
        <w:widowControl/>
        <w:jc w:val="both"/>
      </w:pPr>
      <w:r>
        <w:t>│возможное количество погибших среди персонала, чел.│            │</w:t>
      </w:r>
    </w:p>
    <w:p w:rsidR="006A6416" w:rsidRDefault="006A6416">
      <w:pPr>
        <w:pStyle w:val="ConsPlusNonformat"/>
        <w:widowControl/>
        <w:jc w:val="both"/>
      </w:pPr>
      <w:r>
        <w:t>│возможное количество пострадавших среди персонала, │            │</w:t>
      </w:r>
    </w:p>
    <w:p w:rsidR="006A6416" w:rsidRDefault="006A6416">
      <w:pPr>
        <w:pStyle w:val="ConsPlusNonformat"/>
        <w:widowControl/>
        <w:jc w:val="both"/>
      </w:pPr>
      <w:r>
        <w:t>│чел.          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│возможное количество погибших среди населения, чел.│            │</w:t>
      </w:r>
    </w:p>
    <w:p w:rsidR="006A6416" w:rsidRDefault="006A6416">
      <w:pPr>
        <w:pStyle w:val="ConsPlusNonformat"/>
        <w:widowControl/>
        <w:jc w:val="both"/>
      </w:pPr>
      <w:r>
        <w:t>│возможное количество пострадавших среди населения, │            │</w:t>
      </w:r>
    </w:p>
    <w:p w:rsidR="006A6416" w:rsidRDefault="006A6416">
      <w:pPr>
        <w:pStyle w:val="ConsPlusNonformat"/>
        <w:widowControl/>
        <w:jc w:val="both"/>
      </w:pPr>
      <w:r>
        <w:t>│чел.             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│возможное количество населения, у которого могут   │            │</w:t>
      </w:r>
    </w:p>
    <w:p w:rsidR="006A6416" w:rsidRDefault="006A6416">
      <w:pPr>
        <w:pStyle w:val="ConsPlusNonformat"/>
        <w:widowControl/>
        <w:jc w:val="both"/>
      </w:pPr>
      <w:r>
        <w:t>│быть нарушены условия жизнедеятельности с учетом   │            │</w:t>
      </w:r>
    </w:p>
    <w:p w:rsidR="006A6416" w:rsidRDefault="006A6416">
      <w:pPr>
        <w:pStyle w:val="ConsPlusNonformat"/>
        <w:widowControl/>
        <w:jc w:val="both"/>
      </w:pPr>
      <w:r>
        <w:t>│воздействия вторичных факторов поражения и вредного│            │</w:t>
      </w:r>
    </w:p>
    <w:p w:rsidR="006A6416" w:rsidRDefault="006A6416">
      <w:pPr>
        <w:pStyle w:val="ConsPlusNonformat"/>
        <w:widowControl/>
        <w:jc w:val="both"/>
      </w:pPr>
      <w:r>
        <w:t>│воздействия на окружающую среду, чел.              │            │</w:t>
      </w:r>
    </w:p>
    <w:p w:rsidR="006A6416" w:rsidRDefault="006A6416">
      <w:pPr>
        <w:pStyle w:val="ConsPlusNonformat"/>
        <w:widowControl/>
        <w:jc w:val="both"/>
      </w:pPr>
      <w:r>
        <w:t>│величина возможного ущерба, руб.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│7. Размеры зон действия поражающих факторов при    │            │</w:t>
      </w:r>
    </w:p>
    <w:p w:rsidR="006A6416" w:rsidRDefault="006A6416">
      <w:pPr>
        <w:pStyle w:val="ConsPlusNonformat"/>
        <w:widowControl/>
        <w:jc w:val="both"/>
      </w:pPr>
      <w:r>
        <w:t>│реализации наиболее вероятного сценария развития   │            │</w:t>
      </w:r>
    </w:p>
    <w:p w:rsidR="006A6416" w:rsidRDefault="006A6416">
      <w:pPr>
        <w:pStyle w:val="ConsPlusNonformat"/>
        <w:widowControl/>
        <w:jc w:val="both"/>
      </w:pPr>
      <w:r>
        <w:t>│чрезвычайной ситуации: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│площадь зон действия поражающих факторов при       │            │</w:t>
      </w:r>
    </w:p>
    <w:p w:rsidR="006A6416" w:rsidRDefault="006A6416">
      <w:pPr>
        <w:pStyle w:val="ConsPlusNonformat"/>
        <w:widowControl/>
        <w:jc w:val="both"/>
      </w:pPr>
      <w:r>
        <w:t>│реализации наиболее вероятного сценария развития   │            │</w:t>
      </w:r>
    </w:p>
    <w:p w:rsidR="006A6416" w:rsidRDefault="006A6416">
      <w:pPr>
        <w:pStyle w:val="ConsPlusNonformat"/>
        <w:widowControl/>
        <w:jc w:val="both"/>
      </w:pPr>
      <w:r>
        <w:t>│чрезвычайной ситуации, м2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│количество разрушенных или поврежденных зданий,    │            │</w:t>
      </w:r>
    </w:p>
    <w:p w:rsidR="006A6416" w:rsidRDefault="006A6416">
      <w:pPr>
        <w:pStyle w:val="ConsPlusNonformat"/>
        <w:widowControl/>
        <w:jc w:val="both"/>
      </w:pPr>
      <w:r>
        <w:t>│сооружений или технологического оборудования в     │            │</w:t>
      </w:r>
    </w:p>
    <w:p w:rsidR="006A6416" w:rsidRDefault="006A6416">
      <w:pPr>
        <w:pStyle w:val="ConsPlusNonformat"/>
        <w:widowControl/>
        <w:jc w:val="both"/>
      </w:pPr>
      <w:r>
        <w:t>│зонах действия поражающих факторов при реализации  │            │</w:t>
      </w:r>
    </w:p>
    <w:p w:rsidR="006A6416" w:rsidRDefault="006A6416">
      <w:pPr>
        <w:pStyle w:val="ConsPlusNonformat"/>
        <w:widowControl/>
        <w:jc w:val="both"/>
      </w:pPr>
      <w:r>
        <w:t>│наиболее вероятного сценария развития чрезвычайной │            │</w:t>
      </w:r>
    </w:p>
    <w:p w:rsidR="006A6416" w:rsidRDefault="006A6416">
      <w:pPr>
        <w:pStyle w:val="ConsPlusNonformat"/>
        <w:widowControl/>
        <w:jc w:val="both"/>
      </w:pPr>
      <w:r>
        <w:t>│ситуации (отдельно по "слабой", "средней",         │            │</w:t>
      </w:r>
    </w:p>
    <w:p w:rsidR="006A6416" w:rsidRDefault="006A6416">
      <w:pPr>
        <w:pStyle w:val="ConsPlusNonformat"/>
        <w:widowControl/>
        <w:jc w:val="both"/>
      </w:pPr>
      <w:r>
        <w:t>│"сильной", "полной" в % от общего количества).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                                                 -1│            │</w:t>
      </w:r>
    </w:p>
    <w:p w:rsidR="006A6416" w:rsidRDefault="006A6416">
      <w:pPr>
        <w:pStyle w:val="ConsPlusNonformat"/>
        <w:widowControl/>
        <w:jc w:val="both"/>
      </w:pPr>
      <w:r>
        <w:t>│8. Индивидуальный риск для персонала объекта, год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│9. Индивидуальный риск для населения на прилегающей│            │</w:t>
      </w:r>
    </w:p>
    <w:p w:rsidR="006A6416" w:rsidRDefault="006A6416">
      <w:pPr>
        <w:pStyle w:val="ConsPlusNonformat"/>
        <w:widowControl/>
        <w:jc w:val="both"/>
      </w:pPr>
      <w:r>
        <w:t>│               -1 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│территории, год  .                                 │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├───────────────────────────────────────────────────┼────────────┤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│10. Коллективный риск (математическое ожидание     │            │</w:t>
      </w:r>
    </w:p>
    <w:p w:rsidR="006A6416" w:rsidRDefault="006A6416">
      <w:pPr>
        <w:pStyle w:val="ConsPlusNonformat"/>
        <w:widowControl/>
        <w:jc w:val="both"/>
      </w:pPr>
      <w:r>
        <w:t>│потерь) - ожидаемое количество пострадавших        │            │</w:t>
      </w:r>
    </w:p>
    <w:p w:rsidR="006A6416" w:rsidRDefault="006A6416">
      <w:pPr>
        <w:pStyle w:val="ConsPlusNonformat"/>
        <w:widowControl/>
        <w:jc w:val="both"/>
      </w:pPr>
      <w:r>
        <w:t>│(погибших) людей (персонала и населения) в         │            │</w:t>
      </w:r>
    </w:p>
    <w:p w:rsidR="006A6416" w:rsidRDefault="006A6416">
      <w:pPr>
        <w:pStyle w:val="ConsPlusNonformat"/>
        <w:widowControl/>
        <w:jc w:val="both"/>
      </w:pPr>
      <w:r>
        <w:t>│результате возможных аварий (чрезвычайных ситуаций)│            │</w:t>
      </w:r>
    </w:p>
    <w:p w:rsidR="006A6416" w:rsidRDefault="006A6416">
      <w:pPr>
        <w:pStyle w:val="ConsPlusNonformat"/>
        <w:widowControl/>
        <w:jc w:val="both"/>
      </w:pPr>
      <w:r>
        <w:t>│за определенное время (год), чел./год.             │            │</w:t>
      </w:r>
    </w:p>
    <w:p w:rsidR="006A6416" w:rsidRDefault="006A6416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└───────────────────────────────────────────────────┴────────────┘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  <w:r>
        <w:t xml:space="preserve">                 III. Характеристика аварийности,</w:t>
      </w:r>
    </w:p>
    <w:p w:rsidR="006A6416" w:rsidRDefault="006A6416">
      <w:pPr>
        <w:pStyle w:val="ConsPlusNonformat"/>
        <w:widowControl/>
      </w:pPr>
      <w:r>
        <w:t xml:space="preserve">             травматизма и пожаров на опасном объекте</w:t>
      </w:r>
    </w:p>
    <w:p w:rsidR="006A6416" w:rsidRDefault="006A6416">
      <w:pPr>
        <w:pStyle w:val="ConsPlusNonformat"/>
        <w:widowControl/>
      </w:pPr>
    </w:p>
    <w:p w:rsidR="006A6416" w:rsidRDefault="006A6416">
      <w:pPr>
        <w:pStyle w:val="ConsPlusNonformat"/>
        <w:widowControl/>
      </w:pPr>
      <w:r>
        <w:t xml:space="preserve">          Характеристика аварийности на опасном объекте</w:t>
      </w:r>
    </w:p>
    <w:p w:rsidR="006A6416" w:rsidRDefault="006A6416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40"/>
        <w:gridCol w:w="675"/>
        <w:gridCol w:w="1620"/>
        <w:gridCol w:w="1080"/>
        <w:gridCol w:w="1620"/>
        <w:gridCol w:w="2160"/>
      </w:tblGrid>
      <w:tr w:rsidR="006A6416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Характерис-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>тика аварии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аварии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аварии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% выполнения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>предусмотренных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актами    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расследования </w:t>
            </w: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416" w:rsidRDefault="006A6416">
      <w:pPr>
        <w:autoSpaceDE w:val="0"/>
        <w:autoSpaceDN w:val="0"/>
        <w:adjustRightInd w:val="0"/>
        <w:jc w:val="both"/>
      </w:pPr>
    </w:p>
    <w:p w:rsidR="006A6416" w:rsidRDefault="006A6416">
      <w:pPr>
        <w:pStyle w:val="ConsPlusNonformat"/>
        <w:widowControl/>
      </w:pPr>
      <w:r>
        <w:t xml:space="preserve">           Характеристика травматизма на опасном объекте</w:t>
      </w:r>
    </w:p>
    <w:p w:rsidR="006A6416" w:rsidRDefault="006A6416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40"/>
        <w:gridCol w:w="675"/>
        <w:gridCol w:w="1620"/>
        <w:gridCol w:w="1080"/>
        <w:gridCol w:w="1620"/>
        <w:gridCol w:w="2160"/>
      </w:tblGrid>
      <w:tr w:rsidR="006A6416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Характерис-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>тика травмы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травмы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травмы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% выполнения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>предусмотренных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актами    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расследования </w:t>
            </w: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416" w:rsidRDefault="006A6416">
      <w:pPr>
        <w:autoSpaceDE w:val="0"/>
        <w:autoSpaceDN w:val="0"/>
        <w:adjustRightInd w:val="0"/>
        <w:jc w:val="both"/>
      </w:pPr>
    </w:p>
    <w:p w:rsidR="006A6416" w:rsidRDefault="006A6416">
      <w:pPr>
        <w:pStyle w:val="ConsPlusNonformat"/>
        <w:widowControl/>
      </w:pPr>
      <w:r>
        <w:t xml:space="preserve">             Характеристика пожаров на опасном объекте</w:t>
      </w:r>
    </w:p>
    <w:p w:rsidR="006A6416" w:rsidRDefault="006A6416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80"/>
        <w:gridCol w:w="540"/>
        <w:gridCol w:w="675"/>
        <w:gridCol w:w="1620"/>
        <w:gridCol w:w="1080"/>
        <w:gridCol w:w="1620"/>
        <w:gridCol w:w="2160"/>
      </w:tblGrid>
      <w:tr w:rsidR="006A6416">
        <w:trPr>
          <w:cantSplit/>
          <w:trHeight w:val="72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Год 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п/п  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Характерис-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>тика пожара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Причина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пожара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Последствия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пожара  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% выполнения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мероприятий,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>предусмотренных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актами    </w:t>
            </w:r>
            <w:r w:rsidRPr="00B83BA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расследования </w:t>
            </w: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2000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2001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2002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2003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2004 г.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416">
        <w:trPr>
          <w:cantSplit/>
          <w:trHeight w:val="240"/>
        </w:trPr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83BA6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416" w:rsidRPr="00B83BA6" w:rsidRDefault="006A641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6416" w:rsidRDefault="006A6416">
      <w:pPr>
        <w:autoSpaceDE w:val="0"/>
        <w:autoSpaceDN w:val="0"/>
        <w:adjustRightInd w:val="0"/>
        <w:jc w:val="both"/>
      </w:pPr>
    </w:p>
    <w:p w:rsidR="006A6416" w:rsidRDefault="006A6416">
      <w:pPr>
        <w:pStyle w:val="ConsPlusNonformat"/>
        <w:widowControl/>
      </w:pPr>
      <w:r>
        <w:t xml:space="preserve">         IV. Характеристика мероприятий по предупреждению</w:t>
      </w:r>
    </w:p>
    <w:p w:rsidR="006A6416" w:rsidRDefault="006A6416">
      <w:pPr>
        <w:pStyle w:val="ConsPlusNonformat"/>
        <w:widowControl/>
      </w:pPr>
      <w:r>
        <w:t xml:space="preserve">                       чрезвычайных ситуаций</w:t>
      </w:r>
    </w:p>
    <w:p w:rsidR="006A6416" w:rsidRDefault="006A6416">
      <w:pPr>
        <w:autoSpaceDE w:val="0"/>
        <w:autoSpaceDN w:val="0"/>
        <w:adjustRightInd w:val="0"/>
        <w:jc w:val="both"/>
      </w:pPr>
    </w:p>
    <w:p w:rsidR="006A6416" w:rsidRDefault="006A6416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┌─────────────────────────────────────────────┬──────────────────┐</w:t>
      </w:r>
    </w:p>
    <w:p w:rsidR="006A6416" w:rsidRDefault="006A6416">
      <w:pPr>
        <w:pStyle w:val="ConsPlusNonformat"/>
        <w:widowControl/>
        <w:jc w:val="both"/>
      </w:pPr>
      <w:r>
        <w:t>│           Наименование показателя           │     Значение     │</w:t>
      </w:r>
    </w:p>
    <w:p w:rsidR="006A6416" w:rsidRDefault="006A6416">
      <w:pPr>
        <w:pStyle w:val="ConsPlusNonformat"/>
        <w:widowControl/>
        <w:jc w:val="both"/>
      </w:pPr>
      <w:r>
        <w:t>│                                             │    показателя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                      1                      │         2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A6416" w:rsidRDefault="006A6416">
      <w:pPr>
        <w:pStyle w:val="ConsPlusNonformat"/>
        <w:widowControl/>
      </w:pPr>
      <w:r>
        <w:t xml:space="preserve">    КонсультантПлюс: примечание.</w:t>
      </w:r>
    </w:p>
    <w:p w:rsidR="006A6416" w:rsidRDefault="006A6416">
      <w:pPr>
        <w:pStyle w:val="ConsPlusNonformat"/>
        <w:widowControl/>
      </w:pPr>
      <w:r>
        <w:t xml:space="preserve">    В официальном  тексте  документа,  видимо,  допущена опечатка:</w:t>
      </w:r>
    </w:p>
    <w:p w:rsidR="006A6416" w:rsidRDefault="006A6416">
      <w:pPr>
        <w:pStyle w:val="ConsPlusNonformat"/>
        <w:widowControl/>
      </w:pPr>
      <w:hyperlink r:id="rId10" w:history="1">
        <w:r>
          <w:rPr>
            <w:color w:val="0000FF"/>
          </w:rPr>
          <w:t>Приказ</w:t>
        </w:r>
      </w:hyperlink>
      <w:r>
        <w:t xml:space="preserve">  МЧС РФ  от 28.02.2003 N 105  зарегистрирован  в Минюсте РФ</w:t>
      </w:r>
    </w:p>
    <w:p w:rsidR="006A6416" w:rsidRDefault="006A6416">
      <w:pPr>
        <w:pStyle w:val="ConsPlusNonformat"/>
        <w:widowControl/>
      </w:pPr>
      <w:r>
        <w:t>20.03.2003 N 4291, а не 03.06.2002 N 3493.</w:t>
      </w:r>
    </w:p>
    <w:p w:rsidR="006A6416" w:rsidRDefault="006A64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A6416" w:rsidRDefault="006A6416">
      <w:pPr>
        <w:pStyle w:val="ConsPlusNonformat"/>
        <w:widowControl/>
        <w:jc w:val="both"/>
      </w:pPr>
      <w:r>
        <w:t>│1. Наличие       на     опасном       объекте│                  │</w:t>
      </w:r>
    </w:p>
    <w:p w:rsidR="006A6416" w:rsidRDefault="006A6416">
      <w:pPr>
        <w:pStyle w:val="ConsPlusNonformat"/>
        <w:widowControl/>
        <w:jc w:val="both"/>
      </w:pPr>
      <w:r>
        <w:t>│организационно-плановых      документов     в│                  │</w:t>
      </w:r>
    </w:p>
    <w:p w:rsidR="006A6416" w:rsidRDefault="006A6416">
      <w:pPr>
        <w:pStyle w:val="ConsPlusNonformat"/>
        <w:widowControl/>
        <w:jc w:val="both"/>
      </w:pPr>
      <w:r>
        <w:t xml:space="preserve">│соответствии     с        </w:t>
      </w:r>
      <w:hyperlink r:id="rId11" w:history="1">
        <w:r>
          <w:rPr>
            <w:color w:val="0000FF"/>
          </w:rPr>
          <w:t>Требованиями</w:t>
        </w:r>
      </w:hyperlink>
      <w:r>
        <w:t xml:space="preserve">     по│                  │</w:t>
      </w:r>
    </w:p>
    <w:p w:rsidR="006A6416" w:rsidRDefault="006A6416">
      <w:pPr>
        <w:pStyle w:val="ConsPlusNonformat"/>
        <w:widowControl/>
        <w:jc w:val="both"/>
      </w:pPr>
      <w:r>
        <w:t>│предупреждению   чрезвычайных   ситуаций   на│                  │</w:t>
      </w:r>
    </w:p>
    <w:p w:rsidR="006A6416" w:rsidRDefault="006A6416">
      <w:pPr>
        <w:pStyle w:val="ConsPlusNonformat"/>
        <w:widowControl/>
        <w:jc w:val="both"/>
      </w:pPr>
      <w:r>
        <w:t>│потенциально  опасных   объектах  и  объектах│                  │</w:t>
      </w:r>
    </w:p>
    <w:p w:rsidR="006A6416" w:rsidRDefault="006A6416">
      <w:pPr>
        <w:pStyle w:val="ConsPlusNonformat"/>
        <w:widowControl/>
        <w:jc w:val="both"/>
      </w:pPr>
      <w:r>
        <w:t>│жизнеобеспечения   (Приказ   МЧС   России  от│                  │</w:t>
      </w:r>
    </w:p>
    <w:p w:rsidR="006A6416" w:rsidRDefault="006A6416">
      <w:pPr>
        <w:pStyle w:val="ConsPlusNonformat"/>
        <w:widowControl/>
        <w:jc w:val="both"/>
      </w:pPr>
      <w:r>
        <w:t>│28.02.2003   N   105,    зарегистрирован    в│                  │</w:t>
      </w:r>
    </w:p>
    <w:p w:rsidR="006A6416" w:rsidRDefault="006A6416">
      <w:pPr>
        <w:pStyle w:val="ConsPlusNonformat"/>
        <w:widowControl/>
        <w:jc w:val="both"/>
      </w:pPr>
      <w:r>
        <w:t>│Минюсте  России  03.06.2002,  регистрационный│                  │</w:t>
      </w:r>
    </w:p>
    <w:p w:rsidR="006A6416" w:rsidRDefault="006A6416">
      <w:pPr>
        <w:pStyle w:val="ConsPlusNonformat"/>
        <w:widowControl/>
        <w:jc w:val="both"/>
      </w:pPr>
      <w:r>
        <w:t>│N 3493), да/нет:       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│  Положение  по  организации  прогнозирования│                  │</w:t>
      </w:r>
    </w:p>
    <w:p w:rsidR="006A6416" w:rsidRDefault="006A6416">
      <w:pPr>
        <w:pStyle w:val="ConsPlusNonformat"/>
        <w:widowControl/>
        <w:jc w:val="both"/>
      </w:pPr>
      <w:r>
        <w:t>│техногенных     чрезвычайных    ситуаций   на│                  │</w:t>
      </w:r>
    </w:p>
    <w:p w:rsidR="006A6416" w:rsidRDefault="006A6416">
      <w:pPr>
        <w:pStyle w:val="ConsPlusNonformat"/>
        <w:widowControl/>
        <w:jc w:val="both"/>
      </w:pPr>
      <w:r>
        <w:t>│опасном объекте;       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│  Положение  об  органе  управления  по делам│                  │</w:t>
      </w:r>
    </w:p>
    <w:p w:rsidR="006A6416" w:rsidRDefault="006A6416">
      <w:pPr>
        <w:pStyle w:val="ConsPlusNonformat"/>
        <w:widowControl/>
        <w:jc w:val="both"/>
      </w:pPr>
      <w:r>
        <w:t>│гражданской обороны и чрезвычайным ситуациям;│                  │</w:t>
      </w:r>
    </w:p>
    <w:p w:rsidR="006A6416" w:rsidRDefault="006A6416">
      <w:pPr>
        <w:pStyle w:val="ConsPlusNonformat"/>
        <w:widowControl/>
        <w:jc w:val="both"/>
      </w:pPr>
      <w:r>
        <w:t>│  план   мероприятий  по  предупреждению    и│                  │</w:t>
      </w:r>
    </w:p>
    <w:p w:rsidR="006A6416" w:rsidRDefault="006A6416">
      <w:pPr>
        <w:pStyle w:val="ConsPlusNonformat"/>
        <w:widowControl/>
        <w:jc w:val="both"/>
      </w:pPr>
      <w:r>
        <w:t>│ликвидации чрезвычайных ситуаций;            │                  │</w:t>
      </w:r>
    </w:p>
    <w:p w:rsidR="006A6416" w:rsidRDefault="006A6416">
      <w:pPr>
        <w:pStyle w:val="ConsPlusNonformat"/>
        <w:widowControl/>
        <w:jc w:val="both"/>
      </w:pPr>
      <w:r>
        <w:t>│  план  подготовки  руководящего   состава  и│                  │</w:t>
      </w:r>
    </w:p>
    <w:p w:rsidR="006A6416" w:rsidRDefault="006A6416">
      <w:pPr>
        <w:pStyle w:val="ConsPlusNonformat"/>
        <w:widowControl/>
        <w:jc w:val="both"/>
      </w:pPr>
      <w:r>
        <w:t>│специалистов   по   вопросам  предупреждения,│                  │</w:t>
      </w:r>
    </w:p>
    <w:p w:rsidR="006A6416" w:rsidRDefault="006A6416">
      <w:pPr>
        <w:pStyle w:val="ConsPlusNonformat"/>
        <w:widowControl/>
        <w:jc w:val="both"/>
      </w:pPr>
      <w:r>
        <w:t>│локализации   и    ликвидации    чрезвычайных│                  │</w:t>
      </w:r>
    </w:p>
    <w:p w:rsidR="006A6416" w:rsidRDefault="006A6416">
      <w:pPr>
        <w:pStyle w:val="ConsPlusNonformat"/>
        <w:widowControl/>
        <w:jc w:val="both"/>
      </w:pPr>
      <w:r>
        <w:t>│ситуаций;              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│  декларация промышленной безопасности;      │                  │</w:t>
      </w:r>
    </w:p>
    <w:p w:rsidR="006A6416" w:rsidRDefault="006A6416">
      <w:pPr>
        <w:pStyle w:val="ConsPlusNonformat"/>
        <w:widowControl/>
        <w:jc w:val="both"/>
      </w:pPr>
      <w:r>
        <w:t>│  показатели   степени   риска   чрезвычайных│                  │</w:t>
      </w:r>
    </w:p>
    <w:p w:rsidR="006A6416" w:rsidRDefault="006A6416">
      <w:pPr>
        <w:pStyle w:val="ConsPlusNonformat"/>
        <w:widowControl/>
        <w:jc w:val="both"/>
      </w:pPr>
      <w:r>
        <w:t>│ситуаций.              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│2. Последний срок оценки готовности  опасного│                  │</w:t>
      </w:r>
    </w:p>
    <w:p w:rsidR="006A6416" w:rsidRDefault="006A6416">
      <w:pPr>
        <w:pStyle w:val="ConsPlusNonformat"/>
        <w:widowControl/>
        <w:jc w:val="both"/>
      </w:pPr>
      <w:r>
        <w:t>│объекта   к    локализации    и    ликвидации│                  │</w:t>
      </w:r>
    </w:p>
    <w:p w:rsidR="006A6416" w:rsidRDefault="006A6416">
      <w:pPr>
        <w:pStyle w:val="ConsPlusNonformat"/>
        <w:widowControl/>
        <w:jc w:val="both"/>
      </w:pPr>
      <w:r>
        <w:t>│чрезвычайных ситуаций и достаточности  сил  и│                  │</w:t>
      </w:r>
    </w:p>
    <w:p w:rsidR="006A6416" w:rsidRDefault="006A6416">
      <w:pPr>
        <w:pStyle w:val="ConsPlusNonformat"/>
        <w:widowControl/>
        <w:jc w:val="both"/>
      </w:pPr>
      <w:r>
        <w:t>│средств по защите населения и территорий   от│                  │</w:t>
      </w:r>
    </w:p>
    <w:p w:rsidR="006A6416" w:rsidRDefault="006A6416">
      <w:pPr>
        <w:pStyle w:val="ConsPlusNonformat"/>
        <w:widowControl/>
        <w:jc w:val="both"/>
      </w:pPr>
      <w:r>
        <w:t>│чрезвычайных ситуаций, дата.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│3. Наличие   на    опасном    объекте   Плана│                  │</w:t>
      </w:r>
    </w:p>
    <w:p w:rsidR="006A6416" w:rsidRDefault="006A6416">
      <w:pPr>
        <w:pStyle w:val="ConsPlusNonformat"/>
        <w:widowControl/>
        <w:jc w:val="both"/>
      </w:pPr>
      <w:r>
        <w:t>│взаимодействия     с    антитеррористическими│                  │</w:t>
      </w:r>
    </w:p>
    <w:p w:rsidR="006A6416" w:rsidRDefault="006A6416">
      <w:pPr>
        <w:pStyle w:val="ConsPlusNonformat"/>
        <w:widowControl/>
        <w:jc w:val="both"/>
      </w:pPr>
      <w:r>
        <w:t>│подразделениями   ФСБ   России,   внутренними│                  │</w:t>
      </w:r>
    </w:p>
    <w:p w:rsidR="006A6416" w:rsidRDefault="006A6416">
      <w:pPr>
        <w:pStyle w:val="ConsPlusNonformat"/>
        <w:widowControl/>
        <w:jc w:val="both"/>
      </w:pPr>
      <w:r>
        <w:t>│войсками    МВД    России,    подразделениями│                  │</w:t>
      </w:r>
    </w:p>
    <w:p w:rsidR="006A6416" w:rsidRDefault="006A6416">
      <w:pPr>
        <w:pStyle w:val="ConsPlusNonformat"/>
        <w:widowControl/>
        <w:jc w:val="both"/>
      </w:pPr>
      <w:r>
        <w:t>│вневедомственной охраны МВД России  в  случае│                  │</w:t>
      </w:r>
    </w:p>
    <w:p w:rsidR="006A6416" w:rsidRDefault="006A6416">
      <w:pPr>
        <w:pStyle w:val="ConsPlusNonformat"/>
        <w:widowControl/>
        <w:jc w:val="both"/>
      </w:pPr>
      <w:r>
        <w:t>│несанкционированного     вмешательства      в│                  │</w:t>
      </w:r>
    </w:p>
    <w:p w:rsidR="006A6416" w:rsidRDefault="006A6416">
      <w:pPr>
        <w:pStyle w:val="ConsPlusNonformat"/>
        <w:widowControl/>
        <w:jc w:val="both"/>
      </w:pPr>
      <w:r>
        <w:t>│деятельность   объекта    или    при   угрозе│                  │</w:t>
      </w:r>
    </w:p>
    <w:p w:rsidR="006A6416" w:rsidRDefault="006A6416">
      <w:pPr>
        <w:pStyle w:val="ConsPlusNonformat"/>
        <w:widowControl/>
        <w:jc w:val="both"/>
      </w:pPr>
      <w:r>
        <w:t>│террористического акта, да/нет.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│4. Наличие на  опасном  объекте  спасательных│                  │</w:t>
      </w:r>
    </w:p>
    <w:p w:rsidR="006A6416" w:rsidRDefault="006A6416">
      <w:pPr>
        <w:pStyle w:val="ConsPlusNonformat"/>
        <w:widowControl/>
        <w:jc w:val="both"/>
      </w:pPr>
      <w:r>
        <w:t>│формирований,      аварийно-восстановительных│                  │</w:t>
      </w:r>
    </w:p>
    <w:p w:rsidR="006A6416" w:rsidRDefault="006A6416">
      <w:pPr>
        <w:pStyle w:val="ConsPlusNonformat"/>
        <w:widowControl/>
        <w:jc w:val="both"/>
      </w:pPr>
      <w:r>
        <w:t>│подразделений,    подразделений      пожарной│                  │</w:t>
      </w:r>
    </w:p>
    <w:p w:rsidR="006A6416" w:rsidRDefault="006A6416">
      <w:pPr>
        <w:pStyle w:val="ConsPlusNonformat"/>
        <w:widowControl/>
        <w:jc w:val="both"/>
      </w:pPr>
      <w:r>
        <w:t>│охраны, да/нет (по видам).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│5. Укомплектованность    личным      составом│                  │</w:t>
      </w:r>
    </w:p>
    <w:p w:rsidR="006A6416" w:rsidRDefault="006A6416">
      <w:pPr>
        <w:pStyle w:val="ConsPlusNonformat"/>
        <w:widowControl/>
        <w:jc w:val="both"/>
      </w:pPr>
      <w:r>
        <w:t>│спасательных                    формирований,│                  │</w:t>
      </w:r>
    </w:p>
    <w:p w:rsidR="006A6416" w:rsidRDefault="006A6416">
      <w:pPr>
        <w:pStyle w:val="ConsPlusNonformat"/>
        <w:widowControl/>
        <w:jc w:val="both"/>
      </w:pPr>
      <w:r>
        <w:t>│аварийно-восстановительных     подразделений,│                  │</w:t>
      </w:r>
    </w:p>
    <w:p w:rsidR="006A6416" w:rsidRDefault="006A6416">
      <w:pPr>
        <w:pStyle w:val="ConsPlusNonformat"/>
        <w:widowControl/>
        <w:jc w:val="both"/>
      </w:pPr>
      <w:r>
        <w:t>│подразделений пожарной охраны в  соответствии│                  │</w:t>
      </w:r>
    </w:p>
    <w:p w:rsidR="006A6416" w:rsidRDefault="006A6416">
      <w:pPr>
        <w:pStyle w:val="ConsPlusNonformat"/>
        <w:widowControl/>
        <w:jc w:val="both"/>
      </w:pPr>
      <w:r>
        <w:t>│со    штатным    расписанием   (по      видам│                  │</w:t>
      </w:r>
    </w:p>
    <w:p w:rsidR="006A6416" w:rsidRDefault="006A6416">
      <w:pPr>
        <w:pStyle w:val="ConsPlusNonformat"/>
        <w:widowControl/>
        <w:jc w:val="both"/>
      </w:pPr>
      <w:r>
        <w:t>│подразделений), % к необходимому количеству.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│6. Оснащенность   приборами  и  оборудованием│                  │</w:t>
      </w:r>
    </w:p>
    <w:p w:rsidR="006A6416" w:rsidRDefault="006A6416">
      <w:pPr>
        <w:pStyle w:val="ConsPlusNonformat"/>
        <w:widowControl/>
        <w:jc w:val="both"/>
      </w:pPr>
      <w:r>
        <w:t>│спасательных                    формирований,│                  │</w:t>
      </w:r>
    </w:p>
    <w:p w:rsidR="006A6416" w:rsidRDefault="006A6416">
      <w:pPr>
        <w:pStyle w:val="ConsPlusNonformat"/>
        <w:widowControl/>
        <w:jc w:val="both"/>
      </w:pPr>
      <w:r>
        <w:t>│аварийно-восстановительных     подразделений,│                  │</w:t>
      </w:r>
    </w:p>
    <w:p w:rsidR="006A6416" w:rsidRDefault="006A6416">
      <w:pPr>
        <w:pStyle w:val="ConsPlusNonformat"/>
        <w:widowControl/>
        <w:jc w:val="both"/>
      </w:pPr>
      <w:r>
        <w:t>│подразделений пожарной охраны в  соответствии│                  │</w:t>
      </w:r>
    </w:p>
    <w:p w:rsidR="006A6416" w:rsidRDefault="006A6416">
      <w:pPr>
        <w:pStyle w:val="ConsPlusNonformat"/>
        <w:widowControl/>
        <w:jc w:val="both"/>
      </w:pPr>
      <w:r>
        <w:t>│с  табелем   оснащения,  %   к   необходимому│                  │</w:t>
      </w:r>
    </w:p>
    <w:p w:rsidR="006A6416" w:rsidRDefault="006A6416">
      <w:pPr>
        <w:pStyle w:val="ConsPlusNonformat"/>
        <w:widowControl/>
        <w:jc w:val="both"/>
      </w:pPr>
      <w:r>
        <w:t>│количеству.            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│7. Укомплектованность служб  и  подразделений│                  │</w:t>
      </w:r>
    </w:p>
    <w:p w:rsidR="006A6416" w:rsidRDefault="006A6416">
      <w:pPr>
        <w:pStyle w:val="ConsPlusNonformat"/>
        <w:widowControl/>
        <w:jc w:val="both"/>
      </w:pPr>
      <w:r>
        <w:t>│опасного     объекта           специалистами,│                  │</w:t>
      </w:r>
    </w:p>
    <w:p w:rsidR="006A6416" w:rsidRDefault="006A6416">
      <w:pPr>
        <w:pStyle w:val="ConsPlusNonformat"/>
        <w:widowControl/>
        <w:jc w:val="both"/>
      </w:pPr>
      <w:r>
        <w:t>│осуществляющими   деятельность    в   области│                  │</w:t>
      </w:r>
    </w:p>
    <w:p w:rsidR="006A6416" w:rsidRDefault="006A6416">
      <w:pPr>
        <w:pStyle w:val="ConsPlusNonformat"/>
        <w:widowControl/>
        <w:jc w:val="both"/>
      </w:pPr>
      <w:r>
        <w:t>│предупреждения  чрезвычайных  ситуаций,  %  к│                  │</w:t>
      </w:r>
    </w:p>
    <w:p w:rsidR="006A6416" w:rsidRDefault="006A6416">
      <w:pPr>
        <w:pStyle w:val="ConsPlusNonformat"/>
        <w:widowControl/>
        <w:jc w:val="both"/>
      </w:pPr>
      <w:r>
        <w:t>│необходимому количеству.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│8. Обучение     спасательных    формирований,│                  │</w:t>
      </w:r>
    </w:p>
    <w:p w:rsidR="006A6416" w:rsidRDefault="006A6416">
      <w:pPr>
        <w:pStyle w:val="ConsPlusNonformat"/>
        <w:widowControl/>
        <w:jc w:val="both"/>
      </w:pPr>
      <w:r>
        <w:t>│аварийно-восстановительных     подразделений,│                  │</w:t>
      </w:r>
    </w:p>
    <w:p w:rsidR="006A6416" w:rsidRDefault="006A6416">
      <w:pPr>
        <w:pStyle w:val="ConsPlusNonformat"/>
        <w:widowControl/>
        <w:jc w:val="both"/>
      </w:pPr>
      <w:r>
        <w:t>│подразделений    пожарной   охраны,  служб  и│                  │</w:t>
      </w:r>
    </w:p>
    <w:p w:rsidR="006A6416" w:rsidRDefault="006A6416">
      <w:pPr>
        <w:pStyle w:val="ConsPlusNonformat"/>
        <w:widowControl/>
        <w:jc w:val="both"/>
      </w:pPr>
      <w:r>
        <w:t>│подразделений       опасного         объекта,│                  │</w:t>
      </w:r>
    </w:p>
    <w:p w:rsidR="006A6416" w:rsidRDefault="006A6416">
      <w:pPr>
        <w:pStyle w:val="ConsPlusNonformat"/>
        <w:widowControl/>
        <w:jc w:val="both"/>
      </w:pPr>
      <w:r>
        <w:t>│осуществляющих     деятельность   в   области│                  │</w:t>
      </w:r>
    </w:p>
    <w:p w:rsidR="006A6416" w:rsidRDefault="006A6416">
      <w:pPr>
        <w:pStyle w:val="ConsPlusNonformat"/>
        <w:widowControl/>
        <w:jc w:val="both"/>
      </w:pPr>
      <w:r>
        <w:t>│предупреждения,  локализации   и   ликвидации│                  │</w:t>
      </w:r>
    </w:p>
    <w:p w:rsidR="006A6416" w:rsidRDefault="006A6416">
      <w:pPr>
        <w:pStyle w:val="ConsPlusNonformat"/>
        <w:widowControl/>
        <w:jc w:val="both"/>
      </w:pPr>
      <w:r>
        <w:t>│чрезвычайных ситуаций, %  прошедших  обучение│                  │</w:t>
      </w:r>
    </w:p>
    <w:p w:rsidR="006A6416" w:rsidRDefault="006A6416">
      <w:pPr>
        <w:pStyle w:val="ConsPlusNonformat"/>
        <w:widowControl/>
        <w:jc w:val="both"/>
      </w:pPr>
      <w:r>
        <w:t>│к     общему    количеству     (по    каждому│                  │</w:t>
      </w:r>
    </w:p>
    <w:p w:rsidR="006A6416" w:rsidRDefault="006A6416">
      <w:pPr>
        <w:pStyle w:val="ConsPlusNonformat"/>
        <w:widowControl/>
        <w:jc w:val="both"/>
      </w:pPr>
      <w:r>
        <w:t>│подразделению).        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│9. Наличие  на   опасном    объекте    систем│                  │</w:t>
      </w:r>
    </w:p>
    <w:p w:rsidR="006A6416" w:rsidRDefault="006A6416">
      <w:pPr>
        <w:pStyle w:val="ConsPlusNonformat"/>
        <w:widowControl/>
        <w:jc w:val="both"/>
      </w:pPr>
      <w:r>
        <w:t>│оповещения     персонала    и      населения,│                  │</w:t>
      </w:r>
    </w:p>
    <w:p w:rsidR="006A6416" w:rsidRDefault="006A6416">
      <w:pPr>
        <w:pStyle w:val="ConsPlusNonformat"/>
        <w:widowControl/>
        <w:jc w:val="both"/>
      </w:pPr>
      <w:r>
        <w:t>│проживающего около опасного объекта, да/нет.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│10. Наличие на  объекте  защитных  сооружений│                  │</w:t>
      </w:r>
    </w:p>
    <w:p w:rsidR="006A6416" w:rsidRDefault="006A6416">
      <w:pPr>
        <w:pStyle w:val="ConsPlusNonformat"/>
        <w:widowControl/>
        <w:jc w:val="both"/>
      </w:pPr>
      <w:r>
        <w:t>│(по  видам  сооружений  и   их   назначению),│                  │</w:t>
      </w:r>
    </w:p>
    <w:p w:rsidR="006A6416" w:rsidRDefault="006A6416">
      <w:pPr>
        <w:pStyle w:val="ConsPlusNonformat"/>
        <w:widowControl/>
        <w:jc w:val="both"/>
      </w:pPr>
      <w:r>
        <w:t>│количество  укрываемых  и  %  от  нормативной│                  │</w:t>
      </w:r>
    </w:p>
    <w:p w:rsidR="006A6416" w:rsidRDefault="006A6416">
      <w:pPr>
        <w:pStyle w:val="ConsPlusNonformat"/>
        <w:widowControl/>
        <w:jc w:val="both"/>
      </w:pPr>
      <w:r>
        <w:t>│потребности.           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│11. Наличие      на     опасном       объекте│                  │</w:t>
      </w:r>
    </w:p>
    <w:p w:rsidR="006A6416" w:rsidRDefault="006A6416">
      <w:pPr>
        <w:pStyle w:val="ConsPlusNonformat"/>
        <w:widowControl/>
        <w:jc w:val="both"/>
      </w:pPr>
      <w:r>
        <w:t>│работоспособных       технических      систем│                  │</w:t>
      </w:r>
    </w:p>
    <w:p w:rsidR="006A6416" w:rsidRDefault="006A6416">
      <w:pPr>
        <w:pStyle w:val="ConsPlusNonformat"/>
        <w:widowControl/>
        <w:jc w:val="both"/>
      </w:pPr>
      <w:r>
        <w:t>│предупреждения   и  локализации  чрезвычайных│                  │</w:t>
      </w:r>
    </w:p>
    <w:p w:rsidR="006A6416" w:rsidRDefault="006A6416">
      <w:pPr>
        <w:pStyle w:val="ConsPlusNonformat"/>
        <w:widowControl/>
        <w:jc w:val="both"/>
      </w:pPr>
      <w:r>
        <w:t>│ситуаций,    предусмотренных     нормативными│                  │</w:t>
      </w:r>
    </w:p>
    <w:p w:rsidR="006A6416" w:rsidRDefault="006A6416">
      <w:pPr>
        <w:pStyle w:val="ConsPlusNonformat"/>
        <w:widowControl/>
        <w:jc w:val="both"/>
      </w:pPr>
      <w:r>
        <w:t>│документами, да/нет (по видам).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│12. Наличие на  объекте  системы  внутреннего│                  │</w:t>
      </w:r>
    </w:p>
    <w:p w:rsidR="006A6416" w:rsidRDefault="006A6416">
      <w:pPr>
        <w:pStyle w:val="ConsPlusNonformat"/>
        <w:widowControl/>
        <w:jc w:val="both"/>
      </w:pPr>
      <w:r>
        <w:t>│противопожарного        водопровода,      его│                  │</w:t>
      </w:r>
    </w:p>
    <w:p w:rsidR="006A6416" w:rsidRDefault="006A6416">
      <w:pPr>
        <w:pStyle w:val="ConsPlusNonformat"/>
        <w:widowControl/>
        <w:jc w:val="both"/>
      </w:pPr>
      <w:r>
        <w:t>│характеристики   и  соответствие  требованиям│                  │</w:t>
      </w:r>
    </w:p>
    <w:p w:rsidR="006A6416" w:rsidRDefault="006A6416">
      <w:pPr>
        <w:pStyle w:val="ConsPlusNonformat"/>
        <w:widowControl/>
        <w:jc w:val="both"/>
      </w:pPr>
      <w:r>
        <w:t>│нормативных документов.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│13. Наличие   на  объекте  системы  наружного│                  │</w:t>
      </w:r>
    </w:p>
    <w:p w:rsidR="006A6416" w:rsidRDefault="006A6416">
      <w:pPr>
        <w:pStyle w:val="ConsPlusNonformat"/>
        <w:widowControl/>
        <w:jc w:val="both"/>
      </w:pPr>
      <w:r>
        <w:t>│противопожарного        водопровода,      его│                  │</w:t>
      </w:r>
    </w:p>
    <w:p w:rsidR="006A6416" w:rsidRDefault="006A6416">
      <w:pPr>
        <w:pStyle w:val="ConsPlusNonformat"/>
        <w:widowControl/>
        <w:jc w:val="both"/>
      </w:pPr>
      <w:r>
        <w:t>│характеристики  и   соответствие  требованиям│                  │</w:t>
      </w:r>
    </w:p>
    <w:p w:rsidR="006A6416" w:rsidRDefault="006A6416">
      <w:pPr>
        <w:pStyle w:val="ConsPlusNonformat"/>
        <w:widowControl/>
        <w:jc w:val="both"/>
      </w:pPr>
      <w:r>
        <w:t>│нормативных документов.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│14. Соответствие      генерального      плана│                  │</w:t>
      </w:r>
    </w:p>
    <w:p w:rsidR="006A6416" w:rsidRDefault="006A6416">
      <w:pPr>
        <w:pStyle w:val="ConsPlusNonformat"/>
        <w:widowControl/>
        <w:jc w:val="both"/>
      </w:pPr>
      <w:r>
        <w:t>│предприятия,   объемно-планировочных  решений│                  │</w:t>
      </w:r>
    </w:p>
    <w:p w:rsidR="006A6416" w:rsidRDefault="006A6416">
      <w:pPr>
        <w:pStyle w:val="ConsPlusNonformat"/>
        <w:widowControl/>
        <w:jc w:val="both"/>
      </w:pPr>
      <w:r>
        <w:t>│помещений  зданий    и    сооружений,   путей│                  │</w:t>
      </w:r>
    </w:p>
    <w:p w:rsidR="006A6416" w:rsidRDefault="006A6416">
      <w:pPr>
        <w:pStyle w:val="ConsPlusNonformat"/>
        <w:widowControl/>
        <w:jc w:val="both"/>
      </w:pPr>
      <w:r>
        <w:t>│эвакуации требованиям нормативных документов.│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│15. Наличие на опасном объекте  подразделения│                  │</w:t>
      </w:r>
    </w:p>
    <w:p w:rsidR="006A6416" w:rsidRDefault="006A6416">
      <w:pPr>
        <w:pStyle w:val="ConsPlusNonformat"/>
        <w:widowControl/>
        <w:jc w:val="both"/>
      </w:pPr>
      <w:r>
        <w:t>│охраны  и  технических   систем   обнаружения│                  │</w:t>
      </w:r>
    </w:p>
    <w:p w:rsidR="006A6416" w:rsidRDefault="006A6416">
      <w:pPr>
        <w:pStyle w:val="ConsPlusNonformat"/>
        <w:widowControl/>
        <w:jc w:val="both"/>
      </w:pPr>
      <w:r>
        <w:t>│несанкционированного    проникновения      на│                  │</w:t>
      </w:r>
    </w:p>
    <w:p w:rsidR="006A6416" w:rsidRDefault="006A6416">
      <w:pPr>
        <w:pStyle w:val="ConsPlusNonformat"/>
        <w:widowControl/>
        <w:jc w:val="both"/>
      </w:pPr>
      <w:r>
        <w:t>│территорию  или  систем  физической   защиты,│                  │</w:t>
      </w:r>
    </w:p>
    <w:p w:rsidR="006A6416" w:rsidRDefault="006A6416">
      <w:pPr>
        <w:pStyle w:val="ConsPlusNonformat"/>
        <w:widowControl/>
        <w:jc w:val="both"/>
      </w:pPr>
      <w:r>
        <w:t>│да/нет.                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│16. Наличие  на   опасном  объекте  пункта  и│                  │</w:t>
      </w:r>
    </w:p>
    <w:p w:rsidR="006A6416" w:rsidRDefault="006A6416">
      <w:pPr>
        <w:pStyle w:val="ConsPlusNonformat"/>
        <w:widowControl/>
        <w:jc w:val="both"/>
      </w:pPr>
      <w:r>
        <w:t>│автоматизированной     системы     управления│                  │</w:t>
      </w:r>
    </w:p>
    <w:p w:rsidR="006A6416" w:rsidRDefault="006A6416">
      <w:pPr>
        <w:pStyle w:val="ConsPlusNonformat"/>
        <w:widowControl/>
        <w:jc w:val="both"/>
      </w:pPr>
      <w:r>
        <w:t>│производственным процессом,   функционирующих│                  │</w:t>
      </w:r>
    </w:p>
    <w:p w:rsidR="006A6416" w:rsidRDefault="006A6416">
      <w:pPr>
        <w:pStyle w:val="ConsPlusNonformat"/>
        <w:widowControl/>
        <w:jc w:val="both"/>
      </w:pPr>
      <w:r>
        <w:t>│в    условиях    чрезвычайных   ситуаций,   в│                  │</w:t>
      </w:r>
    </w:p>
    <w:p w:rsidR="006A6416" w:rsidRDefault="006A6416">
      <w:pPr>
        <w:pStyle w:val="ConsPlusNonformat"/>
        <w:widowControl/>
        <w:jc w:val="both"/>
      </w:pPr>
      <w:r>
        <w:t>│соответствии   с   требованиями   нормативных│                  │</w:t>
      </w:r>
    </w:p>
    <w:p w:rsidR="006A6416" w:rsidRDefault="006A6416">
      <w:pPr>
        <w:pStyle w:val="ConsPlusNonformat"/>
        <w:widowControl/>
        <w:jc w:val="both"/>
      </w:pPr>
      <w:r>
        <w:t>│документов, да/нет.    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│17. Количество     зданий    и     помещений,│                  │</w:t>
      </w:r>
    </w:p>
    <w:p w:rsidR="006A6416" w:rsidRDefault="006A6416">
      <w:pPr>
        <w:pStyle w:val="ConsPlusNonformat"/>
        <w:widowControl/>
        <w:jc w:val="both"/>
      </w:pPr>
      <w:r>
        <w:t>│оборудованных   автоматическими   установками│                  │</w:t>
      </w:r>
    </w:p>
    <w:p w:rsidR="006A6416" w:rsidRDefault="006A6416">
      <w:pPr>
        <w:pStyle w:val="ConsPlusNonformat"/>
        <w:widowControl/>
        <w:jc w:val="both"/>
      </w:pPr>
      <w:r>
        <w:t>│пожаротушения, ед./%  от  общего  количества,│                  │</w:t>
      </w:r>
    </w:p>
    <w:p w:rsidR="006A6416" w:rsidRDefault="006A6416">
      <w:pPr>
        <w:pStyle w:val="ConsPlusNonformat"/>
        <w:widowControl/>
        <w:jc w:val="both"/>
      </w:pPr>
      <w:r>
        <w:t>│подлежащих   оборудованию  в  соответствии  с│                  │</w:t>
      </w:r>
    </w:p>
    <w:p w:rsidR="006A6416" w:rsidRDefault="006A6416">
      <w:pPr>
        <w:pStyle w:val="ConsPlusNonformat"/>
        <w:widowControl/>
        <w:jc w:val="both"/>
      </w:pPr>
      <w:r>
        <w:t>│нормами.               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│18. Количество      зданий    и    помещений,│                  │</w:t>
      </w:r>
    </w:p>
    <w:p w:rsidR="006A6416" w:rsidRDefault="006A6416">
      <w:pPr>
        <w:pStyle w:val="ConsPlusNonformat"/>
        <w:widowControl/>
        <w:jc w:val="both"/>
      </w:pPr>
      <w:r>
        <w:t>│оборудованных     системами    автоматической│                  │</w:t>
      </w:r>
    </w:p>
    <w:p w:rsidR="006A6416" w:rsidRDefault="006A6416">
      <w:pPr>
        <w:pStyle w:val="ConsPlusNonformat"/>
        <w:widowControl/>
        <w:jc w:val="both"/>
      </w:pPr>
      <w:r>
        <w:t>│пожарной   сигнализации,  ед./%   от   общего│                  │</w:t>
      </w:r>
    </w:p>
    <w:p w:rsidR="006A6416" w:rsidRDefault="006A6416">
      <w:pPr>
        <w:pStyle w:val="ConsPlusNonformat"/>
        <w:widowControl/>
        <w:jc w:val="both"/>
      </w:pPr>
      <w:r>
        <w:t>│количества    подлежащих    оборудованию    в│                  │</w:t>
      </w:r>
    </w:p>
    <w:p w:rsidR="006A6416" w:rsidRDefault="006A6416">
      <w:pPr>
        <w:pStyle w:val="ConsPlusNonformat"/>
        <w:widowControl/>
        <w:jc w:val="both"/>
      </w:pPr>
      <w:r>
        <w:t>│соответствии с нормами.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│19. Наличие   на  опасном  объекте  резервных│                  │</w:t>
      </w:r>
    </w:p>
    <w:p w:rsidR="006A6416" w:rsidRDefault="006A6416">
      <w:pPr>
        <w:pStyle w:val="ConsPlusNonformat"/>
        <w:widowControl/>
        <w:jc w:val="both"/>
      </w:pPr>
      <w:r>
        <w:t>│источников электроснабжения,  теплоснабжения,│                  │</w:t>
      </w:r>
    </w:p>
    <w:p w:rsidR="006A6416" w:rsidRDefault="006A6416">
      <w:pPr>
        <w:pStyle w:val="ConsPlusNonformat"/>
        <w:widowControl/>
        <w:jc w:val="both"/>
      </w:pPr>
      <w:r>
        <w:t>│газоснабжения, водоснабжения,  систем  связи,│                  │</w:t>
      </w:r>
    </w:p>
    <w:p w:rsidR="006A6416" w:rsidRDefault="006A6416">
      <w:pPr>
        <w:pStyle w:val="ConsPlusNonformat"/>
        <w:widowControl/>
        <w:jc w:val="both"/>
      </w:pPr>
      <w:r>
        <w:t>│обеспечивающих функционирование объекта   при│                  │</w:t>
      </w:r>
    </w:p>
    <w:p w:rsidR="006A6416" w:rsidRDefault="006A6416">
      <w:pPr>
        <w:pStyle w:val="ConsPlusNonformat"/>
        <w:widowControl/>
        <w:jc w:val="both"/>
      </w:pPr>
      <w:r>
        <w:t>│чрезвычайных    ситуациях     и      действия│                  │</w:t>
      </w:r>
    </w:p>
    <w:p w:rsidR="006A6416" w:rsidRDefault="006A6416">
      <w:pPr>
        <w:pStyle w:val="ConsPlusNonformat"/>
        <w:widowControl/>
        <w:jc w:val="both"/>
      </w:pPr>
      <w:r>
        <w:t>│аварийно-восстановительных  подразделений при│                  │</w:t>
      </w:r>
    </w:p>
    <w:p w:rsidR="006A6416" w:rsidRDefault="006A6416">
      <w:pPr>
        <w:pStyle w:val="ConsPlusNonformat"/>
        <w:widowControl/>
        <w:jc w:val="both"/>
      </w:pPr>
      <w:r>
        <w:t>│ликвидации чрезвычайных ситуаций (по  видам),│                  │</w:t>
      </w:r>
    </w:p>
    <w:p w:rsidR="006A6416" w:rsidRDefault="006A6416">
      <w:pPr>
        <w:pStyle w:val="ConsPlusNonformat"/>
        <w:widowControl/>
        <w:jc w:val="both"/>
      </w:pPr>
      <w:r>
        <w:t>│да/нет.                                      │                  │</w:t>
      </w:r>
    </w:p>
    <w:p w:rsidR="006A6416" w:rsidRDefault="006A6416">
      <w:pPr>
        <w:pStyle w:val="ConsPlusNonformat"/>
        <w:widowControl/>
        <w:jc w:val="both"/>
      </w:pPr>
      <w:r>
        <w:t>├─────────────────────────────────────────────┼──────────────────┤</w:t>
      </w:r>
    </w:p>
    <w:p w:rsidR="006A6416" w:rsidRDefault="006A6416">
      <w:pPr>
        <w:pStyle w:val="ConsPlusNonformat"/>
        <w:widowControl/>
        <w:jc w:val="both"/>
      </w:pPr>
      <w:r>
        <w:t>│20. Наличие      договора         страхования│                  │</w:t>
      </w:r>
    </w:p>
    <w:p w:rsidR="006A6416" w:rsidRDefault="006A6416">
      <w:pPr>
        <w:pStyle w:val="ConsPlusNonformat"/>
        <w:widowControl/>
        <w:jc w:val="both"/>
      </w:pPr>
      <w:r>
        <w:t>│ответственности  за   причинение   вреда  при│                  │</w:t>
      </w:r>
    </w:p>
    <w:p w:rsidR="006A6416" w:rsidRDefault="006A6416">
      <w:pPr>
        <w:pStyle w:val="ConsPlusNonformat"/>
        <w:widowControl/>
        <w:jc w:val="both"/>
      </w:pPr>
      <w:r>
        <w:t>│эксплуатации опасного объекта  за  нанесенный│                  │</w:t>
      </w:r>
    </w:p>
    <w:p w:rsidR="006A6416" w:rsidRDefault="006A6416">
      <w:pPr>
        <w:pStyle w:val="ConsPlusNonformat"/>
        <w:widowControl/>
        <w:jc w:val="both"/>
      </w:pPr>
      <w:r>
        <w:t>│ущерб  физическим,   юридическим   лицам    и│                  │</w:t>
      </w:r>
    </w:p>
    <w:p w:rsidR="006A6416" w:rsidRDefault="006A6416">
      <w:pPr>
        <w:pStyle w:val="ConsPlusNonformat"/>
        <w:widowControl/>
        <w:jc w:val="both"/>
      </w:pPr>
      <w:r>
        <w:t>│окружающей природной среде, да/нет.          │                  │</w:t>
      </w:r>
    </w:p>
    <w:p w:rsidR="006A6416" w:rsidRDefault="006A6416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└─────────────────────────────────────────────┴──────────────────┘</w:t>
      </w:r>
    </w:p>
    <w:p w:rsidR="006A6416" w:rsidRDefault="006A6416">
      <w:pPr>
        <w:autoSpaceDE w:val="0"/>
        <w:autoSpaceDN w:val="0"/>
        <w:adjustRightInd w:val="0"/>
        <w:jc w:val="both"/>
      </w:pPr>
    </w:p>
    <w:p w:rsidR="006A6416" w:rsidRDefault="006A6416">
      <w:pPr>
        <w:autoSpaceDE w:val="0"/>
        <w:autoSpaceDN w:val="0"/>
        <w:adjustRightInd w:val="0"/>
        <w:jc w:val="both"/>
      </w:pPr>
    </w:p>
    <w:p w:rsidR="006A6416" w:rsidRDefault="006A6416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6A6416" w:rsidRDefault="006A6416">
      <w:bookmarkStart w:id="0" w:name="_GoBack"/>
      <w:bookmarkEnd w:id="0"/>
    </w:p>
    <w:sectPr w:rsidR="006A6416" w:rsidSect="0009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75CC"/>
    <w:rsid w:val="0001368F"/>
    <w:rsid w:val="00015DCE"/>
    <w:rsid w:val="000175D1"/>
    <w:rsid w:val="0002633D"/>
    <w:rsid w:val="000270BC"/>
    <w:rsid w:val="00035A57"/>
    <w:rsid w:val="000427FB"/>
    <w:rsid w:val="00042ECC"/>
    <w:rsid w:val="00043C05"/>
    <w:rsid w:val="00045ABB"/>
    <w:rsid w:val="00051946"/>
    <w:rsid w:val="00054228"/>
    <w:rsid w:val="000603A7"/>
    <w:rsid w:val="0006484A"/>
    <w:rsid w:val="0007271B"/>
    <w:rsid w:val="00072B3F"/>
    <w:rsid w:val="000760D1"/>
    <w:rsid w:val="00081794"/>
    <w:rsid w:val="00087BDF"/>
    <w:rsid w:val="00095EEB"/>
    <w:rsid w:val="000978B6"/>
    <w:rsid w:val="000A15CC"/>
    <w:rsid w:val="000A768A"/>
    <w:rsid w:val="000B5E28"/>
    <w:rsid w:val="000D07A0"/>
    <w:rsid w:val="000D39CE"/>
    <w:rsid w:val="000E0BF3"/>
    <w:rsid w:val="000E6A45"/>
    <w:rsid w:val="00115DD3"/>
    <w:rsid w:val="001301C5"/>
    <w:rsid w:val="001337D6"/>
    <w:rsid w:val="001371C6"/>
    <w:rsid w:val="0014513E"/>
    <w:rsid w:val="0014721F"/>
    <w:rsid w:val="00155829"/>
    <w:rsid w:val="00162A50"/>
    <w:rsid w:val="00163691"/>
    <w:rsid w:val="00163BD2"/>
    <w:rsid w:val="00170A89"/>
    <w:rsid w:val="00171E9E"/>
    <w:rsid w:val="0017475F"/>
    <w:rsid w:val="0017733C"/>
    <w:rsid w:val="00177636"/>
    <w:rsid w:val="00180EAE"/>
    <w:rsid w:val="001864AC"/>
    <w:rsid w:val="001951F7"/>
    <w:rsid w:val="001966AD"/>
    <w:rsid w:val="00197322"/>
    <w:rsid w:val="001A2909"/>
    <w:rsid w:val="001A56DD"/>
    <w:rsid w:val="001B0204"/>
    <w:rsid w:val="001B453B"/>
    <w:rsid w:val="001B7DD8"/>
    <w:rsid w:val="001C2A48"/>
    <w:rsid w:val="001C72F6"/>
    <w:rsid w:val="001D41C5"/>
    <w:rsid w:val="001E5801"/>
    <w:rsid w:val="001F22BC"/>
    <w:rsid w:val="001F4E65"/>
    <w:rsid w:val="002051F5"/>
    <w:rsid w:val="00206316"/>
    <w:rsid w:val="00211CB4"/>
    <w:rsid w:val="00220A54"/>
    <w:rsid w:val="00224D45"/>
    <w:rsid w:val="002329CD"/>
    <w:rsid w:val="002333D3"/>
    <w:rsid w:val="00235D73"/>
    <w:rsid w:val="0024081E"/>
    <w:rsid w:val="00251E8B"/>
    <w:rsid w:val="00257E1B"/>
    <w:rsid w:val="00257F00"/>
    <w:rsid w:val="00260834"/>
    <w:rsid w:val="00261735"/>
    <w:rsid w:val="00272533"/>
    <w:rsid w:val="002762E4"/>
    <w:rsid w:val="002778EB"/>
    <w:rsid w:val="00282D94"/>
    <w:rsid w:val="00283653"/>
    <w:rsid w:val="0029469D"/>
    <w:rsid w:val="00297934"/>
    <w:rsid w:val="00297BE4"/>
    <w:rsid w:val="002A7D50"/>
    <w:rsid w:val="002B30B6"/>
    <w:rsid w:val="002C7EF3"/>
    <w:rsid w:val="002D34AC"/>
    <w:rsid w:val="002D4F70"/>
    <w:rsid w:val="002D6B1B"/>
    <w:rsid w:val="002E2D8A"/>
    <w:rsid w:val="002F7830"/>
    <w:rsid w:val="00302254"/>
    <w:rsid w:val="00303AE7"/>
    <w:rsid w:val="00304D37"/>
    <w:rsid w:val="00310C55"/>
    <w:rsid w:val="00310EA9"/>
    <w:rsid w:val="00311DD9"/>
    <w:rsid w:val="00315ED8"/>
    <w:rsid w:val="00316BF3"/>
    <w:rsid w:val="0031761D"/>
    <w:rsid w:val="003276D7"/>
    <w:rsid w:val="00341BCC"/>
    <w:rsid w:val="00343D18"/>
    <w:rsid w:val="00346C37"/>
    <w:rsid w:val="00347977"/>
    <w:rsid w:val="0035019C"/>
    <w:rsid w:val="003536FF"/>
    <w:rsid w:val="003546E9"/>
    <w:rsid w:val="003547EA"/>
    <w:rsid w:val="00354A9E"/>
    <w:rsid w:val="003604A9"/>
    <w:rsid w:val="00362A5F"/>
    <w:rsid w:val="00371167"/>
    <w:rsid w:val="003712F5"/>
    <w:rsid w:val="0037398B"/>
    <w:rsid w:val="0037580C"/>
    <w:rsid w:val="00381A70"/>
    <w:rsid w:val="003865B6"/>
    <w:rsid w:val="003B3DB4"/>
    <w:rsid w:val="003C037F"/>
    <w:rsid w:val="003C136E"/>
    <w:rsid w:val="003C13E9"/>
    <w:rsid w:val="003C14EF"/>
    <w:rsid w:val="003C1B32"/>
    <w:rsid w:val="003C2846"/>
    <w:rsid w:val="003C3A35"/>
    <w:rsid w:val="003D0FB8"/>
    <w:rsid w:val="003D2A4E"/>
    <w:rsid w:val="003F03FA"/>
    <w:rsid w:val="003F4BA4"/>
    <w:rsid w:val="00410B17"/>
    <w:rsid w:val="00412EA2"/>
    <w:rsid w:val="0041688B"/>
    <w:rsid w:val="0044388F"/>
    <w:rsid w:val="004441DE"/>
    <w:rsid w:val="00452283"/>
    <w:rsid w:val="004556D8"/>
    <w:rsid w:val="004738A6"/>
    <w:rsid w:val="00473C30"/>
    <w:rsid w:val="004809DD"/>
    <w:rsid w:val="004814DB"/>
    <w:rsid w:val="00483BE8"/>
    <w:rsid w:val="00486C29"/>
    <w:rsid w:val="00487D3F"/>
    <w:rsid w:val="00494CAD"/>
    <w:rsid w:val="004A25EC"/>
    <w:rsid w:val="004B069B"/>
    <w:rsid w:val="004D03A2"/>
    <w:rsid w:val="004D178E"/>
    <w:rsid w:val="004E5180"/>
    <w:rsid w:val="004F3313"/>
    <w:rsid w:val="004F654B"/>
    <w:rsid w:val="0050624E"/>
    <w:rsid w:val="00515692"/>
    <w:rsid w:val="005175CC"/>
    <w:rsid w:val="00517D15"/>
    <w:rsid w:val="0052649C"/>
    <w:rsid w:val="00535277"/>
    <w:rsid w:val="00543B53"/>
    <w:rsid w:val="005507A1"/>
    <w:rsid w:val="00552A8B"/>
    <w:rsid w:val="00553127"/>
    <w:rsid w:val="00555990"/>
    <w:rsid w:val="00561CE1"/>
    <w:rsid w:val="0057041C"/>
    <w:rsid w:val="00571F14"/>
    <w:rsid w:val="005736AB"/>
    <w:rsid w:val="00573FC9"/>
    <w:rsid w:val="005765A0"/>
    <w:rsid w:val="005912F5"/>
    <w:rsid w:val="00592446"/>
    <w:rsid w:val="005926BA"/>
    <w:rsid w:val="00592ABC"/>
    <w:rsid w:val="00592B2E"/>
    <w:rsid w:val="005B4419"/>
    <w:rsid w:val="005C069D"/>
    <w:rsid w:val="005C36EC"/>
    <w:rsid w:val="005C5E1D"/>
    <w:rsid w:val="005C5E48"/>
    <w:rsid w:val="005D0AC3"/>
    <w:rsid w:val="005E7D72"/>
    <w:rsid w:val="005F313F"/>
    <w:rsid w:val="005F3214"/>
    <w:rsid w:val="005F34FC"/>
    <w:rsid w:val="005F44E8"/>
    <w:rsid w:val="00601B79"/>
    <w:rsid w:val="00602068"/>
    <w:rsid w:val="006038ED"/>
    <w:rsid w:val="00610052"/>
    <w:rsid w:val="0062058C"/>
    <w:rsid w:val="00620F28"/>
    <w:rsid w:val="006234BE"/>
    <w:rsid w:val="00626C69"/>
    <w:rsid w:val="00662269"/>
    <w:rsid w:val="00666891"/>
    <w:rsid w:val="00675E7F"/>
    <w:rsid w:val="00681182"/>
    <w:rsid w:val="00682D2C"/>
    <w:rsid w:val="006A44CF"/>
    <w:rsid w:val="006A6416"/>
    <w:rsid w:val="006B1B14"/>
    <w:rsid w:val="006E78E4"/>
    <w:rsid w:val="006F25A8"/>
    <w:rsid w:val="00705402"/>
    <w:rsid w:val="00721C74"/>
    <w:rsid w:val="00724A62"/>
    <w:rsid w:val="007321AA"/>
    <w:rsid w:val="00737627"/>
    <w:rsid w:val="00761770"/>
    <w:rsid w:val="0076770B"/>
    <w:rsid w:val="007709CE"/>
    <w:rsid w:val="00774F62"/>
    <w:rsid w:val="0077509F"/>
    <w:rsid w:val="00790067"/>
    <w:rsid w:val="00796134"/>
    <w:rsid w:val="007A1493"/>
    <w:rsid w:val="007A66E9"/>
    <w:rsid w:val="007C41E0"/>
    <w:rsid w:val="007C5E98"/>
    <w:rsid w:val="007C7C97"/>
    <w:rsid w:val="007D7590"/>
    <w:rsid w:val="007F11E1"/>
    <w:rsid w:val="00800D18"/>
    <w:rsid w:val="0080402A"/>
    <w:rsid w:val="0082078B"/>
    <w:rsid w:val="008320A3"/>
    <w:rsid w:val="00835E19"/>
    <w:rsid w:val="008365F0"/>
    <w:rsid w:val="0083718A"/>
    <w:rsid w:val="008413C3"/>
    <w:rsid w:val="008463CB"/>
    <w:rsid w:val="00854538"/>
    <w:rsid w:val="00860609"/>
    <w:rsid w:val="008629CA"/>
    <w:rsid w:val="00871D8D"/>
    <w:rsid w:val="0087284D"/>
    <w:rsid w:val="00875EA3"/>
    <w:rsid w:val="00876116"/>
    <w:rsid w:val="008835EB"/>
    <w:rsid w:val="00884564"/>
    <w:rsid w:val="0088774D"/>
    <w:rsid w:val="0089406B"/>
    <w:rsid w:val="00897524"/>
    <w:rsid w:val="008C10A7"/>
    <w:rsid w:val="008C2B5C"/>
    <w:rsid w:val="008F18FB"/>
    <w:rsid w:val="0092768C"/>
    <w:rsid w:val="00933C5B"/>
    <w:rsid w:val="00941333"/>
    <w:rsid w:val="00943197"/>
    <w:rsid w:val="00951D24"/>
    <w:rsid w:val="009528BD"/>
    <w:rsid w:val="00953CD5"/>
    <w:rsid w:val="0097638A"/>
    <w:rsid w:val="00977D70"/>
    <w:rsid w:val="009814CB"/>
    <w:rsid w:val="00982C63"/>
    <w:rsid w:val="00983373"/>
    <w:rsid w:val="00986109"/>
    <w:rsid w:val="009A3FFD"/>
    <w:rsid w:val="009B07F4"/>
    <w:rsid w:val="009B464C"/>
    <w:rsid w:val="009B574D"/>
    <w:rsid w:val="009C2734"/>
    <w:rsid w:val="009C69D1"/>
    <w:rsid w:val="009E10EC"/>
    <w:rsid w:val="009E755B"/>
    <w:rsid w:val="009F3581"/>
    <w:rsid w:val="00A05382"/>
    <w:rsid w:val="00A13152"/>
    <w:rsid w:val="00A4048D"/>
    <w:rsid w:val="00A44896"/>
    <w:rsid w:val="00A46CDD"/>
    <w:rsid w:val="00A56A13"/>
    <w:rsid w:val="00A6366B"/>
    <w:rsid w:val="00A7303A"/>
    <w:rsid w:val="00A75437"/>
    <w:rsid w:val="00A756D5"/>
    <w:rsid w:val="00A77071"/>
    <w:rsid w:val="00A877E1"/>
    <w:rsid w:val="00AA3E84"/>
    <w:rsid w:val="00AA78D3"/>
    <w:rsid w:val="00AD5E55"/>
    <w:rsid w:val="00AE1AAF"/>
    <w:rsid w:val="00AF1806"/>
    <w:rsid w:val="00B03B26"/>
    <w:rsid w:val="00B15FAA"/>
    <w:rsid w:val="00B17744"/>
    <w:rsid w:val="00B4526F"/>
    <w:rsid w:val="00B5132B"/>
    <w:rsid w:val="00B513B7"/>
    <w:rsid w:val="00B517B8"/>
    <w:rsid w:val="00B57E10"/>
    <w:rsid w:val="00B66458"/>
    <w:rsid w:val="00B668B1"/>
    <w:rsid w:val="00B72521"/>
    <w:rsid w:val="00B83BA6"/>
    <w:rsid w:val="00B86B58"/>
    <w:rsid w:val="00B900CC"/>
    <w:rsid w:val="00B929BF"/>
    <w:rsid w:val="00BA24AC"/>
    <w:rsid w:val="00BA3806"/>
    <w:rsid w:val="00BA3A3F"/>
    <w:rsid w:val="00BA6CD9"/>
    <w:rsid w:val="00BC0C6D"/>
    <w:rsid w:val="00BC53E5"/>
    <w:rsid w:val="00BC7DD7"/>
    <w:rsid w:val="00BD2DB1"/>
    <w:rsid w:val="00BD601E"/>
    <w:rsid w:val="00C025AA"/>
    <w:rsid w:val="00C10BDF"/>
    <w:rsid w:val="00C21F8B"/>
    <w:rsid w:val="00C3091F"/>
    <w:rsid w:val="00C35916"/>
    <w:rsid w:val="00C36FFB"/>
    <w:rsid w:val="00C37CF2"/>
    <w:rsid w:val="00C40D4C"/>
    <w:rsid w:val="00C45DDC"/>
    <w:rsid w:val="00C460C5"/>
    <w:rsid w:val="00C53000"/>
    <w:rsid w:val="00C55F35"/>
    <w:rsid w:val="00C63C51"/>
    <w:rsid w:val="00C708AE"/>
    <w:rsid w:val="00C7281A"/>
    <w:rsid w:val="00C84676"/>
    <w:rsid w:val="00C85B6E"/>
    <w:rsid w:val="00C86FFA"/>
    <w:rsid w:val="00C9072F"/>
    <w:rsid w:val="00C91901"/>
    <w:rsid w:val="00C96468"/>
    <w:rsid w:val="00CA6917"/>
    <w:rsid w:val="00CA721D"/>
    <w:rsid w:val="00CB52F9"/>
    <w:rsid w:val="00CC4C39"/>
    <w:rsid w:val="00CD30D9"/>
    <w:rsid w:val="00CE2A20"/>
    <w:rsid w:val="00CF607C"/>
    <w:rsid w:val="00D05214"/>
    <w:rsid w:val="00D11775"/>
    <w:rsid w:val="00D11D22"/>
    <w:rsid w:val="00D11F29"/>
    <w:rsid w:val="00D16116"/>
    <w:rsid w:val="00D2199F"/>
    <w:rsid w:val="00D302B2"/>
    <w:rsid w:val="00D34C8F"/>
    <w:rsid w:val="00D563C3"/>
    <w:rsid w:val="00D57C63"/>
    <w:rsid w:val="00D63D2D"/>
    <w:rsid w:val="00D63FD5"/>
    <w:rsid w:val="00D731F0"/>
    <w:rsid w:val="00D80C4C"/>
    <w:rsid w:val="00D82FE6"/>
    <w:rsid w:val="00D90C98"/>
    <w:rsid w:val="00D90F50"/>
    <w:rsid w:val="00D94C77"/>
    <w:rsid w:val="00DA014A"/>
    <w:rsid w:val="00DA2EA8"/>
    <w:rsid w:val="00DA550F"/>
    <w:rsid w:val="00DB0EC8"/>
    <w:rsid w:val="00DB4AF5"/>
    <w:rsid w:val="00DC3551"/>
    <w:rsid w:val="00DC66C4"/>
    <w:rsid w:val="00DD6118"/>
    <w:rsid w:val="00DE0DDB"/>
    <w:rsid w:val="00DE1289"/>
    <w:rsid w:val="00DE2D9D"/>
    <w:rsid w:val="00DE5CAC"/>
    <w:rsid w:val="00DE6A4F"/>
    <w:rsid w:val="00DF0065"/>
    <w:rsid w:val="00DF4AD7"/>
    <w:rsid w:val="00DF6952"/>
    <w:rsid w:val="00E00BE6"/>
    <w:rsid w:val="00E020D8"/>
    <w:rsid w:val="00E121F8"/>
    <w:rsid w:val="00E1324E"/>
    <w:rsid w:val="00E17C32"/>
    <w:rsid w:val="00E220CB"/>
    <w:rsid w:val="00E2327E"/>
    <w:rsid w:val="00E30F48"/>
    <w:rsid w:val="00E53C0D"/>
    <w:rsid w:val="00E56B0A"/>
    <w:rsid w:val="00E57A80"/>
    <w:rsid w:val="00E60611"/>
    <w:rsid w:val="00E6414D"/>
    <w:rsid w:val="00E64A81"/>
    <w:rsid w:val="00E66B00"/>
    <w:rsid w:val="00E86966"/>
    <w:rsid w:val="00E95630"/>
    <w:rsid w:val="00E95E44"/>
    <w:rsid w:val="00EA1CEE"/>
    <w:rsid w:val="00EA2A57"/>
    <w:rsid w:val="00EA3393"/>
    <w:rsid w:val="00EC6F42"/>
    <w:rsid w:val="00EE1E04"/>
    <w:rsid w:val="00EE779F"/>
    <w:rsid w:val="00F00903"/>
    <w:rsid w:val="00F02D37"/>
    <w:rsid w:val="00F16693"/>
    <w:rsid w:val="00F2255F"/>
    <w:rsid w:val="00F26C60"/>
    <w:rsid w:val="00F3565D"/>
    <w:rsid w:val="00F4140F"/>
    <w:rsid w:val="00F570BF"/>
    <w:rsid w:val="00F62962"/>
    <w:rsid w:val="00F72AD6"/>
    <w:rsid w:val="00F7595A"/>
    <w:rsid w:val="00F763B4"/>
    <w:rsid w:val="00F8258C"/>
    <w:rsid w:val="00F854F4"/>
    <w:rsid w:val="00F97D26"/>
    <w:rsid w:val="00FA0EDB"/>
    <w:rsid w:val="00FA2F77"/>
    <w:rsid w:val="00FA58D8"/>
    <w:rsid w:val="00FB5E94"/>
    <w:rsid w:val="00FD0444"/>
    <w:rsid w:val="00FD0802"/>
    <w:rsid w:val="00FD2C61"/>
    <w:rsid w:val="00FD5C2D"/>
    <w:rsid w:val="00FF1498"/>
    <w:rsid w:val="00FF4E56"/>
    <w:rsid w:val="00FF581B"/>
    <w:rsid w:val="00FF6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934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175C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175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175C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rsid w:val="005175C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5175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50839;fld=134;dst=10008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LAW;n=50839;fld=134;dst=10007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50839;fld=134;dst=100061" TargetMode="External"/><Relationship Id="rId11" Type="http://schemas.openxmlformats.org/officeDocument/2006/relationships/hyperlink" Target="consultantplus://offline/main?base=LAW;n=41458;fld=134;dst=100010" TargetMode="External"/><Relationship Id="rId5" Type="http://schemas.openxmlformats.org/officeDocument/2006/relationships/hyperlink" Target="consultantplus://offline/main?base=LAW;n=50839;fld=134;dst=100009" TargetMode="External"/><Relationship Id="rId10" Type="http://schemas.openxmlformats.org/officeDocument/2006/relationships/hyperlink" Target="consultantplus://offline/main?base=LAW;n=41458;fld=134" TargetMode="External"/><Relationship Id="rId4" Type="http://schemas.openxmlformats.org/officeDocument/2006/relationships/hyperlink" Target="consultantplus://offline/main?base=LAW;n=50839;fld=134;dst=100014" TargetMode="External"/><Relationship Id="rId9" Type="http://schemas.openxmlformats.org/officeDocument/2006/relationships/hyperlink" Target="consultantplus://offline/main?base=LAW;n=50839;fld=134;dst=1001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11</Pages>
  <Words>4419</Words>
  <Characters>25191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22 декабря 2004 г</dc:title>
  <dc:subject/>
  <dc:creator>Блинов М.</dc:creator>
  <cp:keywords/>
  <dc:description/>
  <cp:lastModifiedBy>Admin</cp:lastModifiedBy>
  <cp:revision>2</cp:revision>
  <dcterms:created xsi:type="dcterms:W3CDTF">2012-06-19T07:22:00Z</dcterms:created>
  <dcterms:modified xsi:type="dcterms:W3CDTF">2012-06-19T07:22:00Z</dcterms:modified>
</cp:coreProperties>
</file>