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F98755" wp14:editId="37C997A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3A5BBC" w:rsidRPr="00F75D89" w:rsidTr="00D548DB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F831E5" w:rsidRPr="00F831E5" w:rsidRDefault="00F17F74" w:rsidP="00F17F74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20" w:type="dxa"/>
            <w:gridSpan w:val="3"/>
          </w:tcPr>
          <w:p w:rsidR="003A5BBC" w:rsidRDefault="00D548DB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831E5" w:rsidRPr="00F831E5">
              <w:rPr>
                <w:b/>
                <w:sz w:val="28"/>
                <w:szCs w:val="28"/>
              </w:rPr>
              <w:t>КАРАР</w:t>
            </w:r>
          </w:p>
          <w:p w:rsidR="00F831E5" w:rsidRDefault="00F831E5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F831E5" w:rsidRPr="00F831E5" w:rsidRDefault="00F831E5" w:rsidP="00542A7D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F831E5" w:rsidRPr="003C76F2" w:rsidTr="00D548DB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F831E5" w:rsidRPr="003C76F2" w:rsidRDefault="005B4C6B" w:rsidP="00C10F9B">
            <w:pPr>
              <w:ind w:left="-8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  <w:u w:val="single"/>
              </w:rPr>
              <w:t>25.01.2018</w:t>
            </w:r>
            <w:r w:rsidR="008F0AB7">
              <w:rPr>
                <w:sz w:val="28"/>
                <w:szCs w:val="28"/>
              </w:rPr>
              <w:t xml:space="preserve">       </w:t>
            </w:r>
            <w:r w:rsidR="00542A7D" w:rsidRPr="003C76F2">
              <w:rPr>
                <w:sz w:val="28"/>
                <w:szCs w:val="28"/>
              </w:rPr>
              <w:t xml:space="preserve">  </w:t>
            </w:r>
            <w:r w:rsidR="00A061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A061D7">
              <w:rPr>
                <w:sz w:val="28"/>
                <w:szCs w:val="28"/>
              </w:rPr>
              <w:t xml:space="preserve"> </w:t>
            </w:r>
            <w:proofErr w:type="spellStart"/>
            <w:r w:rsidR="00F831E5" w:rsidRPr="003C76F2">
              <w:rPr>
                <w:sz w:val="28"/>
                <w:szCs w:val="28"/>
              </w:rPr>
              <w:t>п.г.т</w:t>
            </w:r>
            <w:proofErr w:type="spellEnd"/>
            <w:r w:rsidR="00F831E5" w:rsidRPr="003C76F2">
              <w:rPr>
                <w:sz w:val="28"/>
                <w:szCs w:val="28"/>
              </w:rPr>
              <w:t>. Аксубаево</w:t>
            </w:r>
            <w:r w:rsidR="00542A7D" w:rsidRPr="003C76F2">
              <w:rPr>
                <w:sz w:val="28"/>
                <w:szCs w:val="28"/>
              </w:rPr>
              <w:t xml:space="preserve"> </w:t>
            </w:r>
            <w:r w:rsidR="00DF14A6" w:rsidRPr="003C76F2">
              <w:rPr>
                <w:sz w:val="28"/>
                <w:szCs w:val="28"/>
              </w:rPr>
              <w:t xml:space="preserve">               </w:t>
            </w:r>
            <w:r w:rsidR="00542A7D" w:rsidRPr="003C76F2">
              <w:rPr>
                <w:sz w:val="28"/>
                <w:szCs w:val="28"/>
              </w:rPr>
              <w:t xml:space="preserve"> </w:t>
            </w:r>
            <w:r w:rsidR="00C10F9B">
              <w:rPr>
                <w:sz w:val="28"/>
                <w:szCs w:val="28"/>
              </w:rPr>
              <w:t xml:space="preserve">      </w:t>
            </w:r>
            <w:r w:rsidR="00542A7D" w:rsidRPr="008F0AB7">
              <w:rPr>
                <w:sz w:val="28"/>
                <w:szCs w:val="28"/>
                <w:u w:val="single"/>
              </w:rPr>
              <w:t>№</w:t>
            </w:r>
            <w:r w:rsidR="00AA1C08">
              <w:rPr>
                <w:sz w:val="28"/>
                <w:szCs w:val="28"/>
                <w:u w:val="single"/>
              </w:rPr>
              <w:t xml:space="preserve">  </w:t>
            </w:r>
            <w:r w:rsidR="00A061D7">
              <w:rPr>
                <w:sz w:val="28"/>
                <w:szCs w:val="28"/>
                <w:u w:val="single"/>
              </w:rPr>
              <w:t xml:space="preserve">   </w:t>
            </w:r>
            <w:r w:rsidR="00C10F9B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8</w:t>
            </w:r>
          </w:p>
        </w:tc>
      </w:tr>
      <w:tr w:rsidR="007D1575" w:rsidRPr="00F75D89" w:rsidTr="00D548DB">
        <w:trPr>
          <w:trHeight w:val="332"/>
        </w:trPr>
        <w:tc>
          <w:tcPr>
            <w:tcW w:w="5103" w:type="dxa"/>
            <w:gridSpan w:val="4"/>
          </w:tcPr>
          <w:p w:rsidR="007D1575" w:rsidRPr="003C76F2" w:rsidRDefault="007D1575" w:rsidP="00450BDA">
            <w:pPr>
              <w:jc w:val="both"/>
            </w:pPr>
          </w:p>
        </w:tc>
        <w:tc>
          <w:tcPr>
            <w:tcW w:w="5103" w:type="dxa"/>
            <w:gridSpan w:val="4"/>
          </w:tcPr>
          <w:p w:rsidR="007D1575" w:rsidRPr="003C76F2" w:rsidRDefault="007D1575" w:rsidP="00450BDA">
            <w:pPr>
              <w:jc w:val="both"/>
              <w:rPr>
                <w:sz w:val="27"/>
                <w:szCs w:val="27"/>
              </w:rPr>
            </w:pPr>
            <w:r w:rsidRPr="003C76F2">
              <w:rPr>
                <w:sz w:val="27"/>
                <w:szCs w:val="27"/>
              </w:rPr>
              <w:t xml:space="preserve">        </w:t>
            </w:r>
          </w:p>
          <w:p w:rsidR="00B81979" w:rsidRPr="003C76F2" w:rsidRDefault="00B81979" w:rsidP="00B44450">
            <w:pPr>
              <w:ind w:left="709"/>
              <w:jc w:val="both"/>
              <w:rPr>
                <w:sz w:val="27"/>
                <w:szCs w:val="27"/>
              </w:rPr>
            </w:pPr>
          </w:p>
          <w:p w:rsidR="007D1575" w:rsidRPr="003C76F2" w:rsidRDefault="007D1575" w:rsidP="00450BDA">
            <w:pPr>
              <w:jc w:val="both"/>
              <w:rPr>
                <w:sz w:val="16"/>
                <w:szCs w:val="16"/>
              </w:rPr>
            </w:pPr>
          </w:p>
        </w:tc>
      </w:tr>
    </w:tbl>
    <w:p w:rsidR="00A061D7" w:rsidRDefault="0001480D" w:rsidP="00A061D7">
      <w:pPr>
        <w:ind w:left="-567"/>
        <w:jc w:val="both"/>
      </w:pPr>
      <w:bookmarkStart w:id="1" w:name="sub_3"/>
      <w:r w:rsidRPr="00A061D7">
        <w:t>О</w:t>
      </w:r>
      <w:r w:rsidR="00A061D7" w:rsidRPr="00A061D7">
        <w:t xml:space="preserve"> внесении изменений в Постановление </w:t>
      </w:r>
    </w:p>
    <w:p w:rsidR="00A061D7" w:rsidRDefault="00A061D7" w:rsidP="00A061D7">
      <w:pPr>
        <w:ind w:left="-567"/>
        <w:jc w:val="both"/>
      </w:pPr>
      <w:r>
        <w:t>Главы А</w:t>
      </w:r>
      <w:r w:rsidRPr="00A061D7">
        <w:t>ксубаевского муниципального района</w:t>
      </w:r>
      <w:r w:rsidR="0001480D" w:rsidRPr="00A061D7">
        <w:t xml:space="preserve"> </w:t>
      </w:r>
    </w:p>
    <w:p w:rsidR="0001480D" w:rsidRPr="00A061D7" w:rsidRDefault="00A061D7" w:rsidP="00A061D7">
      <w:pPr>
        <w:ind w:left="-567"/>
        <w:jc w:val="both"/>
      </w:pPr>
      <w:r>
        <w:t>от 14.09.2017 № 53 «О с</w:t>
      </w:r>
      <w:r w:rsidR="0001480D" w:rsidRPr="00A061D7">
        <w:t>оставе, положени</w:t>
      </w:r>
      <w:r w:rsidR="00E0500E" w:rsidRPr="00A061D7">
        <w:t>и</w:t>
      </w:r>
      <w:r w:rsidR="0001480D" w:rsidRPr="00A061D7">
        <w:t xml:space="preserve"> и регламент</w:t>
      </w:r>
      <w:r w:rsidR="00E0500E" w:rsidRPr="00A061D7">
        <w:t>е</w:t>
      </w:r>
    </w:p>
    <w:p w:rsidR="0001480D" w:rsidRPr="00A061D7" w:rsidRDefault="0001480D" w:rsidP="00A061D7">
      <w:pPr>
        <w:ind w:left="-567"/>
        <w:jc w:val="both"/>
      </w:pPr>
      <w:r w:rsidRPr="00A061D7">
        <w:t>антитеррористической комиссии</w:t>
      </w:r>
    </w:p>
    <w:p w:rsidR="0001480D" w:rsidRPr="00A061D7" w:rsidRDefault="0001480D" w:rsidP="00A061D7">
      <w:pPr>
        <w:ind w:left="-567"/>
        <w:jc w:val="both"/>
      </w:pPr>
      <w:r w:rsidRPr="00A061D7">
        <w:t>в Аксубаевском муниципальном районе</w:t>
      </w:r>
    </w:p>
    <w:p w:rsidR="0001480D" w:rsidRPr="00A061D7" w:rsidRDefault="0001480D" w:rsidP="00A061D7">
      <w:pPr>
        <w:ind w:left="-567"/>
        <w:jc w:val="both"/>
      </w:pPr>
      <w:r w:rsidRPr="00A061D7">
        <w:t>Республики Татарстан</w:t>
      </w:r>
    </w:p>
    <w:p w:rsidR="0001480D" w:rsidRPr="0001480D" w:rsidRDefault="0001480D" w:rsidP="00A061D7">
      <w:pPr>
        <w:ind w:firstLine="1"/>
        <w:jc w:val="both"/>
        <w:rPr>
          <w:b/>
          <w:color w:val="000000"/>
          <w:sz w:val="28"/>
          <w:szCs w:val="28"/>
          <w:lang w:bidi="ru-RU"/>
        </w:rPr>
      </w:pPr>
    </w:p>
    <w:p w:rsidR="0001480D" w:rsidRDefault="00A061D7" w:rsidP="00A061D7">
      <w:pPr>
        <w:ind w:left="-567"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</w:t>
      </w:r>
      <w:r w:rsidR="0001480D" w:rsidRPr="0001480D">
        <w:rPr>
          <w:bCs/>
          <w:color w:val="000000"/>
          <w:sz w:val="28"/>
          <w:szCs w:val="28"/>
          <w:lang w:bidi="ru-RU"/>
        </w:rPr>
        <w:t xml:space="preserve">Антитеррористической комиссии в </w:t>
      </w:r>
      <w:r>
        <w:rPr>
          <w:bCs/>
          <w:color w:val="000000"/>
          <w:sz w:val="28"/>
          <w:szCs w:val="28"/>
          <w:lang w:bidi="ru-RU"/>
        </w:rPr>
        <w:t xml:space="preserve">Аксубаевском муниципальном районе </w:t>
      </w:r>
      <w:r w:rsidR="0001480D" w:rsidRPr="0001480D">
        <w:rPr>
          <w:bCs/>
          <w:color w:val="000000"/>
          <w:sz w:val="28"/>
          <w:szCs w:val="28"/>
          <w:lang w:bidi="ru-RU"/>
        </w:rPr>
        <w:t xml:space="preserve">Республике Татарстан </w:t>
      </w:r>
      <w:r w:rsidR="0001480D" w:rsidRPr="00CE5EEA">
        <w:rPr>
          <w:b/>
          <w:color w:val="000000"/>
          <w:sz w:val="28"/>
          <w:szCs w:val="28"/>
        </w:rPr>
        <w:t>ПОСТАНОВЛЯЮ:</w:t>
      </w:r>
    </w:p>
    <w:p w:rsidR="00A061D7" w:rsidRDefault="00A061D7" w:rsidP="00A061D7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1A7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состав Антитеррористической комиссии, утвержденный постановлением Главы Аксубаевского  муниципального  района  Республики Татарстан от 14.09.2017 г. № 53  в приложение № 1</w:t>
      </w:r>
    </w:p>
    <w:p w:rsidR="002878C9" w:rsidRDefault="002878C9" w:rsidP="00A061D7">
      <w:pPr>
        <w:ind w:left="-567" w:firstLine="708"/>
        <w:jc w:val="both"/>
        <w:rPr>
          <w:sz w:val="28"/>
          <w:szCs w:val="28"/>
        </w:rPr>
      </w:pPr>
    </w:p>
    <w:p w:rsidR="00A061D7" w:rsidRDefault="00A061D7" w:rsidP="00A061D7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Вывести из состава комиссии:</w:t>
      </w:r>
    </w:p>
    <w:p w:rsidR="00A061D7" w:rsidRDefault="00A061D7" w:rsidP="00A061D7">
      <w:pPr>
        <w:ind w:left="-567" w:firstLine="708"/>
        <w:jc w:val="both"/>
        <w:rPr>
          <w:sz w:val="28"/>
          <w:szCs w:val="28"/>
        </w:rPr>
      </w:pPr>
      <w:proofErr w:type="spellStart"/>
      <w:r w:rsidRPr="00411A7F">
        <w:rPr>
          <w:sz w:val="28"/>
          <w:szCs w:val="28"/>
        </w:rPr>
        <w:t>Галиуллин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И.Х.- заместителя</w:t>
      </w:r>
      <w:r w:rsidRPr="00411A7F">
        <w:rPr>
          <w:sz w:val="28"/>
          <w:szCs w:val="28"/>
        </w:rPr>
        <w:t xml:space="preserve"> руководителя </w:t>
      </w:r>
      <w:proofErr w:type="spellStart"/>
      <w:r w:rsidRPr="00411A7F">
        <w:rPr>
          <w:sz w:val="28"/>
          <w:szCs w:val="28"/>
        </w:rPr>
        <w:t>Нурлатского</w:t>
      </w:r>
      <w:proofErr w:type="spellEnd"/>
      <w:r w:rsidRPr="00411A7F">
        <w:rPr>
          <w:sz w:val="28"/>
          <w:szCs w:val="28"/>
        </w:rPr>
        <w:t xml:space="preserve"> межрайонного следственного отделения следственного управления следственного комитета России по Республике Татарстан, старший лейтенант юстиции</w:t>
      </w:r>
    </w:p>
    <w:p w:rsidR="00A061D7" w:rsidRDefault="00A061D7" w:rsidP="00A061D7">
      <w:pPr>
        <w:ind w:left="-567" w:firstLine="708"/>
        <w:jc w:val="both"/>
        <w:rPr>
          <w:sz w:val="28"/>
          <w:szCs w:val="28"/>
        </w:rPr>
      </w:pPr>
    </w:p>
    <w:p w:rsidR="00A061D7" w:rsidRDefault="00A061D7" w:rsidP="00A061D7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11A7F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в состав комиссии:</w:t>
      </w:r>
    </w:p>
    <w:p w:rsidR="00A061D7" w:rsidRDefault="00A061D7" w:rsidP="00A061D7">
      <w:pPr>
        <w:ind w:left="-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Нигматзянова</w:t>
      </w:r>
      <w:proofErr w:type="spellEnd"/>
      <w:r>
        <w:rPr>
          <w:sz w:val="28"/>
          <w:szCs w:val="28"/>
        </w:rPr>
        <w:t xml:space="preserve"> Рената </w:t>
      </w:r>
      <w:proofErr w:type="spellStart"/>
      <w:r>
        <w:rPr>
          <w:sz w:val="28"/>
          <w:szCs w:val="28"/>
        </w:rPr>
        <w:t>Нургаяновича</w:t>
      </w:r>
      <w:proofErr w:type="spellEnd"/>
      <w:r>
        <w:rPr>
          <w:sz w:val="28"/>
          <w:szCs w:val="28"/>
        </w:rPr>
        <w:tab/>
        <w:t>- заместителя</w:t>
      </w:r>
      <w:r w:rsidRPr="00411A7F">
        <w:rPr>
          <w:sz w:val="28"/>
          <w:szCs w:val="28"/>
        </w:rPr>
        <w:t xml:space="preserve"> руководителя </w:t>
      </w:r>
      <w:proofErr w:type="spellStart"/>
      <w:r w:rsidRPr="00411A7F">
        <w:rPr>
          <w:sz w:val="28"/>
          <w:szCs w:val="28"/>
        </w:rPr>
        <w:t>Нурлатского</w:t>
      </w:r>
      <w:proofErr w:type="spellEnd"/>
      <w:r w:rsidRPr="00411A7F">
        <w:rPr>
          <w:sz w:val="28"/>
          <w:szCs w:val="28"/>
        </w:rPr>
        <w:t xml:space="preserve"> межрайонного следственного отделения следственного управления следственного комитета</w:t>
      </w:r>
      <w:r w:rsidR="002878C9">
        <w:rPr>
          <w:sz w:val="28"/>
          <w:szCs w:val="28"/>
        </w:rPr>
        <w:t xml:space="preserve"> России по Республике Татарстан</w:t>
      </w:r>
    </w:p>
    <w:p w:rsidR="002878C9" w:rsidRDefault="002878C9" w:rsidP="00A061D7">
      <w:pPr>
        <w:ind w:left="-567" w:firstLine="708"/>
        <w:jc w:val="both"/>
        <w:rPr>
          <w:sz w:val="28"/>
          <w:szCs w:val="28"/>
        </w:rPr>
      </w:pPr>
    </w:p>
    <w:p w:rsidR="0001480D" w:rsidRPr="002878C9" w:rsidRDefault="002878C9" w:rsidP="002878C9">
      <w:pPr>
        <w:ind w:left="-567" w:firstLine="708"/>
        <w:jc w:val="both"/>
        <w:rPr>
          <w:sz w:val="28"/>
          <w:szCs w:val="28"/>
        </w:rPr>
      </w:pPr>
      <w:proofErr w:type="spellStart"/>
      <w:r w:rsidRPr="002878C9">
        <w:rPr>
          <w:sz w:val="28"/>
          <w:szCs w:val="28"/>
        </w:rPr>
        <w:t>Шайдуллина</w:t>
      </w:r>
      <w:proofErr w:type="spellEnd"/>
      <w:r w:rsidRPr="002878C9">
        <w:rPr>
          <w:sz w:val="28"/>
          <w:szCs w:val="28"/>
        </w:rPr>
        <w:t xml:space="preserve">  </w:t>
      </w:r>
      <w:proofErr w:type="spellStart"/>
      <w:r w:rsidRPr="002878C9">
        <w:rPr>
          <w:sz w:val="28"/>
          <w:szCs w:val="28"/>
        </w:rPr>
        <w:t>Ильсура</w:t>
      </w:r>
      <w:proofErr w:type="spellEnd"/>
      <w:r w:rsidRPr="002878C9">
        <w:rPr>
          <w:sz w:val="28"/>
          <w:szCs w:val="28"/>
        </w:rPr>
        <w:t xml:space="preserve"> </w:t>
      </w:r>
      <w:proofErr w:type="spellStart"/>
      <w:r w:rsidRPr="002878C9">
        <w:rPr>
          <w:sz w:val="28"/>
          <w:szCs w:val="28"/>
        </w:rPr>
        <w:t>Мансуровича</w:t>
      </w:r>
      <w:proofErr w:type="spellEnd"/>
      <w:r w:rsidRPr="002878C9">
        <w:rPr>
          <w:sz w:val="28"/>
          <w:szCs w:val="28"/>
        </w:rPr>
        <w:t xml:space="preserve"> </w:t>
      </w:r>
      <w:proofErr w:type="gramStart"/>
      <w:r w:rsidRPr="002878C9">
        <w:rPr>
          <w:sz w:val="28"/>
          <w:szCs w:val="28"/>
        </w:rPr>
        <w:t>–н</w:t>
      </w:r>
      <w:proofErr w:type="gramEnd"/>
      <w:r w:rsidRPr="002878C9">
        <w:rPr>
          <w:sz w:val="28"/>
          <w:szCs w:val="28"/>
        </w:rPr>
        <w:t xml:space="preserve">ачальника ОВО по </w:t>
      </w:r>
      <w:proofErr w:type="spellStart"/>
      <w:r w:rsidRPr="002878C9">
        <w:rPr>
          <w:sz w:val="28"/>
          <w:szCs w:val="28"/>
        </w:rPr>
        <w:t>Нурлатскому</w:t>
      </w:r>
      <w:proofErr w:type="spellEnd"/>
      <w:r w:rsidRPr="002878C9">
        <w:rPr>
          <w:sz w:val="28"/>
          <w:szCs w:val="28"/>
        </w:rPr>
        <w:t xml:space="preserve"> району- филиала ФГКУ «УВО ВНГ России по Республике Татарстан»</w:t>
      </w:r>
      <w:r>
        <w:rPr>
          <w:sz w:val="28"/>
          <w:szCs w:val="28"/>
        </w:rPr>
        <w:t>,</w:t>
      </w:r>
      <w:r w:rsidRPr="002878C9">
        <w:rPr>
          <w:sz w:val="28"/>
          <w:szCs w:val="28"/>
        </w:rPr>
        <w:t xml:space="preserve"> майора полиции. </w:t>
      </w:r>
    </w:p>
    <w:p w:rsidR="00CE5EEA" w:rsidRPr="00CE5EEA" w:rsidRDefault="002878C9" w:rsidP="00A30E47">
      <w:pPr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5EEA" w:rsidRPr="00CE5EEA">
        <w:rPr>
          <w:color w:val="000000"/>
          <w:sz w:val="28"/>
          <w:szCs w:val="28"/>
        </w:rPr>
        <w:t>.</w:t>
      </w:r>
      <w:proofErr w:type="gramStart"/>
      <w:r w:rsidR="00CE5EEA" w:rsidRPr="00CE5EEA">
        <w:rPr>
          <w:color w:val="000000"/>
          <w:sz w:val="28"/>
          <w:szCs w:val="28"/>
        </w:rPr>
        <w:t>Контроль за</w:t>
      </w:r>
      <w:proofErr w:type="gramEnd"/>
      <w:r w:rsidR="00CE5EEA" w:rsidRPr="00CE5EEA">
        <w:rPr>
          <w:color w:val="000000"/>
          <w:sz w:val="28"/>
          <w:szCs w:val="28"/>
        </w:rPr>
        <w:t xml:space="preserve"> исполнением настоящего постановления </w:t>
      </w:r>
      <w:bookmarkEnd w:id="1"/>
      <w:r w:rsidR="0001480D">
        <w:rPr>
          <w:color w:val="000000"/>
          <w:sz w:val="28"/>
          <w:szCs w:val="28"/>
        </w:rPr>
        <w:t>оставляю за собой.</w:t>
      </w:r>
    </w:p>
    <w:p w:rsidR="00CE5EEA" w:rsidRDefault="00CE5EEA" w:rsidP="00CE5EEA">
      <w:pPr>
        <w:ind w:left="708" w:firstLine="720"/>
        <w:jc w:val="both"/>
        <w:rPr>
          <w:color w:val="000000"/>
          <w:sz w:val="28"/>
          <w:szCs w:val="28"/>
        </w:rPr>
      </w:pPr>
    </w:p>
    <w:p w:rsidR="0001480D" w:rsidRDefault="0001480D" w:rsidP="00CE5EEA">
      <w:pPr>
        <w:ind w:left="708" w:firstLine="720"/>
        <w:jc w:val="both"/>
        <w:rPr>
          <w:color w:val="000000"/>
          <w:sz w:val="28"/>
          <w:szCs w:val="28"/>
        </w:rPr>
      </w:pPr>
    </w:p>
    <w:p w:rsidR="0001480D" w:rsidRPr="00CE5EEA" w:rsidRDefault="0001480D" w:rsidP="00CE5EEA">
      <w:pPr>
        <w:ind w:left="708" w:firstLine="720"/>
        <w:jc w:val="both"/>
        <w:rPr>
          <w:color w:val="000000"/>
          <w:sz w:val="28"/>
          <w:szCs w:val="28"/>
        </w:rPr>
      </w:pPr>
    </w:p>
    <w:p w:rsidR="00CE5EEA" w:rsidRPr="00CE5EEA" w:rsidRDefault="00CE5EEA" w:rsidP="00CE5EEA">
      <w:pPr>
        <w:jc w:val="both"/>
        <w:rPr>
          <w:sz w:val="28"/>
          <w:szCs w:val="28"/>
        </w:rPr>
      </w:pPr>
    </w:p>
    <w:p w:rsidR="00CE5EEA" w:rsidRPr="00CE5EEA" w:rsidRDefault="00CE5EEA" w:rsidP="00A30E47">
      <w:pPr>
        <w:jc w:val="both"/>
        <w:rPr>
          <w:sz w:val="28"/>
          <w:szCs w:val="28"/>
        </w:rPr>
      </w:pPr>
      <w:r w:rsidRPr="00CE5EEA">
        <w:rPr>
          <w:sz w:val="28"/>
          <w:szCs w:val="28"/>
        </w:rPr>
        <w:t xml:space="preserve">Глава Аксубаевского </w:t>
      </w:r>
    </w:p>
    <w:p w:rsidR="00CE5EEA" w:rsidRPr="00CE5EEA" w:rsidRDefault="00CE5EEA" w:rsidP="00A30E47">
      <w:pPr>
        <w:jc w:val="both"/>
        <w:rPr>
          <w:sz w:val="28"/>
          <w:szCs w:val="28"/>
        </w:rPr>
      </w:pPr>
      <w:r w:rsidRPr="00CE5EEA">
        <w:rPr>
          <w:sz w:val="28"/>
          <w:szCs w:val="28"/>
        </w:rPr>
        <w:t>муниципального района</w:t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="00A30E47">
        <w:rPr>
          <w:sz w:val="28"/>
          <w:szCs w:val="28"/>
        </w:rPr>
        <w:tab/>
      </w:r>
      <w:proofErr w:type="spellStart"/>
      <w:r w:rsidRPr="00CE5EEA">
        <w:rPr>
          <w:sz w:val="28"/>
          <w:szCs w:val="28"/>
        </w:rPr>
        <w:t>К.К.Гилманов</w:t>
      </w:r>
      <w:proofErr w:type="spellEnd"/>
    </w:p>
    <w:p w:rsidR="00CE5EEA" w:rsidRPr="00CE5EEA" w:rsidRDefault="00CE5EEA" w:rsidP="00CE5EEA">
      <w:pPr>
        <w:widowControl w:val="0"/>
        <w:spacing w:line="274" w:lineRule="exact"/>
        <w:ind w:right="40"/>
        <w:jc w:val="right"/>
        <w:rPr>
          <w:spacing w:val="3"/>
          <w:sz w:val="28"/>
          <w:szCs w:val="28"/>
        </w:rPr>
      </w:pPr>
    </w:p>
    <w:p w:rsidR="00A30E47" w:rsidRDefault="00A30E47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215258" w:rsidRDefault="00215258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215258" w:rsidRDefault="00215258" w:rsidP="00B63594">
      <w:pPr>
        <w:spacing w:line="276" w:lineRule="auto"/>
        <w:ind w:left="-142"/>
        <w:jc w:val="both"/>
        <w:rPr>
          <w:sz w:val="28"/>
          <w:szCs w:val="28"/>
        </w:rPr>
      </w:pPr>
    </w:p>
    <w:sectPr w:rsidR="00215258" w:rsidSect="002878C9">
      <w:pgSz w:w="11909" w:h="16834"/>
      <w:pgMar w:top="851" w:right="765" w:bottom="360" w:left="17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E0" w:rsidRDefault="00B071E0">
      <w:r>
        <w:separator/>
      </w:r>
    </w:p>
  </w:endnote>
  <w:endnote w:type="continuationSeparator" w:id="0">
    <w:p w:rsidR="00B071E0" w:rsidRDefault="00B0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E0" w:rsidRDefault="00B071E0">
      <w:r>
        <w:separator/>
      </w:r>
    </w:p>
  </w:footnote>
  <w:footnote w:type="continuationSeparator" w:id="0">
    <w:p w:rsidR="00B071E0" w:rsidRDefault="00B0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DD7"/>
    <w:multiLevelType w:val="singleLevel"/>
    <w:tmpl w:val="8AA0831E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8B0E0E"/>
    <w:multiLevelType w:val="singleLevel"/>
    <w:tmpl w:val="D7FEE75C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F87574F"/>
    <w:multiLevelType w:val="multilevel"/>
    <w:tmpl w:val="587050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D7B81"/>
    <w:multiLevelType w:val="singleLevel"/>
    <w:tmpl w:val="CF8849C6"/>
    <w:lvl w:ilvl="0">
      <w:start w:val="2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18390815"/>
    <w:multiLevelType w:val="singleLevel"/>
    <w:tmpl w:val="6C6E5536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DF90841"/>
    <w:multiLevelType w:val="multilevel"/>
    <w:tmpl w:val="6890D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9757F"/>
    <w:multiLevelType w:val="singleLevel"/>
    <w:tmpl w:val="9F6C7BD6"/>
    <w:lvl w:ilvl="0">
      <w:start w:val="3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21E166D7"/>
    <w:multiLevelType w:val="singleLevel"/>
    <w:tmpl w:val="27A8BC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4730AA1"/>
    <w:multiLevelType w:val="singleLevel"/>
    <w:tmpl w:val="C8C00202"/>
    <w:lvl w:ilvl="0">
      <w:start w:val="4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2C917AC1"/>
    <w:multiLevelType w:val="singleLevel"/>
    <w:tmpl w:val="0DB42FB8"/>
    <w:lvl w:ilvl="0">
      <w:start w:val="2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2E0817B1"/>
    <w:multiLevelType w:val="singleLevel"/>
    <w:tmpl w:val="2E06239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03234D1"/>
    <w:multiLevelType w:val="multilevel"/>
    <w:tmpl w:val="044E616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2B5973"/>
    <w:multiLevelType w:val="multilevel"/>
    <w:tmpl w:val="960CF7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6E0B71"/>
    <w:multiLevelType w:val="singleLevel"/>
    <w:tmpl w:val="29B434E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55F2D0F"/>
    <w:multiLevelType w:val="singleLevel"/>
    <w:tmpl w:val="BFAA7830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37B852BB"/>
    <w:multiLevelType w:val="singleLevel"/>
    <w:tmpl w:val="4600D87A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38EB5FB1"/>
    <w:multiLevelType w:val="multilevel"/>
    <w:tmpl w:val="8B746A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7E0A69"/>
    <w:multiLevelType w:val="singleLevel"/>
    <w:tmpl w:val="38FC7600"/>
    <w:lvl w:ilvl="0">
      <w:start w:val="3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0165CD5"/>
    <w:multiLevelType w:val="singleLevel"/>
    <w:tmpl w:val="1D7EAE8A"/>
    <w:lvl w:ilvl="0">
      <w:start w:val="4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3FB3010"/>
    <w:multiLevelType w:val="multilevel"/>
    <w:tmpl w:val="2AFC6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82277"/>
    <w:multiLevelType w:val="singleLevel"/>
    <w:tmpl w:val="CC2096B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4B6B0F43"/>
    <w:multiLevelType w:val="multilevel"/>
    <w:tmpl w:val="75129D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7E0973"/>
    <w:multiLevelType w:val="multilevel"/>
    <w:tmpl w:val="3F88BF2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83642"/>
    <w:multiLevelType w:val="multilevel"/>
    <w:tmpl w:val="9EF823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9343B0"/>
    <w:multiLevelType w:val="multilevel"/>
    <w:tmpl w:val="BD2E3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864CA7"/>
    <w:multiLevelType w:val="multilevel"/>
    <w:tmpl w:val="E492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5"/>
  </w:num>
  <w:num w:numId="4">
    <w:abstractNumId w:val="19"/>
  </w:num>
  <w:num w:numId="5">
    <w:abstractNumId w:val="21"/>
  </w:num>
  <w:num w:numId="6">
    <w:abstractNumId w:val="24"/>
  </w:num>
  <w:num w:numId="7">
    <w:abstractNumId w:val="16"/>
  </w:num>
  <w:num w:numId="8">
    <w:abstractNumId w:val="12"/>
  </w:num>
  <w:num w:numId="9">
    <w:abstractNumId w:val="11"/>
  </w:num>
  <w:num w:numId="10">
    <w:abstractNumId w:val="22"/>
  </w:num>
  <w:num w:numId="11">
    <w:abstractNumId w:val="2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20"/>
  </w:num>
  <w:num w:numId="17">
    <w:abstractNumId w:val="10"/>
  </w:num>
  <w:num w:numId="18">
    <w:abstractNumId w:val="1"/>
  </w:num>
  <w:num w:numId="19">
    <w:abstractNumId w:val="14"/>
  </w:num>
  <w:num w:numId="20">
    <w:abstractNumId w:val="4"/>
  </w:num>
  <w:num w:numId="21">
    <w:abstractNumId w:val="15"/>
  </w:num>
  <w:num w:numId="22">
    <w:abstractNumId w:val="9"/>
  </w:num>
  <w:num w:numId="23">
    <w:abstractNumId w:val="3"/>
  </w:num>
  <w:num w:numId="24">
    <w:abstractNumId w:val="17"/>
  </w:num>
  <w:num w:numId="25">
    <w:abstractNumId w:val="6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1480D"/>
    <w:rsid w:val="00030F65"/>
    <w:rsid w:val="00046779"/>
    <w:rsid w:val="000479E9"/>
    <w:rsid w:val="000865C7"/>
    <w:rsid w:val="00087668"/>
    <w:rsid w:val="000B1A17"/>
    <w:rsid w:val="000B60FC"/>
    <w:rsid w:val="000B75D7"/>
    <w:rsid w:val="000C3331"/>
    <w:rsid w:val="000C4BA7"/>
    <w:rsid w:val="000D55BD"/>
    <w:rsid w:val="000E05B3"/>
    <w:rsid w:val="000E2601"/>
    <w:rsid w:val="000E65F2"/>
    <w:rsid w:val="000F17F8"/>
    <w:rsid w:val="000F3FB4"/>
    <w:rsid w:val="000F5570"/>
    <w:rsid w:val="00104F16"/>
    <w:rsid w:val="00105A56"/>
    <w:rsid w:val="00120D93"/>
    <w:rsid w:val="00134CE4"/>
    <w:rsid w:val="00136E6A"/>
    <w:rsid w:val="00137DED"/>
    <w:rsid w:val="00140B29"/>
    <w:rsid w:val="00146D9B"/>
    <w:rsid w:val="00154A0B"/>
    <w:rsid w:val="001638E4"/>
    <w:rsid w:val="00182660"/>
    <w:rsid w:val="00186271"/>
    <w:rsid w:val="00190E95"/>
    <w:rsid w:val="001A0A77"/>
    <w:rsid w:val="001C169B"/>
    <w:rsid w:val="001C75BD"/>
    <w:rsid w:val="001D0A36"/>
    <w:rsid w:val="001D598C"/>
    <w:rsid w:val="00207EF8"/>
    <w:rsid w:val="00215258"/>
    <w:rsid w:val="00220D55"/>
    <w:rsid w:val="00222EB6"/>
    <w:rsid w:val="00242C1F"/>
    <w:rsid w:val="0024459F"/>
    <w:rsid w:val="00267029"/>
    <w:rsid w:val="00280AA0"/>
    <w:rsid w:val="002878C9"/>
    <w:rsid w:val="0029404A"/>
    <w:rsid w:val="002A23CD"/>
    <w:rsid w:val="002A30C1"/>
    <w:rsid w:val="002C62AA"/>
    <w:rsid w:val="002D3393"/>
    <w:rsid w:val="002F56F5"/>
    <w:rsid w:val="003015D0"/>
    <w:rsid w:val="0030747D"/>
    <w:rsid w:val="00311EDC"/>
    <w:rsid w:val="00320C0F"/>
    <w:rsid w:val="0032258C"/>
    <w:rsid w:val="00322BEA"/>
    <w:rsid w:val="00325544"/>
    <w:rsid w:val="00327919"/>
    <w:rsid w:val="0034676F"/>
    <w:rsid w:val="003639E0"/>
    <w:rsid w:val="003750E6"/>
    <w:rsid w:val="00376A2E"/>
    <w:rsid w:val="00383991"/>
    <w:rsid w:val="00386E8A"/>
    <w:rsid w:val="003A25BE"/>
    <w:rsid w:val="003A5BBC"/>
    <w:rsid w:val="003B0BB1"/>
    <w:rsid w:val="003B0FC6"/>
    <w:rsid w:val="003B1E7D"/>
    <w:rsid w:val="003B1E8E"/>
    <w:rsid w:val="003C04BD"/>
    <w:rsid w:val="003C458D"/>
    <w:rsid w:val="003C5D22"/>
    <w:rsid w:val="003C76F2"/>
    <w:rsid w:val="003D080F"/>
    <w:rsid w:val="003D4B9E"/>
    <w:rsid w:val="003E2074"/>
    <w:rsid w:val="003F4568"/>
    <w:rsid w:val="003F6D71"/>
    <w:rsid w:val="003F7399"/>
    <w:rsid w:val="0040252D"/>
    <w:rsid w:val="00403B26"/>
    <w:rsid w:val="00404A73"/>
    <w:rsid w:val="0041200B"/>
    <w:rsid w:val="00415417"/>
    <w:rsid w:val="0044747C"/>
    <w:rsid w:val="004535BF"/>
    <w:rsid w:val="0045567E"/>
    <w:rsid w:val="00464664"/>
    <w:rsid w:val="0046690F"/>
    <w:rsid w:val="00473567"/>
    <w:rsid w:val="00476131"/>
    <w:rsid w:val="0049451E"/>
    <w:rsid w:val="004B2DF3"/>
    <w:rsid w:val="004E7C75"/>
    <w:rsid w:val="004F7209"/>
    <w:rsid w:val="004F75C4"/>
    <w:rsid w:val="005005E0"/>
    <w:rsid w:val="00501B8C"/>
    <w:rsid w:val="005323BE"/>
    <w:rsid w:val="005372B2"/>
    <w:rsid w:val="00542A7D"/>
    <w:rsid w:val="00543FB1"/>
    <w:rsid w:val="00567886"/>
    <w:rsid w:val="00574CD5"/>
    <w:rsid w:val="00574DD7"/>
    <w:rsid w:val="0057583A"/>
    <w:rsid w:val="00576B04"/>
    <w:rsid w:val="00594755"/>
    <w:rsid w:val="005A2D15"/>
    <w:rsid w:val="005A3203"/>
    <w:rsid w:val="005B4C6B"/>
    <w:rsid w:val="005C3DAB"/>
    <w:rsid w:val="005C540F"/>
    <w:rsid w:val="005E303B"/>
    <w:rsid w:val="005F1A27"/>
    <w:rsid w:val="00600054"/>
    <w:rsid w:val="00600909"/>
    <w:rsid w:val="00614BF3"/>
    <w:rsid w:val="00615D2A"/>
    <w:rsid w:val="00673CD5"/>
    <w:rsid w:val="006A40F5"/>
    <w:rsid w:val="006C505F"/>
    <w:rsid w:val="006C643B"/>
    <w:rsid w:val="006C7CCC"/>
    <w:rsid w:val="006E3F88"/>
    <w:rsid w:val="006E6363"/>
    <w:rsid w:val="006F33E7"/>
    <w:rsid w:val="007075E7"/>
    <w:rsid w:val="00722455"/>
    <w:rsid w:val="007466AA"/>
    <w:rsid w:val="00755B1F"/>
    <w:rsid w:val="00764686"/>
    <w:rsid w:val="00765D22"/>
    <w:rsid w:val="007742FF"/>
    <w:rsid w:val="00785D4F"/>
    <w:rsid w:val="007A48C3"/>
    <w:rsid w:val="007A48D3"/>
    <w:rsid w:val="007D1575"/>
    <w:rsid w:val="007E0C8C"/>
    <w:rsid w:val="007E24BE"/>
    <w:rsid w:val="007E5571"/>
    <w:rsid w:val="007F7FEB"/>
    <w:rsid w:val="00815BC7"/>
    <w:rsid w:val="00826691"/>
    <w:rsid w:val="00845CE9"/>
    <w:rsid w:val="008540C9"/>
    <w:rsid w:val="0086462D"/>
    <w:rsid w:val="008A0C5B"/>
    <w:rsid w:val="008A66BF"/>
    <w:rsid w:val="008A7A68"/>
    <w:rsid w:val="008F0AB7"/>
    <w:rsid w:val="008F5E12"/>
    <w:rsid w:val="00907E1C"/>
    <w:rsid w:val="00920C6D"/>
    <w:rsid w:val="0094083B"/>
    <w:rsid w:val="00944A09"/>
    <w:rsid w:val="009634E6"/>
    <w:rsid w:val="00973EF9"/>
    <w:rsid w:val="00996175"/>
    <w:rsid w:val="009968A5"/>
    <w:rsid w:val="009A423C"/>
    <w:rsid w:val="009B3D82"/>
    <w:rsid w:val="009E57E8"/>
    <w:rsid w:val="009E77FE"/>
    <w:rsid w:val="009F29DC"/>
    <w:rsid w:val="00A05EC9"/>
    <w:rsid w:val="00A061D7"/>
    <w:rsid w:val="00A06648"/>
    <w:rsid w:val="00A07EEE"/>
    <w:rsid w:val="00A1022D"/>
    <w:rsid w:val="00A30E47"/>
    <w:rsid w:val="00A37E90"/>
    <w:rsid w:val="00A40DF0"/>
    <w:rsid w:val="00A46818"/>
    <w:rsid w:val="00A50AA7"/>
    <w:rsid w:val="00A571B0"/>
    <w:rsid w:val="00A62D4A"/>
    <w:rsid w:val="00A72528"/>
    <w:rsid w:val="00A94F29"/>
    <w:rsid w:val="00A95F64"/>
    <w:rsid w:val="00AA1C08"/>
    <w:rsid w:val="00AB028F"/>
    <w:rsid w:val="00AB6591"/>
    <w:rsid w:val="00AB7174"/>
    <w:rsid w:val="00AC6C0C"/>
    <w:rsid w:val="00AC7893"/>
    <w:rsid w:val="00AE24EA"/>
    <w:rsid w:val="00B00F53"/>
    <w:rsid w:val="00B06483"/>
    <w:rsid w:val="00B071E0"/>
    <w:rsid w:val="00B07CC9"/>
    <w:rsid w:val="00B1565B"/>
    <w:rsid w:val="00B2254A"/>
    <w:rsid w:val="00B2303D"/>
    <w:rsid w:val="00B31E1F"/>
    <w:rsid w:val="00B44450"/>
    <w:rsid w:val="00B63594"/>
    <w:rsid w:val="00B71996"/>
    <w:rsid w:val="00B72FCB"/>
    <w:rsid w:val="00B742F5"/>
    <w:rsid w:val="00B81979"/>
    <w:rsid w:val="00B85D1E"/>
    <w:rsid w:val="00B92ED7"/>
    <w:rsid w:val="00B95782"/>
    <w:rsid w:val="00B95F85"/>
    <w:rsid w:val="00BB4407"/>
    <w:rsid w:val="00BB7710"/>
    <w:rsid w:val="00BB7711"/>
    <w:rsid w:val="00BD2039"/>
    <w:rsid w:val="00BD5EBE"/>
    <w:rsid w:val="00BD74E3"/>
    <w:rsid w:val="00BE1C4C"/>
    <w:rsid w:val="00BE2097"/>
    <w:rsid w:val="00BF63AF"/>
    <w:rsid w:val="00C00014"/>
    <w:rsid w:val="00C05294"/>
    <w:rsid w:val="00C10F9B"/>
    <w:rsid w:val="00C17C19"/>
    <w:rsid w:val="00C46E90"/>
    <w:rsid w:val="00C471CC"/>
    <w:rsid w:val="00C60E4B"/>
    <w:rsid w:val="00C82613"/>
    <w:rsid w:val="00C85EB7"/>
    <w:rsid w:val="00C87889"/>
    <w:rsid w:val="00C970A5"/>
    <w:rsid w:val="00CB7007"/>
    <w:rsid w:val="00CC5851"/>
    <w:rsid w:val="00CC6414"/>
    <w:rsid w:val="00CC78FF"/>
    <w:rsid w:val="00CD63CF"/>
    <w:rsid w:val="00CE5EEA"/>
    <w:rsid w:val="00CE721D"/>
    <w:rsid w:val="00D02A1E"/>
    <w:rsid w:val="00D030BF"/>
    <w:rsid w:val="00D052B2"/>
    <w:rsid w:val="00D22D1F"/>
    <w:rsid w:val="00D3400D"/>
    <w:rsid w:val="00D346C5"/>
    <w:rsid w:val="00D37FEC"/>
    <w:rsid w:val="00D548DB"/>
    <w:rsid w:val="00D75828"/>
    <w:rsid w:val="00D83DD5"/>
    <w:rsid w:val="00D934A9"/>
    <w:rsid w:val="00D94470"/>
    <w:rsid w:val="00DA10E9"/>
    <w:rsid w:val="00DD4682"/>
    <w:rsid w:val="00DD623C"/>
    <w:rsid w:val="00DE370B"/>
    <w:rsid w:val="00DF14A6"/>
    <w:rsid w:val="00E0500E"/>
    <w:rsid w:val="00E071A2"/>
    <w:rsid w:val="00E1079A"/>
    <w:rsid w:val="00E15F4B"/>
    <w:rsid w:val="00E25F3A"/>
    <w:rsid w:val="00E36E8B"/>
    <w:rsid w:val="00E475C6"/>
    <w:rsid w:val="00E47E85"/>
    <w:rsid w:val="00E56731"/>
    <w:rsid w:val="00E6003C"/>
    <w:rsid w:val="00E6556B"/>
    <w:rsid w:val="00E81F13"/>
    <w:rsid w:val="00E82228"/>
    <w:rsid w:val="00E9225A"/>
    <w:rsid w:val="00EA13DA"/>
    <w:rsid w:val="00ED52E4"/>
    <w:rsid w:val="00ED6307"/>
    <w:rsid w:val="00F17F74"/>
    <w:rsid w:val="00F2216A"/>
    <w:rsid w:val="00F229EF"/>
    <w:rsid w:val="00F34DBC"/>
    <w:rsid w:val="00F73A3E"/>
    <w:rsid w:val="00F75D89"/>
    <w:rsid w:val="00F825EF"/>
    <w:rsid w:val="00F831E5"/>
    <w:rsid w:val="00F838DA"/>
    <w:rsid w:val="00F83C23"/>
    <w:rsid w:val="00F93EA3"/>
    <w:rsid w:val="00F94294"/>
    <w:rsid w:val="00FA518A"/>
    <w:rsid w:val="00FB49BE"/>
    <w:rsid w:val="00FB61C0"/>
    <w:rsid w:val="00FB716C"/>
    <w:rsid w:val="00FB7D09"/>
    <w:rsid w:val="00FC3E7E"/>
    <w:rsid w:val="00FC4ADE"/>
    <w:rsid w:val="00FC78B9"/>
    <w:rsid w:val="00FD4CBC"/>
    <w:rsid w:val="00FE00AE"/>
    <w:rsid w:val="00FE2AB4"/>
    <w:rsid w:val="00FE7A21"/>
    <w:rsid w:val="00FF05D1"/>
    <w:rsid w:val="00FF1A0D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Normal (Web)"/>
    <w:basedOn w:val="a"/>
    <w:semiHidden/>
    <w:unhideWhenUsed/>
    <w:rsid w:val="00136E6A"/>
  </w:style>
  <w:style w:type="paragraph" w:styleId="ab">
    <w:name w:val="List Paragraph"/>
    <w:basedOn w:val="a"/>
    <w:uiPriority w:val="34"/>
    <w:qFormat/>
    <w:rsid w:val="0001480D"/>
    <w:pPr>
      <w:ind w:left="720"/>
      <w:contextualSpacing/>
    </w:pPr>
  </w:style>
  <w:style w:type="character" w:customStyle="1" w:styleId="ac">
    <w:name w:val="Колонтитул"/>
    <w:basedOn w:val="a0"/>
    <w:rsid w:val="00E0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Normal (Web)"/>
    <w:basedOn w:val="a"/>
    <w:semiHidden/>
    <w:unhideWhenUsed/>
    <w:rsid w:val="00136E6A"/>
  </w:style>
  <w:style w:type="paragraph" w:styleId="ab">
    <w:name w:val="List Paragraph"/>
    <w:basedOn w:val="a"/>
    <w:uiPriority w:val="34"/>
    <w:qFormat/>
    <w:rsid w:val="0001480D"/>
    <w:pPr>
      <w:ind w:left="720"/>
      <w:contextualSpacing/>
    </w:pPr>
  </w:style>
  <w:style w:type="character" w:customStyle="1" w:styleId="ac">
    <w:name w:val="Колонтитул"/>
    <w:basedOn w:val="a0"/>
    <w:rsid w:val="00E0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DDF-E071-48EC-BC8D-E9890E38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747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31</cp:revision>
  <cp:lastPrinted>2017-09-26T12:27:00Z</cp:lastPrinted>
  <dcterms:created xsi:type="dcterms:W3CDTF">2016-08-18T09:12:00Z</dcterms:created>
  <dcterms:modified xsi:type="dcterms:W3CDTF">2018-02-08T05:01:00Z</dcterms:modified>
</cp:coreProperties>
</file>