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8E" w:rsidRDefault="00704B8E" w:rsidP="00704B8E">
      <w:pPr>
        <w:jc w:val="center"/>
        <w:rPr>
          <w:sz w:val="28"/>
          <w:szCs w:val="28"/>
        </w:rPr>
      </w:pPr>
    </w:p>
    <w:p w:rsidR="00791FD2" w:rsidRPr="00585BE6" w:rsidRDefault="00791FD2" w:rsidP="00791FD2">
      <w:pPr>
        <w:jc w:val="center"/>
        <w:rPr>
          <w:b/>
        </w:rPr>
      </w:pPr>
      <w:r w:rsidRPr="00585BE6">
        <w:rPr>
          <w:b/>
        </w:rPr>
        <w:t>СТАТИСТИЧЕСКИЕ ДАННЫЕ</w:t>
      </w:r>
    </w:p>
    <w:p w:rsidR="00791FD2" w:rsidRPr="00585BE6" w:rsidRDefault="00791FD2" w:rsidP="00791FD2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791FD2" w:rsidRDefault="00791FD2" w:rsidP="00791FD2">
      <w:pPr>
        <w:jc w:val="center"/>
        <w:rPr>
          <w:b/>
        </w:rPr>
      </w:pPr>
      <w:r w:rsidRPr="00585BE6">
        <w:rPr>
          <w:b/>
        </w:rPr>
        <w:t>в органах муниципального района, городского округа*</w:t>
      </w:r>
    </w:p>
    <w:p w:rsidR="00791FD2" w:rsidRDefault="00791FD2" w:rsidP="00791FD2">
      <w:pPr>
        <w:jc w:val="center"/>
        <w:rPr>
          <w:b/>
        </w:rPr>
      </w:pPr>
    </w:p>
    <w:tbl>
      <w:tblPr>
        <w:tblStyle w:val="a5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51"/>
        <w:gridCol w:w="1021"/>
        <w:gridCol w:w="877"/>
        <w:gridCol w:w="861"/>
        <w:gridCol w:w="874"/>
        <w:gridCol w:w="868"/>
        <w:gridCol w:w="999"/>
        <w:gridCol w:w="749"/>
        <w:gridCol w:w="877"/>
        <w:gridCol w:w="871"/>
        <w:gridCol w:w="877"/>
        <w:gridCol w:w="868"/>
        <w:gridCol w:w="877"/>
        <w:gridCol w:w="868"/>
        <w:gridCol w:w="880"/>
        <w:gridCol w:w="852"/>
        <w:gridCol w:w="692"/>
      </w:tblGrid>
      <w:tr w:rsidR="00791FD2" w:rsidRPr="00165C45" w:rsidTr="009F317C">
        <w:tc>
          <w:tcPr>
            <w:tcW w:w="559" w:type="pct"/>
            <w:vMerge w:val="restart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791FD2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</w:t>
            </w:r>
          </w:p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19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791FD2" w:rsidRPr="00165C45" w:rsidTr="009F317C">
        <w:tc>
          <w:tcPr>
            <w:tcW w:w="559" w:type="pct"/>
            <w:vMerge/>
          </w:tcPr>
          <w:p w:rsidR="00791FD2" w:rsidRPr="00165C45" w:rsidRDefault="00791FD2" w:rsidP="009F317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0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5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7" w:type="pct"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19" w:type="pct"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39" w:type="pct"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0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8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0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7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0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7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1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2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21" w:type="pct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791FD2" w:rsidRPr="000E6EF5" w:rsidTr="009F317C">
        <w:tc>
          <w:tcPr>
            <w:tcW w:w="559" w:type="pct"/>
          </w:tcPr>
          <w:p w:rsidR="00791FD2" w:rsidRPr="00FE0C24" w:rsidRDefault="00791FD2" w:rsidP="009F317C">
            <w:pPr>
              <w:shd w:val="clear" w:color="auto" w:fill="FFFFFF" w:themeFill="background1"/>
            </w:pPr>
            <w:r>
              <w:t>Аксубаевский</w:t>
            </w:r>
          </w:p>
        </w:tc>
        <w:tc>
          <w:tcPr>
            <w:tcW w:w="326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324</w:t>
            </w:r>
          </w:p>
        </w:tc>
        <w:tc>
          <w:tcPr>
            <w:tcW w:w="280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374</w:t>
            </w:r>
          </w:p>
        </w:tc>
        <w:tc>
          <w:tcPr>
            <w:tcW w:w="275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61</w:t>
            </w:r>
          </w:p>
        </w:tc>
        <w:tc>
          <w:tcPr>
            <w:tcW w:w="279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277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324</w:t>
            </w:r>
          </w:p>
        </w:tc>
        <w:tc>
          <w:tcPr>
            <w:tcW w:w="319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374</w:t>
            </w:r>
          </w:p>
        </w:tc>
        <w:tc>
          <w:tcPr>
            <w:tcW w:w="239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324</w:t>
            </w:r>
          </w:p>
        </w:tc>
        <w:tc>
          <w:tcPr>
            <w:tcW w:w="280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374</w:t>
            </w:r>
          </w:p>
        </w:tc>
        <w:tc>
          <w:tcPr>
            <w:tcW w:w="278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185</w:t>
            </w:r>
          </w:p>
        </w:tc>
        <w:tc>
          <w:tcPr>
            <w:tcW w:w="280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214</w:t>
            </w:r>
          </w:p>
        </w:tc>
        <w:tc>
          <w:tcPr>
            <w:tcW w:w="277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280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277" w:type="pct"/>
          </w:tcPr>
          <w:p w:rsidR="00791FD2" w:rsidRPr="0087308A" w:rsidRDefault="007A3580" w:rsidP="00791FD2">
            <w:pPr>
              <w:shd w:val="clear" w:color="auto" w:fill="FFFFFF" w:themeFill="background1"/>
              <w:jc w:val="center"/>
            </w:pPr>
            <w:r>
              <w:t>104</w:t>
            </w:r>
          </w:p>
        </w:tc>
        <w:tc>
          <w:tcPr>
            <w:tcW w:w="281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143</w:t>
            </w:r>
          </w:p>
        </w:tc>
        <w:tc>
          <w:tcPr>
            <w:tcW w:w="272" w:type="pct"/>
          </w:tcPr>
          <w:p w:rsidR="00791FD2" w:rsidRPr="0087308A" w:rsidRDefault="00920BB3" w:rsidP="00791FD2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221" w:type="pct"/>
          </w:tcPr>
          <w:p w:rsidR="00791FD2" w:rsidRPr="0087308A" w:rsidRDefault="00791FD2" w:rsidP="00791FD2">
            <w:pPr>
              <w:shd w:val="clear" w:color="auto" w:fill="FFFFFF" w:themeFill="background1"/>
              <w:jc w:val="center"/>
            </w:pPr>
            <w:r>
              <w:t>143</w:t>
            </w:r>
          </w:p>
        </w:tc>
      </w:tr>
    </w:tbl>
    <w:p w:rsidR="00791FD2" w:rsidRDefault="00791FD2" w:rsidP="00791FD2">
      <w:pPr>
        <w:shd w:val="clear" w:color="auto" w:fill="FFFFFF" w:themeFill="background1"/>
        <w:jc w:val="center"/>
        <w:rPr>
          <w:b/>
        </w:rPr>
      </w:pPr>
    </w:p>
    <w:p w:rsidR="00791FD2" w:rsidRDefault="00791FD2" w:rsidP="00791FD2">
      <w:pPr>
        <w:shd w:val="clear" w:color="auto" w:fill="FFFFFF" w:themeFill="background1"/>
        <w:jc w:val="center"/>
        <w:rPr>
          <w:b/>
        </w:rPr>
      </w:pPr>
    </w:p>
    <w:p w:rsidR="00791FD2" w:rsidRPr="00372108" w:rsidRDefault="00791FD2" w:rsidP="00791FD2">
      <w:r w:rsidRPr="00372108">
        <w:t xml:space="preserve">Примечание: </w:t>
      </w:r>
    </w:p>
    <w:p w:rsidR="00791FD2" w:rsidRDefault="00791FD2" w:rsidP="00791FD2">
      <w:pPr>
        <w:ind w:left="720"/>
      </w:pPr>
      <w:r>
        <w:t xml:space="preserve">*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791FD2" w:rsidRDefault="00791FD2" w:rsidP="00791FD2">
      <w:pPr>
        <w:ind w:left="720"/>
      </w:pPr>
      <w:r>
        <w:t>**Устные обращения: личный прием и телефонные звонки.</w:t>
      </w:r>
    </w:p>
    <w:p w:rsidR="00791FD2" w:rsidRDefault="00791FD2" w:rsidP="00791FD2">
      <w:pPr>
        <w:ind w:left="720"/>
      </w:pPr>
      <w:r>
        <w:t>***</w:t>
      </w:r>
      <w:r w:rsidRPr="001C761F">
        <w:t xml:space="preserve"> </w:t>
      </w:r>
      <w:r>
        <w:t>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791FD2" w:rsidRDefault="00791FD2" w:rsidP="00791FD2">
      <w:pPr>
        <w:ind w:left="720"/>
      </w:pPr>
      <w:r>
        <w:t xml:space="preserve">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BC1802" w:rsidRDefault="00BC1802" w:rsidP="00704B8E">
      <w:pPr>
        <w:ind w:left="5670"/>
        <w:jc w:val="both"/>
        <w:rPr>
          <w:sz w:val="20"/>
          <w:szCs w:val="20"/>
        </w:rPr>
      </w:pPr>
    </w:p>
    <w:p w:rsidR="002A3D8C" w:rsidRDefault="002A3D8C" w:rsidP="00704B8E">
      <w:pPr>
        <w:ind w:left="5670"/>
        <w:jc w:val="both"/>
        <w:rPr>
          <w:sz w:val="20"/>
          <w:szCs w:val="20"/>
        </w:rPr>
      </w:pPr>
    </w:p>
    <w:p w:rsidR="002A3D8C" w:rsidRDefault="002A3D8C" w:rsidP="00704B8E">
      <w:pPr>
        <w:ind w:left="5670"/>
        <w:jc w:val="both"/>
        <w:rPr>
          <w:sz w:val="20"/>
          <w:szCs w:val="20"/>
        </w:rPr>
      </w:pPr>
    </w:p>
    <w:p w:rsidR="002A3D8C" w:rsidRDefault="002A3D8C" w:rsidP="00704B8E">
      <w:pPr>
        <w:ind w:left="5670"/>
        <w:jc w:val="both"/>
        <w:rPr>
          <w:sz w:val="20"/>
          <w:szCs w:val="20"/>
        </w:rPr>
      </w:pPr>
    </w:p>
    <w:p w:rsidR="002A3D8C" w:rsidRDefault="002A3D8C" w:rsidP="00704B8E">
      <w:pPr>
        <w:ind w:left="5670"/>
        <w:jc w:val="both"/>
        <w:rPr>
          <w:sz w:val="20"/>
          <w:szCs w:val="20"/>
        </w:rPr>
      </w:pPr>
    </w:p>
    <w:p w:rsidR="002A3D8C" w:rsidRDefault="002A3D8C" w:rsidP="002A3D8C">
      <w:pPr>
        <w:jc w:val="center"/>
        <w:rPr>
          <w:szCs w:val="28"/>
        </w:rPr>
      </w:pPr>
    </w:p>
    <w:p w:rsidR="002A3D8C" w:rsidRPr="002A3D8C" w:rsidRDefault="002A3D8C" w:rsidP="002A3D8C">
      <w:pPr>
        <w:jc w:val="center"/>
        <w:rPr>
          <w:szCs w:val="28"/>
        </w:rPr>
      </w:pPr>
      <w:bookmarkStart w:id="0" w:name="_GoBack"/>
      <w:bookmarkEnd w:id="0"/>
      <w:r w:rsidRPr="002A3D8C">
        <w:rPr>
          <w:szCs w:val="28"/>
        </w:rPr>
        <w:t>Сведения</w:t>
      </w:r>
    </w:p>
    <w:p w:rsidR="002A3D8C" w:rsidRPr="002A3D8C" w:rsidRDefault="002A3D8C" w:rsidP="002A3D8C">
      <w:pPr>
        <w:jc w:val="center"/>
        <w:rPr>
          <w:szCs w:val="28"/>
        </w:rPr>
      </w:pPr>
      <w:r w:rsidRPr="002A3D8C">
        <w:rPr>
          <w:szCs w:val="28"/>
        </w:rPr>
        <w:t>о проведении единого приемного дня граждан в Аксубаевском муниципальном районе</w:t>
      </w:r>
    </w:p>
    <w:p w:rsidR="002A3D8C" w:rsidRPr="002A3D8C" w:rsidRDefault="002A3D8C" w:rsidP="002A3D8C">
      <w:pPr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824"/>
        <w:gridCol w:w="1260"/>
        <w:gridCol w:w="1260"/>
        <w:gridCol w:w="2268"/>
        <w:gridCol w:w="1158"/>
        <w:gridCol w:w="1158"/>
        <w:gridCol w:w="2696"/>
      </w:tblGrid>
      <w:tr w:rsidR="002A3D8C" w:rsidRPr="002A3D8C" w:rsidTr="008F48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Наименование</w:t>
            </w:r>
          </w:p>
          <w:p w:rsidR="002A3D8C" w:rsidRPr="002A3D8C" w:rsidRDefault="002A3D8C" w:rsidP="008F4893">
            <w:pPr>
              <w:jc w:val="center"/>
            </w:pPr>
            <w:r w:rsidRPr="002A3D8C"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Количество</w:t>
            </w:r>
          </w:p>
          <w:p w:rsidR="002A3D8C" w:rsidRPr="002A3D8C" w:rsidRDefault="002A3D8C" w:rsidP="008F4893">
            <w:pPr>
              <w:jc w:val="center"/>
            </w:pPr>
            <w:r w:rsidRPr="002A3D8C"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В т.ч. руководителем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D8C" w:rsidRPr="002A3D8C" w:rsidRDefault="002A3D8C" w:rsidP="008F4893">
            <w:pPr>
              <w:jc w:val="center"/>
            </w:pPr>
            <w:r w:rsidRPr="002A3D8C">
              <w:t>Количество выездных приемов</w:t>
            </w:r>
          </w:p>
          <w:p w:rsidR="002A3D8C" w:rsidRPr="002A3D8C" w:rsidRDefault="002A3D8C" w:rsidP="008F4893">
            <w:pPr>
              <w:jc w:val="center"/>
            </w:pPr>
          </w:p>
        </w:tc>
      </w:tr>
      <w:tr w:rsidR="002A3D8C" w:rsidRPr="002A3D8C" w:rsidTr="008F489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  <w:r w:rsidRPr="002A3D8C"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  <w:r w:rsidRPr="002A3D8C"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  <w:r w:rsidRPr="002A3D8C"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  <w:r w:rsidRPr="002A3D8C">
              <w:t>РИК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</w:p>
        </w:tc>
      </w:tr>
      <w:tr w:rsidR="002A3D8C" w:rsidRPr="002A3D8C" w:rsidTr="008F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  <w:r w:rsidRPr="002A3D8C">
              <w:t xml:space="preserve">Аксубаевский </w:t>
            </w:r>
          </w:p>
          <w:p w:rsidR="002A3D8C" w:rsidRPr="002A3D8C" w:rsidRDefault="002A3D8C" w:rsidP="008F4893">
            <w:pPr>
              <w:jc w:val="center"/>
            </w:pPr>
            <w:r w:rsidRPr="002A3D8C">
              <w:t xml:space="preserve">муниципальный район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  <w:rPr>
                <w:lang w:val="tt-RU"/>
              </w:rPr>
            </w:pPr>
            <w:r w:rsidRPr="002A3D8C"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  <w:rPr>
                <w:lang w:val="tt-RU"/>
              </w:rPr>
            </w:pPr>
            <w:r w:rsidRPr="002A3D8C">
              <w:rPr>
                <w:lang w:val="tt-RU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  <w:rPr>
                <w:lang w:val="tt-RU"/>
              </w:rPr>
            </w:pPr>
            <w:r w:rsidRPr="002A3D8C">
              <w:rPr>
                <w:lang w:val="tt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  <w:rPr>
                <w:lang w:val="tt-RU"/>
              </w:rPr>
            </w:pPr>
            <w:r w:rsidRPr="002A3D8C">
              <w:t>104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  <w:rPr>
                <w:lang w:val="tt-RU"/>
              </w:rPr>
            </w:pPr>
            <w:r w:rsidRPr="002A3D8C">
              <w:rPr>
                <w:lang w:val="tt-RU"/>
              </w:rPr>
              <w:t>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  <w:rPr>
                <w:lang w:val="tt-RU"/>
              </w:rPr>
            </w:pPr>
            <w:r w:rsidRPr="002A3D8C">
              <w:rPr>
                <w:lang w:val="tt-RU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C" w:rsidRPr="002A3D8C" w:rsidRDefault="002A3D8C" w:rsidP="008F4893">
            <w:pPr>
              <w:jc w:val="center"/>
            </w:pPr>
            <w:r w:rsidRPr="002A3D8C">
              <w:t>0</w:t>
            </w:r>
          </w:p>
        </w:tc>
      </w:tr>
    </w:tbl>
    <w:p w:rsidR="002A3D8C" w:rsidRDefault="002A3D8C" w:rsidP="00704B8E">
      <w:pPr>
        <w:ind w:left="5670"/>
        <w:jc w:val="both"/>
        <w:rPr>
          <w:sz w:val="20"/>
          <w:szCs w:val="20"/>
        </w:rPr>
      </w:pPr>
    </w:p>
    <w:p w:rsidR="002A3D8C" w:rsidRPr="002A3D8C" w:rsidRDefault="002A3D8C" w:rsidP="002A3D8C">
      <w:pPr>
        <w:ind w:left="5670"/>
        <w:rPr>
          <w:sz w:val="16"/>
          <w:szCs w:val="20"/>
        </w:rPr>
      </w:pPr>
    </w:p>
    <w:p w:rsidR="002A3D8C" w:rsidRPr="002A3D8C" w:rsidRDefault="002A3D8C" w:rsidP="002A3D8C">
      <w:pPr>
        <w:spacing w:line="276" w:lineRule="auto"/>
        <w:rPr>
          <w:sz w:val="20"/>
          <w:szCs w:val="28"/>
        </w:rPr>
      </w:pPr>
      <w:r w:rsidRPr="002A3D8C">
        <w:rPr>
          <w:sz w:val="16"/>
          <w:szCs w:val="20"/>
        </w:rPr>
        <w:t>*</w:t>
      </w:r>
      <w:r w:rsidRPr="002A3D8C">
        <w:rPr>
          <w:sz w:val="20"/>
          <w:szCs w:val="28"/>
        </w:rPr>
        <w:t xml:space="preserve"> </w:t>
      </w:r>
      <w:r w:rsidRPr="002A3D8C">
        <w:rPr>
          <w:sz w:val="20"/>
          <w:szCs w:val="28"/>
        </w:rPr>
        <w:t>с 9.01.2018 по 25.12.2018</w:t>
      </w:r>
    </w:p>
    <w:p w:rsidR="002A3D8C" w:rsidRPr="00791FD2" w:rsidRDefault="002A3D8C" w:rsidP="002A3D8C">
      <w:pPr>
        <w:ind w:left="5670"/>
        <w:rPr>
          <w:sz w:val="20"/>
          <w:szCs w:val="20"/>
        </w:rPr>
      </w:pPr>
    </w:p>
    <w:sectPr w:rsidR="002A3D8C" w:rsidRPr="00791FD2" w:rsidSect="00704B8E">
      <w:pgSz w:w="16838" w:h="11906" w:orient="landscape" w:code="9"/>
      <w:pgMar w:top="424" w:right="709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DA" w:rsidRDefault="00B052DA">
      <w:r>
        <w:separator/>
      </w:r>
    </w:p>
  </w:endnote>
  <w:endnote w:type="continuationSeparator" w:id="0">
    <w:p w:rsidR="00B052DA" w:rsidRDefault="00B0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DA" w:rsidRDefault="00B052DA">
      <w:r>
        <w:separator/>
      </w:r>
    </w:p>
  </w:footnote>
  <w:footnote w:type="continuationSeparator" w:id="0">
    <w:p w:rsidR="00B052DA" w:rsidRDefault="00B0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D35BB"/>
    <w:multiLevelType w:val="hybridMultilevel"/>
    <w:tmpl w:val="115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6BB4"/>
    <w:rsid w:val="000116D9"/>
    <w:rsid w:val="00024929"/>
    <w:rsid w:val="00046779"/>
    <w:rsid w:val="000479E9"/>
    <w:rsid w:val="00075994"/>
    <w:rsid w:val="000865C7"/>
    <w:rsid w:val="00090420"/>
    <w:rsid w:val="0009191C"/>
    <w:rsid w:val="000A46D2"/>
    <w:rsid w:val="000B1A17"/>
    <w:rsid w:val="000B419D"/>
    <w:rsid w:val="000B60FC"/>
    <w:rsid w:val="000B75D7"/>
    <w:rsid w:val="000C0CB5"/>
    <w:rsid w:val="000C1045"/>
    <w:rsid w:val="000C3331"/>
    <w:rsid w:val="000C4BA7"/>
    <w:rsid w:val="000D4A85"/>
    <w:rsid w:val="000D55BD"/>
    <w:rsid w:val="000E0DF7"/>
    <w:rsid w:val="000E2601"/>
    <w:rsid w:val="000E65F2"/>
    <w:rsid w:val="00105B92"/>
    <w:rsid w:val="00134CE4"/>
    <w:rsid w:val="00140B29"/>
    <w:rsid w:val="00146D9B"/>
    <w:rsid w:val="00154A0B"/>
    <w:rsid w:val="0016063C"/>
    <w:rsid w:val="001638E4"/>
    <w:rsid w:val="00182103"/>
    <w:rsid w:val="0018485F"/>
    <w:rsid w:val="00186271"/>
    <w:rsid w:val="001A0A77"/>
    <w:rsid w:val="001D0A36"/>
    <w:rsid w:val="001D598C"/>
    <w:rsid w:val="00202C19"/>
    <w:rsid w:val="00207EF8"/>
    <w:rsid w:val="0021148F"/>
    <w:rsid w:val="002124E1"/>
    <w:rsid w:val="00222EB6"/>
    <w:rsid w:val="00223264"/>
    <w:rsid w:val="00224CFD"/>
    <w:rsid w:val="002315D2"/>
    <w:rsid w:val="00242C1F"/>
    <w:rsid w:val="00256E2C"/>
    <w:rsid w:val="0026004D"/>
    <w:rsid w:val="00267029"/>
    <w:rsid w:val="00280AA0"/>
    <w:rsid w:val="00280E74"/>
    <w:rsid w:val="002A23CD"/>
    <w:rsid w:val="002A30C1"/>
    <w:rsid w:val="002A3D8C"/>
    <w:rsid w:val="002D3393"/>
    <w:rsid w:val="002D6EF7"/>
    <w:rsid w:val="002F56F5"/>
    <w:rsid w:val="003015D0"/>
    <w:rsid w:val="00317DEB"/>
    <w:rsid w:val="00320C0F"/>
    <w:rsid w:val="0032258C"/>
    <w:rsid w:val="00325544"/>
    <w:rsid w:val="0034676F"/>
    <w:rsid w:val="003654BC"/>
    <w:rsid w:val="003750E6"/>
    <w:rsid w:val="003A5BBC"/>
    <w:rsid w:val="003B0BB1"/>
    <w:rsid w:val="003B0FC6"/>
    <w:rsid w:val="003B1E7D"/>
    <w:rsid w:val="003B4E72"/>
    <w:rsid w:val="003C5D22"/>
    <w:rsid w:val="003D080F"/>
    <w:rsid w:val="003D4B9E"/>
    <w:rsid w:val="003E2074"/>
    <w:rsid w:val="003F4568"/>
    <w:rsid w:val="0040009E"/>
    <w:rsid w:val="0040252D"/>
    <w:rsid w:val="00403B26"/>
    <w:rsid w:val="00404A73"/>
    <w:rsid w:val="0041200B"/>
    <w:rsid w:val="00413B7B"/>
    <w:rsid w:val="00414A56"/>
    <w:rsid w:val="00420EE1"/>
    <w:rsid w:val="004535BF"/>
    <w:rsid w:val="00464664"/>
    <w:rsid w:val="0046690F"/>
    <w:rsid w:val="00472FC9"/>
    <w:rsid w:val="00473567"/>
    <w:rsid w:val="00476131"/>
    <w:rsid w:val="004A0A4A"/>
    <w:rsid w:val="004E7C75"/>
    <w:rsid w:val="004F7209"/>
    <w:rsid w:val="004F75C4"/>
    <w:rsid w:val="005005E0"/>
    <w:rsid w:val="00501B8C"/>
    <w:rsid w:val="00511439"/>
    <w:rsid w:val="00533B45"/>
    <w:rsid w:val="005372B2"/>
    <w:rsid w:val="00543FB1"/>
    <w:rsid w:val="00574CD5"/>
    <w:rsid w:val="00576B04"/>
    <w:rsid w:val="00577B50"/>
    <w:rsid w:val="00580D4F"/>
    <w:rsid w:val="00586B71"/>
    <w:rsid w:val="00594755"/>
    <w:rsid w:val="005A3203"/>
    <w:rsid w:val="005C3DAB"/>
    <w:rsid w:val="005C540F"/>
    <w:rsid w:val="005E303B"/>
    <w:rsid w:val="005F1A27"/>
    <w:rsid w:val="005F350D"/>
    <w:rsid w:val="005F73A8"/>
    <w:rsid w:val="00600054"/>
    <w:rsid w:val="00600909"/>
    <w:rsid w:val="00614BF3"/>
    <w:rsid w:val="00623E85"/>
    <w:rsid w:val="006268DE"/>
    <w:rsid w:val="0063170C"/>
    <w:rsid w:val="00635FF3"/>
    <w:rsid w:val="00673CD5"/>
    <w:rsid w:val="00694741"/>
    <w:rsid w:val="006A40F5"/>
    <w:rsid w:val="006A57B6"/>
    <w:rsid w:val="006B17F9"/>
    <w:rsid w:val="006C05C8"/>
    <w:rsid w:val="006C505F"/>
    <w:rsid w:val="006C643B"/>
    <w:rsid w:val="006E3F88"/>
    <w:rsid w:val="00704B8E"/>
    <w:rsid w:val="00705C64"/>
    <w:rsid w:val="007466AA"/>
    <w:rsid w:val="00764686"/>
    <w:rsid w:val="00773DAB"/>
    <w:rsid w:val="007744CC"/>
    <w:rsid w:val="00785D4F"/>
    <w:rsid w:val="00791FD2"/>
    <w:rsid w:val="00794479"/>
    <w:rsid w:val="007A3580"/>
    <w:rsid w:val="007A48C3"/>
    <w:rsid w:val="007A48D3"/>
    <w:rsid w:val="007B0EF4"/>
    <w:rsid w:val="007B692C"/>
    <w:rsid w:val="007C2B28"/>
    <w:rsid w:val="007D1575"/>
    <w:rsid w:val="007E24BE"/>
    <w:rsid w:val="007E5571"/>
    <w:rsid w:val="007E6DAE"/>
    <w:rsid w:val="007E72C8"/>
    <w:rsid w:val="007F627C"/>
    <w:rsid w:val="007F7375"/>
    <w:rsid w:val="008124CC"/>
    <w:rsid w:val="00815BC7"/>
    <w:rsid w:val="008329A1"/>
    <w:rsid w:val="00835788"/>
    <w:rsid w:val="00845CE9"/>
    <w:rsid w:val="008522C3"/>
    <w:rsid w:val="008540C9"/>
    <w:rsid w:val="0086462D"/>
    <w:rsid w:val="008A0C5B"/>
    <w:rsid w:val="008A7A68"/>
    <w:rsid w:val="008D0468"/>
    <w:rsid w:val="008E51C3"/>
    <w:rsid w:val="00907E1C"/>
    <w:rsid w:val="00911AC8"/>
    <w:rsid w:val="00920BB3"/>
    <w:rsid w:val="0094083B"/>
    <w:rsid w:val="00944A09"/>
    <w:rsid w:val="00962F9B"/>
    <w:rsid w:val="009630C1"/>
    <w:rsid w:val="00971D5F"/>
    <w:rsid w:val="00973EF9"/>
    <w:rsid w:val="009941FD"/>
    <w:rsid w:val="0099553B"/>
    <w:rsid w:val="00996175"/>
    <w:rsid w:val="009A1B48"/>
    <w:rsid w:val="009A423C"/>
    <w:rsid w:val="009B3D82"/>
    <w:rsid w:val="009B4761"/>
    <w:rsid w:val="009E77FE"/>
    <w:rsid w:val="00A06648"/>
    <w:rsid w:val="00A07EEE"/>
    <w:rsid w:val="00A1022D"/>
    <w:rsid w:val="00A11FCD"/>
    <w:rsid w:val="00A14025"/>
    <w:rsid w:val="00A148A0"/>
    <w:rsid w:val="00A37E90"/>
    <w:rsid w:val="00A40DF0"/>
    <w:rsid w:val="00A46818"/>
    <w:rsid w:val="00A5558C"/>
    <w:rsid w:val="00A571B0"/>
    <w:rsid w:val="00A66B43"/>
    <w:rsid w:val="00A72528"/>
    <w:rsid w:val="00A87FD9"/>
    <w:rsid w:val="00A94F29"/>
    <w:rsid w:val="00A95F64"/>
    <w:rsid w:val="00AB7174"/>
    <w:rsid w:val="00AC7893"/>
    <w:rsid w:val="00AD67C4"/>
    <w:rsid w:val="00B00F53"/>
    <w:rsid w:val="00B050A1"/>
    <w:rsid w:val="00B052DA"/>
    <w:rsid w:val="00B2254A"/>
    <w:rsid w:val="00B2303D"/>
    <w:rsid w:val="00B32BFF"/>
    <w:rsid w:val="00B44450"/>
    <w:rsid w:val="00B51042"/>
    <w:rsid w:val="00B615A0"/>
    <w:rsid w:val="00B81979"/>
    <w:rsid w:val="00B85D1E"/>
    <w:rsid w:val="00B95F85"/>
    <w:rsid w:val="00BB1D32"/>
    <w:rsid w:val="00BB7711"/>
    <w:rsid w:val="00BC1802"/>
    <w:rsid w:val="00BD2039"/>
    <w:rsid w:val="00BD2ABA"/>
    <w:rsid w:val="00BE2097"/>
    <w:rsid w:val="00BE21BE"/>
    <w:rsid w:val="00BE57F9"/>
    <w:rsid w:val="00BF63AF"/>
    <w:rsid w:val="00C00014"/>
    <w:rsid w:val="00C05294"/>
    <w:rsid w:val="00C46E90"/>
    <w:rsid w:val="00C60E4B"/>
    <w:rsid w:val="00C6767C"/>
    <w:rsid w:val="00C76BB3"/>
    <w:rsid w:val="00C93DC2"/>
    <w:rsid w:val="00CA1C98"/>
    <w:rsid w:val="00CA63C6"/>
    <w:rsid w:val="00CC5851"/>
    <w:rsid w:val="00CC78FF"/>
    <w:rsid w:val="00CD5610"/>
    <w:rsid w:val="00CE6F62"/>
    <w:rsid w:val="00CE70A2"/>
    <w:rsid w:val="00CE721D"/>
    <w:rsid w:val="00D02467"/>
    <w:rsid w:val="00D02A1E"/>
    <w:rsid w:val="00D030BF"/>
    <w:rsid w:val="00D3400D"/>
    <w:rsid w:val="00D37FEC"/>
    <w:rsid w:val="00D4071F"/>
    <w:rsid w:val="00D75828"/>
    <w:rsid w:val="00D934A9"/>
    <w:rsid w:val="00D94470"/>
    <w:rsid w:val="00DD4682"/>
    <w:rsid w:val="00DD623C"/>
    <w:rsid w:val="00DE3191"/>
    <w:rsid w:val="00DE370B"/>
    <w:rsid w:val="00E071A2"/>
    <w:rsid w:val="00E21A27"/>
    <w:rsid w:val="00E25F3A"/>
    <w:rsid w:val="00E36E8B"/>
    <w:rsid w:val="00E41B72"/>
    <w:rsid w:val="00E475C6"/>
    <w:rsid w:val="00E56731"/>
    <w:rsid w:val="00E6003C"/>
    <w:rsid w:val="00E6556B"/>
    <w:rsid w:val="00E82228"/>
    <w:rsid w:val="00E8556B"/>
    <w:rsid w:val="00EA7147"/>
    <w:rsid w:val="00EB13D2"/>
    <w:rsid w:val="00ED52E4"/>
    <w:rsid w:val="00ED6307"/>
    <w:rsid w:val="00EE174B"/>
    <w:rsid w:val="00EE798A"/>
    <w:rsid w:val="00F12232"/>
    <w:rsid w:val="00F2216A"/>
    <w:rsid w:val="00F229EF"/>
    <w:rsid w:val="00F303AC"/>
    <w:rsid w:val="00F34DBC"/>
    <w:rsid w:val="00F50746"/>
    <w:rsid w:val="00F75D89"/>
    <w:rsid w:val="00F94899"/>
    <w:rsid w:val="00F95EDA"/>
    <w:rsid w:val="00F95EEA"/>
    <w:rsid w:val="00FA518A"/>
    <w:rsid w:val="00FB49BE"/>
    <w:rsid w:val="00FB5F6A"/>
    <w:rsid w:val="00FB61C0"/>
    <w:rsid w:val="00FB716C"/>
    <w:rsid w:val="00FB7D09"/>
    <w:rsid w:val="00FC6076"/>
    <w:rsid w:val="00FD2C95"/>
    <w:rsid w:val="00FD4CBC"/>
    <w:rsid w:val="00FE7A21"/>
    <w:rsid w:val="00FF05D1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C031B3-2C71-492E-B574-1E7C454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0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CD7-0F79-4532-9AB7-FFE6766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2</cp:revision>
  <cp:lastPrinted>2019-01-29T07:52:00Z</cp:lastPrinted>
  <dcterms:created xsi:type="dcterms:W3CDTF">2019-01-29T07:52:00Z</dcterms:created>
  <dcterms:modified xsi:type="dcterms:W3CDTF">2019-01-29T07:52:00Z</dcterms:modified>
</cp:coreProperties>
</file>