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67FFE" wp14:editId="7D2942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A708AA">
        <w:trPr>
          <w:trHeight w:val="145"/>
        </w:trPr>
        <w:tc>
          <w:tcPr>
            <w:tcW w:w="10243" w:type="dxa"/>
            <w:gridSpan w:val="7"/>
          </w:tcPr>
          <w:p w:rsidR="009C6422" w:rsidRDefault="000601C9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95BCC" w:rsidRDefault="00295BCC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A708AA" w:rsidRPr="00054DAF" w:rsidRDefault="00295BCC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C6422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от </w:t>
            </w:r>
            <w:r w:rsidR="002F6BFD">
              <w:rPr>
                <w:b/>
                <w:sz w:val="28"/>
                <w:szCs w:val="28"/>
              </w:rPr>
              <w:t xml:space="preserve"> </w:t>
            </w:r>
            <w:r w:rsidR="00D94B82">
              <w:rPr>
                <w:b/>
                <w:sz w:val="28"/>
                <w:szCs w:val="28"/>
              </w:rPr>
              <w:t xml:space="preserve"> </w:t>
            </w:r>
            <w:r w:rsidR="00B33ECD">
              <w:rPr>
                <w:b/>
                <w:sz w:val="28"/>
                <w:szCs w:val="28"/>
              </w:rPr>
              <w:t xml:space="preserve">13.09.2019  </w:t>
            </w:r>
            <w:r w:rsidR="006849E1">
              <w:rPr>
                <w:b/>
                <w:sz w:val="28"/>
                <w:szCs w:val="28"/>
              </w:rPr>
              <w:t xml:space="preserve">г.               </w:t>
            </w:r>
            <w:r w:rsidR="000601C9">
              <w:rPr>
                <w:b/>
                <w:sz w:val="28"/>
                <w:szCs w:val="28"/>
              </w:rPr>
              <w:t xml:space="preserve"> </w:t>
            </w:r>
            <w:r w:rsidR="002F6BFD" w:rsidRPr="001C169B">
              <w:rPr>
                <w:sz w:val="28"/>
                <w:szCs w:val="28"/>
              </w:rPr>
              <w:t>п.г.т. Аксубаево</w:t>
            </w:r>
            <w:r w:rsidR="006835C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35C0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 № </w:t>
            </w:r>
            <w:r w:rsidR="00B33ECD">
              <w:rPr>
                <w:b/>
                <w:sz w:val="28"/>
                <w:szCs w:val="28"/>
              </w:rPr>
              <w:t>74</w:t>
            </w:r>
            <w:bookmarkStart w:id="0" w:name="_GoBack"/>
            <w:bookmarkEnd w:id="0"/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 w:rsidRPr="00E417E1">
              <w:rPr>
                <w:bCs/>
                <w:color w:val="000000"/>
              </w:rPr>
              <w:t>О внесении изменений в Постановление</w:t>
            </w:r>
            <w:r>
              <w:rPr>
                <w:bCs/>
                <w:color w:val="000000"/>
              </w:rPr>
              <w:t xml:space="preserve"> Главы</w:t>
            </w:r>
          </w:p>
          <w:p w:rsidR="009F4D23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Аксубаевского муниципального района от 0</w:t>
            </w:r>
            <w:r w:rsidR="002A50D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="002A50DE"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</w:rPr>
              <w:t>.201</w:t>
            </w:r>
            <w:r w:rsidR="002A50D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№ 69</w:t>
            </w:r>
          </w:p>
          <w:p w:rsidR="009F4D23" w:rsidRPr="000A220B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A220B">
              <w:rPr>
                <w:bCs/>
                <w:color w:val="000000"/>
              </w:rPr>
              <w:t>О составе антитеррористической комиссии</w:t>
            </w:r>
          </w:p>
          <w:p w:rsidR="009F4D23" w:rsidRPr="000A220B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 w:rsidRPr="000A220B">
              <w:rPr>
                <w:bCs/>
                <w:color w:val="000000"/>
              </w:rPr>
              <w:t>в Аксубаевском муниципальном районе</w:t>
            </w:r>
            <w:r>
              <w:rPr>
                <w:bCs/>
                <w:color w:val="000000"/>
              </w:rPr>
              <w:t xml:space="preserve"> </w:t>
            </w:r>
            <w:r w:rsidRPr="000A220B">
              <w:rPr>
                <w:bCs/>
                <w:color w:val="000000"/>
              </w:rPr>
              <w:t xml:space="preserve">Республики Татарстан </w:t>
            </w: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 связи с кадровыми изменениями</w:t>
            </w:r>
            <w:r w:rsidRPr="00A708A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</w:rPr>
              <w:t>ПОСТАНОВЛЯЮ</w:t>
            </w:r>
            <w:r w:rsidRPr="00A708AA">
              <w:rPr>
                <w:b/>
                <w:bCs/>
                <w:sz w:val="28"/>
              </w:rPr>
              <w:t xml:space="preserve">: </w:t>
            </w:r>
          </w:p>
          <w:p w:rsidR="009F4D23" w:rsidRPr="0025329F" w:rsidRDefault="009F4D23" w:rsidP="009F4D23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A708A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Внести в Постановление Главы № 69 от </w:t>
            </w:r>
            <w:r w:rsidR="002A50DE">
              <w:rPr>
                <w:bCs/>
                <w:sz w:val="28"/>
                <w:szCs w:val="28"/>
              </w:rPr>
              <w:t>03</w:t>
            </w:r>
            <w:r>
              <w:rPr>
                <w:bCs/>
                <w:sz w:val="28"/>
                <w:szCs w:val="28"/>
              </w:rPr>
              <w:t>.</w:t>
            </w:r>
            <w:r w:rsidR="002A50DE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.201</w:t>
            </w:r>
            <w:r w:rsidR="002A50DE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 «</w:t>
            </w:r>
            <w:r w:rsidRPr="000A220B">
              <w:rPr>
                <w:bCs/>
                <w:sz w:val="28"/>
                <w:szCs w:val="28"/>
              </w:rPr>
              <w:t>О составе антитеррористической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220B">
              <w:rPr>
                <w:bCs/>
                <w:sz w:val="28"/>
                <w:szCs w:val="28"/>
              </w:rPr>
              <w:t>в Аксубаевском муниципальном районе Республики Татарстан</w:t>
            </w:r>
            <w:r>
              <w:rPr>
                <w:bCs/>
                <w:sz w:val="28"/>
                <w:szCs w:val="28"/>
              </w:rPr>
              <w:t>»</w:t>
            </w:r>
            <w:r w:rsidRPr="000A22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6FE">
              <w:rPr>
                <w:bCs/>
                <w:sz w:val="28"/>
                <w:szCs w:val="28"/>
              </w:rPr>
              <w:t xml:space="preserve">приложение № 1 </w:t>
            </w:r>
            <w:r>
              <w:rPr>
                <w:bCs/>
                <w:sz w:val="28"/>
                <w:szCs w:val="28"/>
              </w:rPr>
              <w:t>следующие изменения</w:t>
            </w: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Вывести из состава комиссии:</w:t>
            </w:r>
          </w:p>
          <w:p w:rsidR="009F4D23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Ахметшина Р.Р.</w:t>
            </w:r>
            <w:r>
              <w:rPr>
                <w:bCs/>
                <w:sz w:val="28"/>
                <w:szCs w:val="28"/>
              </w:rPr>
              <w:tab/>
              <w:t>- Главного врача ГАУЗ «Аксубаевская ЦРБ»</w:t>
            </w:r>
          </w:p>
          <w:p w:rsid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Шайдуллина И.М.   - </w:t>
            </w:r>
            <w:r w:rsidRPr="00D94B82">
              <w:rPr>
                <w:bCs/>
                <w:sz w:val="28"/>
                <w:szCs w:val="28"/>
              </w:rPr>
              <w:t xml:space="preserve">начальника ОВО по Нурлатскому району- филиала 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  <w:p w:rsid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D94B82">
              <w:rPr>
                <w:bCs/>
                <w:sz w:val="28"/>
                <w:szCs w:val="28"/>
              </w:rPr>
              <w:t xml:space="preserve">ФГКУ «УВО ВНГ России по Республике Татарстан»,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F4D23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D94B82">
              <w:rPr>
                <w:bCs/>
                <w:sz w:val="28"/>
                <w:szCs w:val="28"/>
              </w:rPr>
              <w:t xml:space="preserve">майора полиции </w:t>
            </w: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B644C1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ести в состав комиссии:</w:t>
            </w:r>
          </w:p>
          <w:p w:rsid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Ислямова М.И.</w:t>
            </w:r>
            <w:r>
              <w:rPr>
                <w:bCs/>
                <w:sz w:val="28"/>
                <w:szCs w:val="28"/>
              </w:rPr>
              <w:tab/>
              <w:t xml:space="preserve">- Главного врача ГАУЗ «Аксубаевская ЦРБ»        </w:t>
            </w:r>
          </w:p>
          <w:p w:rsid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(по согласованию)</w:t>
            </w:r>
          </w:p>
          <w:p w:rsid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Еремеева А.В.          -врио </w:t>
            </w:r>
            <w:r w:rsidRPr="00D94B82">
              <w:rPr>
                <w:bCs/>
                <w:sz w:val="28"/>
                <w:szCs w:val="28"/>
              </w:rPr>
              <w:t xml:space="preserve">начальника ОВО по Нурлатскому району- филиала 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  <w:p w:rsid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D94B82">
              <w:rPr>
                <w:bCs/>
                <w:sz w:val="28"/>
                <w:szCs w:val="28"/>
              </w:rPr>
              <w:t>ФГКУ «УВО ВНГ Р</w:t>
            </w:r>
            <w:r>
              <w:rPr>
                <w:bCs/>
                <w:sz w:val="28"/>
                <w:szCs w:val="28"/>
              </w:rPr>
              <w:t xml:space="preserve">оссии по Республике Татарстан» </w:t>
            </w:r>
          </w:p>
          <w:p w:rsidR="00D94B82" w:rsidRP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( по согласованию)</w:t>
            </w:r>
          </w:p>
          <w:p w:rsidR="00D94B82" w:rsidRDefault="00D94B82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28750D" w:rsidRDefault="0028750D" w:rsidP="0028750D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28750D">
              <w:rPr>
                <w:b/>
                <w:bCs/>
              </w:rPr>
              <w:t xml:space="preserve"> </w:t>
            </w:r>
            <w:r w:rsidR="00A3607D">
              <w:rPr>
                <w:bCs/>
                <w:sz w:val="28"/>
                <w:szCs w:val="28"/>
              </w:rPr>
              <w:t>Разместить</w:t>
            </w:r>
            <w:r w:rsidRPr="0028750D">
              <w:rPr>
                <w:bCs/>
                <w:sz w:val="28"/>
                <w:szCs w:val="28"/>
              </w:rPr>
              <w:t xml:space="preserve"> настоящее постановление на Официальном сайте Аксубаевского муниципального района Республики Татарстан http://aksubayevo.tatarstan.ru.</w:t>
            </w:r>
          </w:p>
          <w:p w:rsidR="0028750D" w:rsidRDefault="0028750D" w:rsidP="0028750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28750D">
              <w:rPr>
                <w:b w:val="0"/>
                <w:bCs w:val="0"/>
                <w:sz w:val="28"/>
                <w:szCs w:val="28"/>
              </w:rPr>
              <w:t>3.</w:t>
            </w:r>
            <w:r w:rsidRPr="0028750D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303030"/>
                <w:sz w:val="28"/>
                <w:szCs w:val="28"/>
              </w:rPr>
              <w:t>Контроль за исполнением постановления возложить на помощника главы по вопросам противодействия коррупции Аксубаевского муниципального района Крайнову Э.З.</w:t>
            </w:r>
          </w:p>
          <w:p w:rsidR="00A708AA" w:rsidRDefault="00A708AA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94B82" w:rsidRPr="00A708AA" w:rsidRDefault="00D94B82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94B82" w:rsidRPr="00F831E5" w:rsidTr="00A708AA">
        <w:trPr>
          <w:trHeight w:val="145"/>
        </w:trPr>
        <w:tc>
          <w:tcPr>
            <w:tcW w:w="10243" w:type="dxa"/>
            <w:gridSpan w:val="7"/>
          </w:tcPr>
          <w:p w:rsidR="00D94B82" w:rsidRDefault="00D94B82" w:rsidP="00D94B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>Глава Аксубаевского</w:t>
            </w:r>
          </w:p>
          <w:p w:rsidR="00D94B82" w:rsidRDefault="00D94B82" w:rsidP="00D94B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>муниципального района                                                            К.К.Гилманов</w:t>
            </w:r>
          </w:p>
          <w:p w:rsidR="00D94B82" w:rsidRDefault="00D94B82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</w:tc>
      </w:tr>
      <w:tr w:rsidR="00D94B82" w:rsidRPr="00F831E5" w:rsidTr="00A708AA">
        <w:trPr>
          <w:trHeight w:val="145"/>
        </w:trPr>
        <w:tc>
          <w:tcPr>
            <w:tcW w:w="10243" w:type="dxa"/>
            <w:gridSpan w:val="7"/>
          </w:tcPr>
          <w:p w:rsidR="00D94B82" w:rsidRDefault="00D94B82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</w:p>
        </w:tc>
      </w:tr>
    </w:tbl>
    <w:p w:rsidR="00D94B82" w:rsidRDefault="00D94B8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sectPr w:rsidR="00D94B82" w:rsidSect="0025329F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46" w:rsidRDefault="00B03446">
      <w:r>
        <w:separator/>
      </w:r>
    </w:p>
  </w:endnote>
  <w:endnote w:type="continuationSeparator" w:id="0">
    <w:p w:rsidR="00B03446" w:rsidRDefault="00B0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46" w:rsidRDefault="00B03446">
      <w:r>
        <w:separator/>
      </w:r>
    </w:p>
  </w:footnote>
  <w:footnote w:type="continuationSeparator" w:id="0">
    <w:p w:rsidR="00B03446" w:rsidRDefault="00B0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54DAF"/>
    <w:rsid w:val="000601C9"/>
    <w:rsid w:val="000720E7"/>
    <w:rsid w:val="000865C7"/>
    <w:rsid w:val="000A127C"/>
    <w:rsid w:val="000A2F39"/>
    <w:rsid w:val="000B1A17"/>
    <w:rsid w:val="000B60FC"/>
    <w:rsid w:val="000B75D7"/>
    <w:rsid w:val="000C3331"/>
    <w:rsid w:val="000C4BA7"/>
    <w:rsid w:val="000D55BD"/>
    <w:rsid w:val="000E1C11"/>
    <w:rsid w:val="000E2601"/>
    <w:rsid w:val="000E65F2"/>
    <w:rsid w:val="00134CE4"/>
    <w:rsid w:val="00140B29"/>
    <w:rsid w:val="00146D9B"/>
    <w:rsid w:val="00154A0B"/>
    <w:rsid w:val="001600A8"/>
    <w:rsid w:val="001638E4"/>
    <w:rsid w:val="00183110"/>
    <w:rsid w:val="00184DDB"/>
    <w:rsid w:val="00186271"/>
    <w:rsid w:val="001949AE"/>
    <w:rsid w:val="001A033B"/>
    <w:rsid w:val="001A0A77"/>
    <w:rsid w:val="001A2B10"/>
    <w:rsid w:val="001B0449"/>
    <w:rsid w:val="001B73D3"/>
    <w:rsid w:val="001C169B"/>
    <w:rsid w:val="001D0A36"/>
    <w:rsid w:val="001D598C"/>
    <w:rsid w:val="001D75F8"/>
    <w:rsid w:val="00207EF8"/>
    <w:rsid w:val="00220F0F"/>
    <w:rsid w:val="00222EB6"/>
    <w:rsid w:val="00242C1F"/>
    <w:rsid w:val="0025329F"/>
    <w:rsid w:val="00267029"/>
    <w:rsid w:val="00280AA0"/>
    <w:rsid w:val="0028750D"/>
    <w:rsid w:val="0029404A"/>
    <w:rsid w:val="00295BCC"/>
    <w:rsid w:val="002A23CD"/>
    <w:rsid w:val="002A30C1"/>
    <w:rsid w:val="002A3F93"/>
    <w:rsid w:val="002A50DE"/>
    <w:rsid w:val="002B6C52"/>
    <w:rsid w:val="002B6EBC"/>
    <w:rsid w:val="002D3393"/>
    <w:rsid w:val="002E7BFF"/>
    <w:rsid w:val="002F26FE"/>
    <w:rsid w:val="002F5318"/>
    <w:rsid w:val="002F56F5"/>
    <w:rsid w:val="002F6BFD"/>
    <w:rsid w:val="003015D0"/>
    <w:rsid w:val="00320C0F"/>
    <w:rsid w:val="0032258C"/>
    <w:rsid w:val="00325544"/>
    <w:rsid w:val="0034676F"/>
    <w:rsid w:val="00353EC7"/>
    <w:rsid w:val="0035480B"/>
    <w:rsid w:val="003706AF"/>
    <w:rsid w:val="003750E6"/>
    <w:rsid w:val="0038614D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3033A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E78FE"/>
    <w:rsid w:val="004E7C75"/>
    <w:rsid w:val="004F7209"/>
    <w:rsid w:val="004F75C4"/>
    <w:rsid w:val="005005E0"/>
    <w:rsid w:val="00501B8C"/>
    <w:rsid w:val="005037BD"/>
    <w:rsid w:val="005372B2"/>
    <w:rsid w:val="00542A7D"/>
    <w:rsid w:val="00543FB1"/>
    <w:rsid w:val="00574CD5"/>
    <w:rsid w:val="005761A5"/>
    <w:rsid w:val="00576B04"/>
    <w:rsid w:val="00585115"/>
    <w:rsid w:val="005934D1"/>
    <w:rsid w:val="00594755"/>
    <w:rsid w:val="005A2D15"/>
    <w:rsid w:val="005A3203"/>
    <w:rsid w:val="005A381D"/>
    <w:rsid w:val="005C3DAB"/>
    <w:rsid w:val="005C540F"/>
    <w:rsid w:val="005D71CE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A40F5"/>
    <w:rsid w:val="006B03C1"/>
    <w:rsid w:val="006C505F"/>
    <w:rsid w:val="006C643B"/>
    <w:rsid w:val="006C7C99"/>
    <w:rsid w:val="006E29EB"/>
    <w:rsid w:val="006E3F88"/>
    <w:rsid w:val="00704B30"/>
    <w:rsid w:val="00720812"/>
    <w:rsid w:val="007361B1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404B1"/>
    <w:rsid w:val="0094083B"/>
    <w:rsid w:val="00944A09"/>
    <w:rsid w:val="00973430"/>
    <w:rsid w:val="00973EF9"/>
    <w:rsid w:val="00986D7E"/>
    <w:rsid w:val="00996175"/>
    <w:rsid w:val="009968C0"/>
    <w:rsid w:val="009A423C"/>
    <w:rsid w:val="009B3BCE"/>
    <w:rsid w:val="009B3D82"/>
    <w:rsid w:val="009C6422"/>
    <w:rsid w:val="009E77FE"/>
    <w:rsid w:val="009F4D23"/>
    <w:rsid w:val="00A06648"/>
    <w:rsid w:val="00A07EEE"/>
    <w:rsid w:val="00A1022D"/>
    <w:rsid w:val="00A10E33"/>
    <w:rsid w:val="00A3607D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B00F53"/>
    <w:rsid w:val="00B02A8D"/>
    <w:rsid w:val="00B03446"/>
    <w:rsid w:val="00B2254A"/>
    <w:rsid w:val="00B2303D"/>
    <w:rsid w:val="00B33ECD"/>
    <w:rsid w:val="00B44450"/>
    <w:rsid w:val="00B50926"/>
    <w:rsid w:val="00B644C1"/>
    <w:rsid w:val="00B80C32"/>
    <w:rsid w:val="00B81979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50A42"/>
    <w:rsid w:val="00C60E4B"/>
    <w:rsid w:val="00CA1D95"/>
    <w:rsid w:val="00CC15E9"/>
    <w:rsid w:val="00CC454C"/>
    <w:rsid w:val="00CC5851"/>
    <w:rsid w:val="00CC78FF"/>
    <w:rsid w:val="00CE721D"/>
    <w:rsid w:val="00CF587F"/>
    <w:rsid w:val="00D02A1E"/>
    <w:rsid w:val="00D030BF"/>
    <w:rsid w:val="00D110C3"/>
    <w:rsid w:val="00D17D2F"/>
    <w:rsid w:val="00D3400D"/>
    <w:rsid w:val="00D37FEC"/>
    <w:rsid w:val="00D47D38"/>
    <w:rsid w:val="00D548DB"/>
    <w:rsid w:val="00D73DBC"/>
    <w:rsid w:val="00D75828"/>
    <w:rsid w:val="00D934A9"/>
    <w:rsid w:val="00D9408E"/>
    <w:rsid w:val="00D94470"/>
    <w:rsid w:val="00D94B82"/>
    <w:rsid w:val="00DA1AEA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028C"/>
    <w:rsid w:val="00E82228"/>
    <w:rsid w:val="00EB77D0"/>
    <w:rsid w:val="00ED52E4"/>
    <w:rsid w:val="00ED6307"/>
    <w:rsid w:val="00F00B4E"/>
    <w:rsid w:val="00F04CAC"/>
    <w:rsid w:val="00F2216A"/>
    <w:rsid w:val="00F229EF"/>
    <w:rsid w:val="00F34DBC"/>
    <w:rsid w:val="00F35F45"/>
    <w:rsid w:val="00F75D89"/>
    <w:rsid w:val="00F831E5"/>
    <w:rsid w:val="00FA518A"/>
    <w:rsid w:val="00FB470B"/>
    <w:rsid w:val="00FB49BE"/>
    <w:rsid w:val="00FB61C0"/>
    <w:rsid w:val="00FB716C"/>
    <w:rsid w:val="00FB7D09"/>
    <w:rsid w:val="00FD2211"/>
    <w:rsid w:val="00FD4CBC"/>
    <w:rsid w:val="00FD549B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2A50-3958-4A11-9EB8-0E1076CC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650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34</cp:revision>
  <cp:lastPrinted>2019-09-11T13:02:00Z</cp:lastPrinted>
  <dcterms:created xsi:type="dcterms:W3CDTF">2015-10-06T12:21:00Z</dcterms:created>
  <dcterms:modified xsi:type="dcterms:W3CDTF">2019-09-17T09:52:00Z</dcterms:modified>
</cp:coreProperties>
</file>