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8E" w:rsidRDefault="00704B8E" w:rsidP="00704B8E">
      <w:pPr>
        <w:jc w:val="center"/>
        <w:rPr>
          <w:sz w:val="28"/>
          <w:szCs w:val="28"/>
        </w:rPr>
      </w:pPr>
    </w:p>
    <w:p w:rsidR="00791FD2" w:rsidRPr="00585BE6" w:rsidRDefault="00791FD2" w:rsidP="00791FD2">
      <w:pPr>
        <w:jc w:val="center"/>
        <w:rPr>
          <w:b/>
        </w:rPr>
      </w:pPr>
      <w:bookmarkStart w:id="0" w:name="_GoBack"/>
      <w:bookmarkEnd w:id="0"/>
      <w:r w:rsidRPr="00585BE6">
        <w:rPr>
          <w:b/>
        </w:rPr>
        <w:t>СТАТИСТИЧЕСКИЕ ДАННЫЕ</w:t>
      </w:r>
    </w:p>
    <w:p w:rsidR="00791FD2" w:rsidRPr="00585BE6" w:rsidRDefault="00791FD2" w:rsidP="00791FD2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791FD2" w:rsidRDefault="00791FD2" w:rsidP="00791FD2">
      <w:pPr>
        <w:jc w:val="center"/>
        <w:rPr>
          <w:b/>
        </w:rPr>
      </w:pPr>
      <w:r w:rsidRPr="00585BE6">
        <w:rPr>
          <w:b/>
        </w:rPr>
        <w:t>в органах муниципального района, городского округа*</w:t>
      </w:r>
    </w:p>
    <w:p w:rsidR="00791FD2" w:rsidRDefault="00791FD2" w:rsidP="00791FD2">
      <w:pPr>
        <w:jc w:val="center"/>
        <w:rPr>
          <w:b/>
        </w:rPr>
      </w:pPr>
    </w:p>
    <w:tbl>
      <w:tblPr>
        <w:tblStyle w:val="a5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51"/>
        <w:gridCol w:w="1021"/>
        <w:gridCol w:w="877"/>
        <w:gridCol w:w="861"/>
        <w:gridCol w:w="874"/>
        <w:gridCol w:w="868"/>
        <w:gridCol w:w="999"/>
        <w:gridCol w:w="749"/>
        <w:gridCol w:w="877"/>
        <w:gridCol w:w="871"/>
        <w:gridCol w:w="877"/>
        <w:gridCol w:w="868"/>
        <w:gridCol w:w="877"/>
        <w:gridCol w:w="868"/>
        <w:gridCol w:w="880"/>
        <w:gridCol w:w="852"/>
        <w:gridCol w:w="692"/>
      </w:tblGrid>
      <w:tr w:rsidR="00791FD2" w:rsidRPr="00165C45" w:rsidTr="009F317C">
        <w:tc>
          <w:tcPr>
            <w:tcW w:w="559" w:type="pct"/>
            <w:vMerge w:val="restart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791FD2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письменные и устные**</w:t>
            </w:r>
          </w:p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обращения</w:t>
            </w:r>
            <w:r w:rsidRPr="00165C4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5C45">
              <w:rPr>
                <w:b/>
                <w:bCs/>
                <w:sz w:val="20"/>
                <w:szCs w:val="20"/>
              </w:rPr>
              <w:t>(Интернет</w:t>
            </w:r>
            <w:r>
              <w:rPr>
                <w:b/>
                <w:bCs/>
                <w:sz w:val="20"/>
                <w:szCs w:val="20"/>
              </w:rPr>
              <w:t>-приемная</w:t>
            </w:r>
            <w:r w:rsidRPr="00165C45">
              <w:rPr>
                <w:b/>
                <w:bCs/>
                <w:sz w:val="20"/>
                <w:szCs w:val="20"/>
              </w:rPr>
              <w:t>, электронная почта)</w:t>
            </w:r>
            <w:r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791FD2" w:rsidRPr="00165C45" w:rsidRDefault="00791FD2" w:rsidP="009F317C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доложено руководству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519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165C45">
              <w:rPr>
                <w:b/>
                <w:bCs/>
                <w:sz w:val="20"/>
                <w:szCs w:val="20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791FD2" w:rsidRPr="00165C45" w:rsidRDefault="00791FD2" w:rsidP="009F317C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165C45">
              <w:rPr>
                <w:b/>
                <w:bCs/>
                <w:sz w:val="20"/>
                <w:szCs w:val="20"/>
              </w:rPr>
              <w:t xml:space="preserve"> т.ч. руководством</w:t>
            </w:r>
            <w:r>
              <w:rPr>
                <w:b/>
                <w:bCs/>
                <w:sz w:val="20"/>
                <w:szCs w:val="20"/>
              </w:rPr>
              <w:t>****</w:t>
            </w:r>
          </w:p>
        </w:tc>
      </w:tr>
      <w:tr w:rsidR="006E3C0B" w:rsidRPr="00165C45" w:rsidTr="009F317C">
        <w:tc>
          <w:tcPr>
            <w:tcW w:w="559" w:type="pct"/>
            <w:vMerge/>
          </w:tcPr>
          <w:p w:rsidR="006E3C0B" w:rsidRPr="00165C45" w:rsidRDefault="006E3C0B" w:rsidP="006E3C0B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5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9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</w:tcPr>
          <w:p w:rsidR="006E3C0B" w:rsidRPr="00165C45" w:rsidRDefault="006E3C0B" w:rsidP="006E3C0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19" w:type="pct"/>
          </w:tcPr>
          <w:p w:rsidR="006E3C0B" w:rsidRPr="00165C45" w:rsidRDefault="006E3C0B" w:rsidP="006E3C0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39" w:type="pct"/>
          </w:tcPr>
          <w:p w:rsidR="006E3C0B" w:rsidRPr="00165C45" w:rsidRDefault="006E3C0B" w:rsidP="006E3C0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6E3C0B" w:rsidRPr="00165C45" w:rsidRDefault="006E3C0B" w:rsidP="006E3C0B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8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1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2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1" w:type="pct"/>
          </w:tcPr>
          <w:p w:rsidR="006E3C0B" w:rsidRPr="00165C45" w:rsidRDefault="006E3C0B" w:rsidP="006E3C0B">
            <w:pPr>
              <w:shd w:val="clear" w:color="auto" w:fill="FFFFFF" w:themeFill="background1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6E3C0B" w:rsidRPr="000E6EF5" w:rsidTr="009F317C">
        <w:tc>
          <w:tcPr>
            <w:tcW w:w="559" w:type="pct"/>
          </w:tcPr>
          <w:p w:rsidR="006E3C0B" w:rsidRPr="00FE0C24" w:rsidRDefault="006E3C0B" w:rsidP="006E3C0B">
            <w:pPr>
              <w:shd w:val="clear" w:color="auto" w:fill="FFFFFF" w:themeFill="background1"/>
            </w:pPr>
            <w:r>
              <w:t>Аксубаевский</w:t>
            </w:r>
          </w:p>
        </w:tc>
        <w:tc>
          <w:tcPr>
            <w:tcW w:w="326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319</w:t>
            </w:r>
          </w:p>
        </w:tc>
        <w:tc>
          <w:tcPr>
            <w:tcW w:w="280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324</w:t>
            </w:r>
          </w:p>
        </w:tc>
        <w:tc>
          <w:tcPr>
            <w:tcW w:w="275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74</w:t>
            </w:r>
          </w:p>
        </w:tc>
        <w:tc>
          <w:tcPr>
            <w:tcW w:w="279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61</w:t>
            </w:r>
          </w:p>
        </w:tc>
        <w:tc>
          <w:tcPr>
            <w:tcW w:w="277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319</w:t>
            </w:r>
          </w:p>
        </w:tc>
        <w:tc>
          <w:tcPr>
            <w:tcW w:w="319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324</w:t>
            </w:r>
          </w:p>
        </w:tc>
        <w:tc>
          <w:tcPr>
            <w:tcW w:w="239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319</w:t>
            </w:r>
          </w:p>
        </w:tc>
        <w:tc>
          <w:tcPr>
            <w:tcW w:w="280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324</w:t>
            </w:r>
          </w:p>
        </w:tc>
        <w:tc>
          <w:tcPr>
            <w:tcW w:w="278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114</w:t>
            </w:r>
          </w:p>
        </w:tc>
        <w:tc>
          <w:tcPr>
            <w:tcW w:w="280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185</w:t>
            </w:r>
          </w:p>
        </w:tc>
        <w:tc>
          <w:tcPr>
            <w:tcW w:w="277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280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277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129</w:t>
            </w:r>
          </w:p>
        </w:tc>
        <w:tc>
          <w:tcPr>
            <w:tcW w:w="281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104</w:t>
            </w:r>
          </w:p>
        </w:tc>
        <w:tc>
          <w:tcPr>
            <w:tcW w:w="272" w:type="pct"/>
          </w:tcPr>
          <w:p w:rsidR="006E3C0B" w:rsidRPr="0087308A" w:rsidRDefault="00487A15" w:rsidP="006E3C0B">
            <w:pPr>
              <w:shd w:val="clear" w:color="auto" w:fill="FFFFFF" w:themeFill="background1"/>
              <w:jc w:val="center"/>
            </w:pPr>
            <w:r>
              <w:t>121</w:t>
            </w:r>
          </w:p>
        </w:tc>
        <w:tc>
          <w:tcPr>
            <w:tcW w:w="221" w:type="pct"/>
          </w:tcPr>
          <w:p w:rsidR="006E3C0B" w:rsidRPr="0087308A" w:rsidRDefault="006E3C0B" w:rsidP="006E3C0B">
            <w:pPr>
              <w:shd w:val="clear" w:color="auto" w:fill="FFFFFF" w:themeFill="background1"/>
              <w:jc w:val="center"/>
            </w:pPr>
            <w:r>
              <w:t>102</w:t>
            </w:r>
          </w:p>
        </w:tc>
      </w:tr>
    </w:tbl>
    <w:p w:rsidR="00791FD2" w:rsidRDefault="00791FD2" w:rsidP="00791FD2">
      <w:pPr>
        <w:shd w:val="clear" w:color="auto" w:fill="FFFFFF" w:themeFill="background1"/>
        <w:jc w:val="center"/>
        <w:rPr>
          <w:b/>
        </w:rPr>
      </w:pPr>
    </w:p>
    <w:p w:rsidR="00791FD2" w:rsidRDefault="00791FD2" w:rsidP="00791FD2">
      <w:pPr>
        <w:shd w:val="clear" w:color="auto" w:fill="FFFFFF" w:themeFill="background1"/>
        <w:jc w:val="center"/>
        <w:rPr>
          <w:b/>
        </w:rPr>
      </w:pPr>
    </w:p>
    <w:p w:rsidR="00791FD2" w:rsidRPr="00372108" w:rsidRDefault="00791FD2" w:rsidP="00791FD2">
      <w:r w:rsidRPr="00372108">
        <w:t xml:space="preserve">Примечание: </w:t>
      </w:r>
    </w:p>
    <w:p w:rsidR="00791FD2" w:rsidRDefault="00791FD2" w:rsidP="00791FD2">
      <w:pPr>
        <w:ind w:left="720"/>
      </w:pPr>
      <w:r>
        <w:t xml:space="preserve">*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791FD2" w:rsidRDefault="00791FD2" w:rsidP="00791FD2">
      <w:pPr>
        <w:ind w:left="720"/>
      </w:pPr>
      <w:r>
        <w:t>**Устные обращения: личный прием и телефонные звонки.</w:t>
      </w:r>
    </w:p>
    <w:p w:rsidR="00791FD2" w:rsidRDefault="00791FD2" w:rsidP="00791FD2">
      <w:pPr>
        <w:ind w:left="720"/>
      </w:pPr>
      <w:r>
        <w:t>***</w:t>
      </w:r>
      <w:r w:rsidRPr="001C761F">
        <w:t xml:space="preserve"> </w:t>
      </w:r>
      <w:r>
        <w:t>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791FD2" w:rsidRDefault="00791FD2" w:rsidP="00791FD2">
      <w:pPr>
        <w:ind w:left="720"/>
      </w:pPr>
      <w:r>
        <w:t xml:space="preserve">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BC1802" w:rsidRDefault="00BC1802" w:rsidP="00704B8E">
      <w:pPr>
        <w:ind w:left="5670"/>
        <w:jc w:val="both"/>
        <w:rPr>
          <w:sz w:val="20"/>
          <w:szCs w:val="20"/>
        </w:rPr>
      </w:pPr>
    </w:p>
    <w:p w:rsidR="00900CE2" w:rsidRDefault="00900CE2" w:rsidP="00704B8E">
      <w:pPr>
        <w:ind w:left="5670"/>
        <w:jc w:val="both"/>
        <w:rPr>
          <w:sz w:val="20"/>
          <w:szCs w:val="20"/>
        </w:rPr>
      </w:pPr>
    </w:p>
    <w:p w:rsidR="00900CE2" w:rsidRDefault="00900CE2" w:rsidP="00704B8E">
      <w:pPr>
        <w:ind w:left="5670"/>
        <w:jc w:val="both"/>
        <w:rPr>
          <w:sz w:val="20"/>
          <w:szCs w:val="20"/>
        </w:rPr>
      </w:pPr>
    </w:p>
    <w:p w:rsidR="00900CE2" w:rsidRPr="00202E88" w:rsidRDefault="00900CE2" w:rsidP="00900CE2">
      <w:pPr>
        <w:jc w:val="center"/>
        <w:rPr>
          <w:b/>
          <w:sz w:val="28"/>
          <w:szCs w:val="28"/>
        </w:rPr>
      </w:pPr>
      <w:r w:rsidRPr="00202E88">
        <w:rPr>
          <w:b/>
          <w:sz w:val="28"/>
          <w:szCs w:val="28"/>
        </w:rPr>
        <w:t>Сведения</w:t>
      </w:r>
    </w:p>
    <w:p w:rsidR="00900CE2" w:rsidRDefault="00900CE2" w:rsidP="00900CE2">
      <w:pPr>
        <w:jc w:val="center"/>
        <w:rPr>
          <w:b/>
          <w:sz w:val="28"/>
          <w:szCs w:val="28"/>
        </w:rPr>
      </w:pPr>
      <w:r w:rsidRPr="00202E88">
        <w:rPr>
          <w:b/>
          <w:sz w:val="28"/>
          <w:szCs w:val="28"/>
        </w:rPr>
        <w:t>о проведении единого приёмного дня граждан в</w:t>
      </w:r>
      <w:r>
        <w:rPr>
          <w:b/>
          <w:sz w:val="28"/>
          <w:szCs w:val="28"/>
        </w:rPr>
        <w:t xml:space="preserve"> Совете и Исполнительном комитете</w:t>
      </w:r>
    </w:p>
    <w:p w:rsidR="00900CE2" w:rsidRDefault="00900CE2" w:rsidP="00900CE2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Аксубаевского муниципального района</w:t>
      </w:r>
      <w:r w:rsidRPr="00202E88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202E88">
        <w:rPr>
          <w:b/>
          <w:sz w:val="28"/>
          <w:szCs w:val="28"/>
        </w:rPr>
        <w:t xml:space="preserve"> год</w:t>
      </w:r>
    </w:p>
    <w:p w:rsidR="00900CE2" w:rsidRPr="006A0BC1" w:rsidRDefault="00900CE2" w:rsidP="00900CE2">
      <w:pPr>
        <w:tabs>
          <w:tab w:val="left" w:pos="9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83"/>
        <w:gridCol w:w="1697"/>
        <w:gridCol w:w="1110"/>
        <w:gridCol w:w="983"/>
        <w:gridCol w:w="1617"/>
        <w:gridCol w:w="1048"/>
        <w:gridCol w:w="983"/>
        <w:gridCol w:w="1392"/>
        <w:gridCol w:w="1878"/>
        <w:gridCol w:w="1713"/>
      </w:tblGrid>
      <w:tr w:rsidR="00900CE2" w:rsidRPr="006A0BC1" w:rsidTr="00BE34E0"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№</w:t>
            </w:r>
          </w:p>
        </w:tc>
        <w:tc>
          <w:tcPr>
            <w:tcW w:w="21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Наименование</w:t>
            </w:r>
          </w:p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района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</w:t>
            </w:r>
          </w:p>
          <w:p w:rsidR="00900CE2" w:rsidRPr="006A0BC1" w:rsidRDefault="00900CE2" w:rsidP="00900C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6A0BC1">
              <w:rPr>
                <w:sz w:val="28"/>
              </w:rPr>
              <w:t>риемов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В т.ч. с участием руководителя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CE2" w:rsidRPr="006A0BC1" w:rsidRDefault="00900CE2" w:rsidP="00900CE2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Количество принятых граждан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В т.ч. руководителем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 w:rsidRPr="006A0BC1">
              <w:rPr>
                <w:sz w:val="28"/>
              </w:rPr>
              <w:t>Кол. выездных приемов</w:t>
            </w:r>
          </w:p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00CE2" w:rsidRPr="006B2203" w:rsidRDefault="00900CE2" w:rsidP="00BE34E0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 xml:space="preserve">Количество </w:t>
            </w:r>
          </w:p>
          <w:p w:rsidR="00900CE2" w:rsidRPr="006B2203" w:rsidRDefault="00900CE2" w:rsidP="00BE34E0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>приемов за 2019 год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00CE2" w:rsidRPr="006B2203" w:rsidRDefault="00900CE2" w:rsidP="00BE34E0">
            <w:pPr>
              <w:jc w:val="center"/>
              <w:rPr>
                <w:b/>
                <w:sz w:val="28"/>
              </w:rPr>
            </w:pPr>
            <w:r w:rsidRPr="006B2203">
              <w:rPr>
                <w:b/>
                <w:sz w:val="28"/>
              </w:rPr>
              <w:t>Количество принятых граждан за 2019 год</w:t>
            </w:r>
          </w:p>
        </w:tc>
      </w:tr>
      <w:tr w:rsidR="00900CE2" w:rsidRPr="006A0BC1" w:rsidTr="00BE34E0">
        <w:tc>
          <w:tcPr>
            <w:tcW w:w="5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  <w:tc>
          <w:tcPr>
            <w:tcW w:w="2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  <w:tc>
          <w:tcPr>
            <w:tcW w:w="16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РИК</w:t>
            </w: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  <w:tc>
          <w:tcPr>
            <w:tcW w:w="18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</w:p>
        </w:tc>
      </w:tr>
      <w:tr w:rsidR="00900CE2" w:rsidRPr="006A0BC1" w:rsidTr="00BE34E0"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0CE2" w:rsidRPr="006A0BC1" w:rsidRDefault="00900CE2" w:rsidP="00900CE2">
            <w:pPr>
              <w:rPr>
                <w:sz w:val="28"/>
              </w:rPr>
            </w:pPr>
            <w:r>
              <w:rPr>
                <w:sz w:val="28"/>
                <w:lang w:val="tt-RU"/>
              </w:rPr>
              <w:t>Аксубаев</w:t>
            </w:r>
            <w:r>
              <w:rPr>
                <w:sz w:val="28"/>
              </w:rPr>
              <w:t>ский</w:t>
            </w:r>
            <w:r>
              <w:rPr>
                <w:sz w:val="28"/>
              </w:rPr>
              <w:t xml:space="preserve"> МР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0CE2" w:rsidRPr="00741936" w:rsidRDefault="00900CE2" w:rsidP="00BE34E0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129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  <w:lang w:val="tt-RU"/>
              </w:rPr>
              <w:t>109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0CE2" w:rsidRPr="00741936" w:rsidRDefault="00900CE2" w:rsidP="00BE34E0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129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0CE2" w:rsidRPr="00741936" w:rsidRDefault="00900CE2" w:rsidP="00BE34E0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109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0CE2" w:rsidRPr="006A0BC1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0CE2" w:rsidRPr="00EE2D92" w:rsidRDefault="00900CE2" w:rsidP="00900CE2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12</w:t>
            </w:r>
            <w:r>
              <w:rPr>
                <w:sz w:val="28"/>
                <w:lang w:val="tt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0CE2" w:rsidRPr="00EE2D92" w:rsidRDefault="00900CE2" w:rsidP="00BE34E0">
            <w:pPr>
              <w:jc w:val="center"/>
              <w:rPr>
                <w:sz w:val="28"/>
              </w:rPr>
            </w:pPr>
            <w:r>
              <w:rPr>
                <w:sz w:val="28"/>
                <w:lang w:val="tt-RU"/>
              </w:rPr>
              <w:t>12</w:t>
            </w:r>
            <w:r>
              <w:rPr>
                <w:sz w:val="28"/>
                <w:lang w:val="tt-RU"/>
              </w:rPr>
              <w:t>9</w:t>
            </w:r>
          </w:p>
        </w:tc>
      </w:tr>
    </w:tbl>
    <w:p w:rsidR="00900CE2" w:rsidRPr="00791FD2" w:rsidRDefault="00900CE2" w:rsidP="00704B8E">
      <w:pPr>
        <w:ind w:left="5670"/>
        <w:jc w:val="both"/>
        <w:rPr>
          <w:sz w:val="20"/>
          <w:szCs w:val="20"/>
        </w:rPr>
      </w:pPr>
    </w:p>
    <w:sectPr w:rsidR="00900CE2" w:rsidRPr="00791FD2" w:rsidSect="00704B8E">
      <w:pgSz w:w="16838" w:h="11906" w:orient="landscape" w:code="9"/>
      <w:pgMar w:top="424" w:right="709" w:bottom="1134" w:left="992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79" w:rsidRDefault="00586979">
      <w:r>
        <w:separator/>
      </w:r>
    </w:p>
  </w:endnote>
  <w:endnote w:type="continuationSeparator" w:id="0">
    <w:p w:rsidR="00586979" w:rsidRDefault="005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79" w:rsidRDefault="00586979">
      <w:r>
        <w:separator/>
      </w:r>
    </w:p>
  </w:footnote>
  <w:footnote w:type="continuationSeparator" w:id="0">
    <w:p w:rsidR="00586979" w:rsidRDefault="0058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1D35BB"/>
    <w:multiLevelType w:val="hybridMultilevel"/>
    <w:tmpl w:val="1156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F"/>
    <w:rsid w:val="00006BB4"/>
    <w:rsid w:val="000116D9"/>
    <w:rsid w:val="00024929"/>
    <w:rsid w:val="00046779"/>
    <w:rsid w:val="000479E9"/>
    <w:rsid w:val="00075994"/>
    <w:rsid w:val="000865C7"/>
    <w:rsid w:val="00090420"/>
    <w:rsid w:val="0009191C"/>
    <w:rsid w:val="000A46D2"/>
    <w:rsid w:val="000B1A17"/>
    <w:rsid w:val="000B419D"/>
    <w:rsid w:val="000B60FC"/>
    <w:rsid w:val="000B75D7"/>
    <w:rsid w:val="000C0CB5"/>
    <w:rsid w:val="000C1045"/>
    <w:rsid w:val="000C3331"/>
    <w:rsid w:val="000C4BA7"/>
    <w:rsid w:val="000D4A85"/>
    <w:rsid w:val="000D55BD"/>
    <w:rsid w:val="000E0DF7"/>
    <w:rsid w:val="000E2601"/>
    <w:rsid w:val="000E65F2"/>
    <w:rsid w:val="00105B92"/>
    <w:rsid w:val="00134CE4"/>
    <w:rsid w:val="00140B29"/>
    <w:rsid w:val="00146D9B"/>
    <w:rsid w:val="00154A0B"/>
    <w:rsid w:val="0016063C"/>
    <w:rsid w:val="001638E4"/>
    <w:rsid w:val="00182103"/>
    <w:rsid w:val="0018485F"/>
    <w:rsid w:val="00186271"/>
    <w:rsid w:val="001A0A77"/>
    <w:rsid w:val="001D0A36"/>
    <w:rsid w:val="001D598C"/>
    <w:rsid w:val="001F3407"/>
    <w:rsid w:val="00202C19"/>
    <w:rsid w:val="00207EF8"/>
    <w:rsid w:val="0021148F"/>
    <w:rsid w:val="002124E1"/>
    <w:rsid w:val="00222EB6"/>
    <w:rsid w:val="00223264"/>
    <w:rsid w:val="00224CFD"/>
    <w:rsid w:val="002315D2"/>
    <w:rsid w:val="00242C1F"/>
    <w:rsid w:val="00256E2C"/>
    <w:rsid w:val="0026004D"/>
    <w:rsid w:val="00267029"/>
    <w:rsid w:val="00280AA0"/>
    <w:rsid w:val="00280E74"/>
    <w:rsid w:val="002A23CD"/>
    <w:rsid w:val="002A30C1"/>
    <w:rsid w:val="002D3393"/>
    <w:rsid w:val="002D6EF7"/>
    <w:rsid w:val="002F56F5"/>
    <w:rsid w:val="003015D0"/>
    <w:rsid w:val="00317DEB"/>
    <w:rsid w:val="00320C0F"/>
    <w:rsid w:val="0032258C"/>
    <w:rsid w:val="00325544"/>
    <w:rsid w:val="0034676F"/>
    <w:rsid w:val="003654BC"/>
    <w:rsid w:val="003750E6"/>
    <w:rsid w:val="003A5BBC"/>
    <w:rsid w:val="003B0BB1"/>
    <w:rsid w:val="003B0FC6"/>
    <w:rsid w:val="003B1E7D"/>
    <w:rsid w:val="003B4E72"/>
    <w:rsid w:val="003C5D22"/>
    <w:rsid w:val="003D080F"/>
    <w:rsid w:val="003D4B9E"/>
    <w:rsid w:val="003E2074"/>
    <w:rsid w:val="003F4568"/>
    <w:rsid w:val="0040009E"/>
    <w:rsid w:val="0040252D"/>
    <w:rsid w:val="00403B26"/>
    <w:rsid w:val="00404A73"/>
    <w:rsid w:val="0041200B"/>
    <w:rsid w:val="00413B7B"/>
    <w:rsid w:val="00414A56"/>
    <w:rsid w:val="00420EE1"/>
    <w:rsid w:val="004535BF"/>
    <w:rsid w:val="00464664"/>
    <w:rsid w:val="0046690F"/>
    <w:rsid w:val="00472FC9"/>
    <w:rsid w:val="00473567"/>
    <w:rsid w:val="00476131"/>
    <w:rsid w:val="00487A15"/>
    <w:rsid w:val="004A0A4A"/>
    <w:rsid w:val="004E7C75"/>
    <w:rsid w:val="004F7209"/>
    <w:rsid w:val="004F75C4"/>
    <w:rsid w:val="005005E0"/>
    <w:rsid w:val="00501B8C"/>
    <w:rsid w:val="00511439"/>
    <w:rsid w:val="00533B45"/>
    <w:rsid w:val="005372B2"/>
    <w:rsid w:val="00543FB1"/>
    <w:rsid w:val="00574CD5"/>
    <w:rsid w:val="00576B04"/>
    <w:rsid w:val="00577B50"/>
    <w:rsid w:val="00580D4F"/>
    <w:rsid w:val="00586979"/>
    <w:rsid w:val="00586B71"/>
    <w:rsid w:val="00594755"/>
    <w:rsid w:val="005A3203"/>
    <w:rsid w:val="005C3DAB"/>
    <w:rsid w:val="005C540F"/>
    <w:rsid w:val="005E303B"/>
    <w:rsid w:val="005F1A27"/>
    <w:rsid w:val="005F350D"/>
    <w:rsid w:val="005F64D8"/>
    <w:rsid w:val="005F73A8"/>
    <w:rsid w:val="00600054"/>
    <w:rsid w:val="00600909"/>
    <w:rsid w:val="00614BF3"/>
    <w:rsid w:val="00623E85"/>
    <w:rsid w:val="006268DE"/>
    <w:rsid w:val="0063170C"/>
    <w:rsid w:val="00635FF3"/>
    <w:rsid w:val="00673CD5"/>
    <w:rsid w:val="00694741"/>
    <w:rsid w:val="006A40F5"/>
    <w:rsid w:val="006A57B6"/>
    <w:rsid w:val="006B17F9"/>
    <w:rsid w:val="006C05C8"/>
    <w:rsid w:val="006C505F"/>
    <w:rsid w:val="006C643B"/>
    <w:rsid w:val="006E3C0B"/>
    <w:rsid w:val="006E3F88"/>
    <w:rsid w:val="00704B8E"/>
    <w:rsid w:val="00705C64"/>
    <w:rsid w:val="007466AA"/>
    <w:rsid w:val="00764686"/>
    <w:rsid w:val="00773DAB"/>
    <w:rsid w:val="007744CC"/>
    <w:rsid w:val="00785D4F"/>
    <w:rsid w:val="00791FD2"/>
    <w:rsid w:val="00794479"/>
    <w:rsid w:val="007A3580"/>
    <w:rsid w:val="007A48C3"/>
    <w:rsid w:val="007A48D3"/>
    <w:rsid w:val="007B0EF4"/>
    <w:rsid w:val="007B692C"/>
    <w:rsid w:val="007C2B28"/>
    <w:rsid w:val="007D1575"/>
    <w:rsid w:val="007E24BE"/>
    <w:rsid w:val="007E5571"/>
    <w:rsid w:val="007E6DAE"/>
    <w:rsid w:val="007E72C8"/>
    <w:rsid w:val="007F627C"/>
    <w:rsid w:val="007F7375"/>
    <w:rsid w:val="008124CC"/>
    <w:rsid w:val="00815BC7"/>
    <w:rsid w:val="008329A1"/>
    <w:rsid w:val="00835788"/>
    <w:rsid w:val="00845CE9"/>
    <w:rsid w:val="008522C3"/>
    <w:rsid w:val="008540C9"/>
    <w:rsid w:val="0086462D"/>
    <w:rsid w:val="008A0C5B"/>
    <w:rsid w:val="008A7A68"/>
    <w:rsid w:val="008D0468"/>
    <w:rsid w:val="008E51C3"/>
    <w:rsid w:val="00900CE2"/>
    <w:rsid w:val="00907E1C"/>
    <w:rsid w:val="00911AC8"/>
    <w:rsid w:val="00920BB3"/>
    <w:rsid w:val="0094083B"/>
    <w:rsid w:val="00944A09"/>
    <w:rsid w:val="00962F9B"/>
    <w:rsid w:val="009630C1"/>
    <w:rsid w:val="00971D5F"/>
    <w:rsid w:val="00973EF9"/>
    <w:rsid w:val="009941FD"/>
    <w:rsid w:val="0099553B"/>
    <w:rsid w:val="00996175"/>
    <w:rsid w:val="009A1B48"/>
    <w:rsid w:val="009A423C"/>
    <w:rsid w:val="009B3D82"/>
    <w:rsid w:val="009B4761"/>
    <w:rsid w:val="009E77FE"/>
    <w:rsid w:val="00A06648"/>
    <w:rsid w:val="00A07EEE"/>
    <w:rsid w:val="00A1022D"/>
    <w:rsid w:val="00A11FCD"/>
    <w:rsid w:val="00A14025"/>
    <w:rsid w:val="00A148A0"/>
    <w:rsid w:val="00A37E90"/>
    <w:rsid w:val="00A40DF0"/>
    <w:rsid w:val="00A46818"/>
    <w:rsid w:val="00A5558C"/>
    <w:rsid w:val="00A571B0"/>
    <w:rsid w:val="00A66B43"/>
    <w:rsid w:val="00A72528"/>
    <w:rsid w:val="00A87FD9"/>
    <w:rsid w:val="00A94F29"/>
    <w:rsid w:val="00A95F64"/>
    <w:rsid w:val="00AB7174"/>
    <w:rsid w:val="00AC7893"/>
    <w:rsid w:val="00AD67C4"/>
    <w:rsid w:val="00B00F53"/>
    <w:rsid w:val="00B050A1"/>
    <w:rsid w:val="00B2254A"/>
    <w:rsid w:val="00B2303D"/>
    <w:rsid w:val="00B32BFF"/>
    <w:rsid w:val="00B44450"/>
    <w:rsid w:val="00B51042"/>
    <w:rsid w:val="00B615A0"/>
    <w:rsid w:val="00B81979"/>
    <w:rsid w:val="00B85D1E"/>
    <w:rsid w:val="00B95F85"/>
    <w:rsid w:val="00BB7711"/>
    <w:rsid w:val="00BC1802"/>
    <w:rsid w:val="00BD2039"/>
    <w:rsid w:val="00BD2ABA"/>
    <w:rsid w:val="00BE2097"/>
    <w:rsid w:val="00BE21BE"/>
    <w:rsid w:val="00BE57F9"/>
    <w:rsid w:val="00BF63AF"/>
    <w:rsid w:val="00C00014"/>
    <w:rsid w:val="00C05294"/>
    <w:rsid w:val="00C46E90"/>
    <w:rsid w:val="00C60E4B"/>
    <w:rsid w:val="00C6767C"/>
    <w:rsid w:val="00C76BB3"/>
    <w:rsid w:val="00C93DC2"/>
    <w:rsid w:val="00CA1C98"/>
    <w:rsid w:val="00CA63C6"/>
    <w:rsid w:val="00CC5851"/>
    <w:rsid w:val="00CC78FF"/>
    <w:rsid w:val="00CD5610"/>
    <w:rsid w:val="00CE6F62"/>
    <w:rsid w:val="00CE70A2"/>
    <w:rsid w:val="00CE721D"/>
    <w:rsid w:val="00D02467"/>
    <w:rsid w:val="00D02A1E"/>
    <w:rsid w:val="00D030BF"/>
    <w:rsid w:val="00D3400D"/>
    <w:rsid w:val="00D37FEC"/>
    <w:rsid w:val="00D4071F"/>
    <w:rsid w:val="00D75828"/>
    <w:rsid w:val="00D934A9"/>
    <w:rsid w:val="00D94470"/>
    <w:rsid w:val="00DD4682"/>
    <w:rsid w:val="00DD623C"/>
    <w:rsid w:val="00DE370B"/>
    <w:rsid w:val="00E071A2"/>
    <w:rsid w:val="00E21A27"/>
    <w:rsid w:val="00E25F3A"/>
    <w:rsid w:val="00E36E8B"/>
    <w:rsid w:val="00E41B72"/>
    <w:rsid w:val="00E475C6"/>
    <w:rsid w:val="00E56731"/>
    <w:rsid w:val="00E6003C"/>
    <w:rsid w:val="00E6556B"/>
    <w:rsid w:val="00E82228"/>
    <w:rsid w:val="00E8556B"/>
    <w:rsid w:val="00EA7147"/>
    <w:rsid w:val="00EB13D2"/>
    <w:rsid w:val="00ED52E4"/>
    <w:rsid w:val="00ED6307"/>
    <w:rsid w:val="00EE174B"/>
    <w:rsid w:val="00EE798A"/>
    <w:rsid w:val="00F04365"/>
    <w:rsid w:val="00F12232"/>
    <w:rsid w:val="00F2216A"/>
    <w:rsid w:val="00F229EF"/>
    <w:rsid w:val="00F303AC"/>
    <w:rsid w:val="00F34DBC"/>
    <w:rsid w:val="00F50746"/>
    <w:rsid w:val="00F75D89"/>
    <w:rsid w:val="00F94899"/>
    <w:rsid w:val="00F95EDA"/>
    <w:rsid w:val="00F95EEA"/>
    <w:rsid w:val="00FA518A"/>
    <w:rsid w:val="00FB49BE"/>
    <w:rsid w:val="00FB5F6A"/>
    <w:rsid w:val="00FB61C0"/>
    <w:rsid w:val="00FB716C"/>
    <w:rsid w:val="00FB7D09"/>
    <w:rsid w:val="00FC6076"/>
    <w:rsid w:val="00FD2C95"/>
    <w:rsid w:val="00FD4CBC"/>
    <w:rsid w:val="00FE7A21"/>
    <w:rsid w:val="00FF05D1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C031B3-2C71-492E-B574-1E7C454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04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6851-49CC-4DA1-B99D-34706934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Sovet</cp:lastModifiedBy>
  <cp:revision>2</cp:revision>
  <cp:lastPrinted>2019-01-08T12:40:00Z</cp:lastPrinted>
  <dcterms:created xsi:type="dcterms:W3CDTF">2019-12-31T08:59:00Z</dcterms:created>
  <dcterms:modified xsi:type="dcterms:W3CDTF">2019-12-31T08:59:00Z</dcterms:modified>
</cp:coreProperties>
</file>