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EA5E9E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F98755" wp14:editId="37C997A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EA5E9E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EA5E9E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4F75C4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3A5BBC" w:rsidRPr="00F75D89" w:rsidTr="00D548DB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F831E5" w:rsidRPr="00F831E5" w:rsidRDefault="00372C24" w:rsidP="00F17F74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4720" w:type="dxa"/>
            <w:gridSpan w:val="3"/>
          </w:tcPr>
          <w:p w:rsidR="003A5BBC" w:rsidRDefault="00D548DB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72C24">
              <w:rPr>
                <w:b/>
                <w:sz w:val="28"/>
                <w:szCs w:val="28"/>
              </w:rPr>
              <w:t>БОЕРЫК</w:t>
            </w:r>
          </w:p>
          <w:p w:rsidR="00F831E5" w:rsidRDefault="00F831E5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F831E5" w:rsidRPr="00F831E5" w:rsidRDefault="00F831E5" w:rsidP="00542A7D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F831E5" w:rsidRPr="003C76F2" w:rsidTr="00D548DB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F831E5" w:rsidRPr="003C76F2" w:rsidRDefault="00372C24" w:rsidP="004D4E50">
            <w:pPr>
              <w:ind w:left="-8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E9E">
              <w:rPr>
                <w:sz w:val="28"/>
                <w:szCs w:val="28"/>
              </w:rPr>
              <w:t xml:space="preserve">            </w:t>
            </w:r>
            <w:r w:rsidR="004D4E50">
              <w:rPr>
                <w:sz w:val="28"/>
                <w:szCs w:val="28"/>
              </w:rPr>
              <w:t xml:space="preserve">  07.11.2019 </w:t>
            </w:r>
            <w:r w:rsidR="00FE05E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542A7D" w:rsidRPr="003C76F2">
              <w:rPr>
                <w:sz w:val="28"/>
                <w:szCs w:val="28"/>
              </w:rPr>
              <w:t xml:space="preserve">  </w:t>
            </w:r>
            <w:r w:rsidR="00DF14A6" w:rsidRPr="003C76F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="00F831E5" w:rsidRPr="003C76F2">
              <w:rPr>
                <w:sz w:val="28"/>
                <w:szCs w:val="28"/>
              </w:rPr>
              <w:t>п.г.т</w:t>
            </w:r>
            <w:proofErr w:type="spellEnd"/>
            <w:r w:rsidR="00F831E5" w:rsidRPr="003C76F2">
              <w:rPr>
                <w:sz w:val="28"/>
                <w:szCs w:val="28"/>
              </w:rPr>
              <w:t>. Аксубаево</w:t>
            </w:r>
            <w:r w:rsidR="00542A7D" w:rsidRPr="003C76F2">
              <w:rPr>
                <w:sz w:val="28"/>
                <w:szCs w:val="28"/>
              </w:rPr>
              <w:t xml:space="preserve"> </w:t>
            </w:r>
            <w:r w:rsidR="00DF14A6" w:rsidRPr="003C76F2">
              <w:rPr>
                <w:sz w:val="28"/>
                <w:szCs w:val="28"/>
              </w:rPr>
              <w:t xml:space="preserve">               </w:t>
            </w:r>
            <w:r w:rsidR="00542A7D" w:rsidRPr="003C76F2">
              <w:rPr>
                <w:sz w:val="28"/>
                <w:szCs w:val="28"/>
              </w:rPr>
              <w:t xml:space="preserve"> №</w:t>
            </w:r>
            <w:r w:rsidR="00A62D4A">
              <w:rPr>
                <w:sz w:val="28"/>
                <w:szCs w:val="28"/>
              </w:rPr>
              <w:t xml:space="preserve"> </w:t>
            </w:r>
            <w:r w:rsidR="0028503B">
              <w:rPr>
                <w:sz w:val="28"/>
                <w:szCs w:val="28"/>
              </w:rPr>
              <w:t xml:space="preserve"> </w:t>
            </w:r>
            <w:r w:rsidR="004D4E50">
              <w:rPr>
                <w:sz w:val="28"/>
                <w:szCs w:val="28"/>
              </w:rPr>
              <w:t xml:space="preserve">75 </w:t>
            </w:r>
            <w:bookmarkStart w:id="0" w:name="_GoBack"/>
            <w:bookmarkEnd w:id="0"/>
            <w:r w:rsidR="00C17C19" w:rsidRPr="0028503B">
              <w:rPr>
                <w:sz w:val="28"/>
                <w:szCs w:val="28"/>
                <w:u w:val="single"/>
              </w:rPr>
              <w:softHyphen/>
            </w:r>
            <w:r w:rsidR="00C17C19" w:rsidRPr="0028503B">
              <w:rPr>
                <w:sz w:val="28"/>
                <w:szCs w:val="28"/>
                <w:u w:val="single"/>
              </w:rPr>
              <w:softHyphen/>
            </w:r>
            <w:r w:rsidR="00FE2AB4" w:rsidRPr="003C76F2">
              <w:rPr>
                <w:sz w:val="28"/>
                <w:szCs w:val="28"/>
              </w:rPr>
              <w:t xml:space="preserve">  </w:t>
            </w:r>
          </w:p>
        </w:tc>
      </w:tr>
      <w:tr w:rsidR="007D1575" w:rsidRPr="00F75D89" w:rsidTr="00D548DB">
        <w:trPr>
          <w:trHeight w:val="332"/>
        </w:trPr>
        <w:tc>
          <w:tcPr>
            <w:tcW w:w="5103" w:type="dxa"/>
            <w:gridSpan w:val="4"/>
          </w:tcPr>
          <w:p w:rsidR="007D1575" w:rsidRPr="003C76F2" w:rsidRDefault="00EA5E9E" w:rsidP="00450BDA">
            <w:pPr>
              <w:jc w:val="both"/>
            </w:pPr>
            <w:r>
              <w:t xml:space="preserve"> </w:t>
            </w:r>
          </w:p>
        </w:tc>
        <w:tc>
          <w:tcPr>
            <w:tcW w:w="5103" w:type="dxa"/>
            <w:gridSpan w:val="4"/>
          </w:tcPr>
          <w:p w:rsidR="007D1575" w:rsidRPr="003C76F2" w:rsidRDefault="007D1575" w:rsidP="00450BDA">
            <w:pPr>
              <w:jc w:val="both"/>
              <w:rPr>
                <w:sz w:val="27"/>
                <w:szCs w:val="27"/>
              </w:rPr>
            </w:pPr>
            <w:r w:rsidRPr="003C76F2">
              <w:rPr>
                <w:sz w:val="27"/>
                <w:szCs w:val="27"/>
              </w:rPr>
              <w:t xml:space="preserve">        </w:t>
            </w:r>
          </w:p>
          <w:p w:rsidR="00B81979" w:rsidRPr="003C76F2" w:rsidRDefault="00B81979" w:rsidP="00B44450">
            <w:pPr>
              <w:ind w:left="709"/>
              <w:jc w:val="both"/>
              <w:rPr>
                <w:sz w:val="27"/>
                <w:szCs w:val="27"/>
              </w:rPr>
            </w:pPr>
          </w:p>
          <w:p w:rsidR="007D1575" w:rsidRPr="003C76F2" w:rsidRDefault="007D1575" w:rsidP="00450BDA">
            <w:pPr>
              <w:jc w:val="both"/>
              <w:rPr>
                <w:sz w:val="16"/>
                <w:szCs w:val="16"/>
              </w:rPr>
            </w:pPr>
          </w:p>
        </w:tc>
      </w:tr>
    </w:tbl>
    <w:p w:rsidR="00E2465A" w:rsidRPr="00E2465A" w:rsidRDefault="00E2465A" w:rsidP="00E2465A">
      <w:pPr>
        <w:jc w:val="both"/>
        <w:rPr>
          <w:sz w:val="28"/>
          <w:szCs w:val="28"/>
        </w:rPr>
      </w:pPr>
      <w:r w:rsidRPr="00E2465A">
        <w:rPr>
          <w:sz w:val="28"/>
          <w:szCs w:val="28"/>
        </w:rPr>
        <w:t>О проведении мероприятий</w:t>
      </w:r>
    </w:p>
    <w:p w:rsidR="00E2465A" w:rsidRPr="00E2465A" w:rsidRDefault="00E2465A" w:rsidP="00E2465A">
      <w:pPr>
        <w:jc w:val="both"/>
        <w:rPr>
          <w:sz w:val="28"/>
          <w:szCs w:val="28"/>
        </w:rPr>
      </w:pPr>
      <w:r w:rsidRPr="00E2465A">
        <w:rPr>
          <w:sz w:val="28"/>
          <w:szCs w:val="28"/>
        </w:rPr>
        <w:t>приуроченных к Международному</w:t>
      </w:r>
    </w:p>
    <w:p w:rsidR="00E2465A" w:rsidRPr="00E2465A" w:rsidRDefault="00E2465A" w:rsidP="00E2465A">
      <w:pPr>
        <w:jc w:val="both"/>
        <w:rPr>
          <w:sz w:val="28"/>
          <w:szCs w:val="28"/>
        </w:rPr>
      </w:pPr>
      <w:r w:rsidRPr="00E2465A">
        <w:rPr>
          <w:sz w:val="28"/>
          <w:szCs w:val="28"/>
        </w:rPr>
        <w:t>дню борьбы с коррупцией</w:t>
      </w:r>
    </w:p>
    <w:p w:rsidR="00E2465A" w:rsidRPr="00E2465A" w:rsidRDefault="00E2465A" w:rsidP="00DD2CE6">
      <w:pPr>
        <w:jc w:val="both"/>
        <w:rPr>
          <w:sz w:val="28"/>
          <w:szCs w:val="28"/>
        </w:rPr>
      </w:pPr>
    </w:p>
    <w:p w:rsidR="00DD2CE6" w:rsidRDefault="00DD2CE6" w:rsidP="00E2465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целях создания условий, препятствующих коррупции, формирование в обществе нетерпимого отношения к коррупции, активизации антикоррупционного обучения и антикоррупционной пропаганды, вовлечения кадровых, материальных, информационных и других ресурсов гражданского общества в противодействие коррупции,  в соответствии с Национальным планом противодействия коррупции на 2018 – 2020 годы, утвержденным Указом Президента Российской Федерации от 29.06.2018 № 378, государственной программой «Реализация антикоррупционной политики Республики Татарстан на 2015-2022 годы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», утвержденной постановлением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РТ от 19.07.2014 № 512 (с изменениями на 16.09.2019 №837) и муниципальной программой «Реализация антикоррупционной политики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Аксубаевском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муниципальном районе на 2015-2022 годы», утвержденной постановлением Исполнительного комитета Аксубаевского муниципального района РТ от 27.09.2019 № 614. </w:t>
      </w:r>
    </w:p>
    <w:p w:rsidR="00E2465A" w:rsidRPr="00E2465A" w:rsidRDefault="00DD2CE6" w:rsidP="00E2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465A" w:rsidRPr="00E2465A">
        <w:rPr>
          <w:sz w:val="28"/>
          <w:szCs w:val="28"/>
        </w:rPr>
        <w:t>Провести в ноябр</w:t>
      </w:r>
      <w:proofErr w:type="gramStart"/>
      <w:r w:rsidR="00E2465A" w:rsidRPr="00E2465A">
        <w:rPr>
          <w:sz w:val="28"/>
          <w:szCs w:val="28"/>
        </w:rPr>
        <w:t>е-</w:t>
      </w:r>
      <w:proofErr w:type="gramEnd"/>
      <w:r w:rsidR="00E2465A" w:rsidRPr="00E2465A">
        <w:rPr>
          <w:sz w:val="28"/>
          <w:szCs w:val="28"/>
        </w:rPr>
        <w:t xml:space="preserve"> декабре 201</w:t>
      </w:r>
      <w:r w:rsidR="00FE05E5">
        <w:rPr>
          <w:sz w:val="28"/>
          <w:szCs w:val="28"/>
        </w:rPr>
        <w:t>9</w:t>
      </w:r>
      <w:r w:rsidR="00EA5E9E">
        <w:rPr>
          <w:sz w:val="28"/>
          <w:szCs w:val="28"/>
        </w:rPr>
        <w:t xml:space="preserve"> </w:t>
      </w:r>
      <w:r w:rsidR="00E2465A" w:rsidRPr="00E2465A">
        <w:rPr>
          <w:sz w:val="28"/>
          <w:szCs w:val="28"/>
        </w:rPr>
        <w:t xml:space="preserve">года мероприятия, направленные на активизацию антикоррупционной пропаганды, на территории </w:t>
      </w:r>
      <w:r w:rsidR="00E2465A">
        <w:rPr>
          <w:sz w:val="28"/>
          <w:szCs w:val="28"/>
        </w:rPr>
        <w:t>Аксубаевского</w:t>
      </w:r>
      <w:r w:rsidR="00E2465A" w:rsidRPr="00E2465A">
        <w:rPr>
          <w:sz w:val="28"/>
          <w:szCs w:val="28"/>
        </w:rPr>
        <w:t xml:space="preserve"> муниципального района Республики Татарстан.  </w:t>
      </w:r>
    </w:p>
    <w:p w:rsidR="00E2465A" w:rsidRDefault="00E2465A" w:rsidP="00E2465A">
      <w:pPr>
        <w:ind w:firstLine="567"/>
        <w:jc w:val="both"/>
        <w:rPr>
          <w:sz w:val="28"/>
          <w:szCs w:val="28"/>
        </w:rPr>
      </w:pPr>
      <w:r w:rsidRPr="00E2465A">
        <w:rPr>
          <w:sz w:val="28"/>
          <w:szCs w:val="28"/>
        </w:rPr>
        <w:t xml:space="preserve">2.Утвердить прилагаемый План мероприятий, приуроченный к Международному дню борьбы с коррупцией по </w:t>
      </w:r>
      <w:proofErr w:type="spellStart"/>
      <w:r>
        <w:rPr>
          <w:sz w:val="28"/>
          <w:szCs w:val="28"/>
        </w:rPr>
        <w:t>Аксубаевскому</w:t>
      </w:r>
      <w:proofErr w:type="spellEnd"/>
      <w:r w:rsidRPr="00E2465A">
        <w:rPr>
          <w:sz w:val="28"/>
          <w:szCs w:val="28"/>
        </w:rPr>
        <w:t xml:space="preserve">  муниципальному району.</w:t>
      </w:r>
    </w:p>
    <w:p w:rsidR="001C5302" w:rsidRPr="00E2465A" w:rsidRDefault="001C5302" w:rsidP="00E2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53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Информацию о проведенных мероприятиях (место, время, фотографии) представить помощнику главы Аксубаевского муниципального района по вопросам противодействия коррупции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Крайновой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Э.З. до 16 декабря 2019 года.</w:t>
      </w:r>
    </w:p>
    <w:p w:rsidR="00E322AD" w:rsidRPr="00E2465A" w:rsidRDefault="001C5302" w:rsidP="00E2465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E2465A" w:rsidRPr="00E2465A">
        <w:rPr>
          <w:sz w:val="28"/>
          <w:szCs w:val="28"/>
        </w:rPr>
        <w:t>.</w:t>
      </w:r>
      <w:proofErr w:type="gramStart"/>
      <w:r w:rsidR="00E2465A" w:rsidRPr="00E2465A">
        <w:rPr>
          <w:sz w:val="28"/>
          <w:szCs w:val="28"/>
        </w:rPr>
        <w:t>Контроль за</w:t>
      </w:r>
      <w:proofErr w:type="gramEnd"/>
      <w:r w:rsidR="00E2465A" w:rsidRPr="00E2465A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</w:t>
      </w:r>
    </w:p>
    <w:p w:rsidR="00E322AD" w:rsidRDefault="00E322AD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372C24" w:rsidRDefault="00372C24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372C24" w:rsidRPr="009F29DC" w:rsidRDefault="00372C24" w:rsidP="001C5302">
      <w:pPr>
        <w:spacing w:line="276" w:lineRule="auto"/>
        <w:jc w:val="both"/>
        <w:rPr>
          <w:sz w:val="28"/>
          <w:szCs w:val="28"/>
        </w:rPr>
      </w:pPr>
    </w:p>
    <w:p w:rsidR="009F29DC" w:rsidRPr="009F29DC" w:rsidRDefault="00AF6E01" w:rsidP="00B63594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9DC" w:rsidRPr="009F29DC">
        <w:rPr>
          <w:sz w:val="28"/>
          <w:szCs w:val="28"/>
        </w:rPr>
        <w:t xml:space="preserve">Глава Аксубаевского </w:t>
      </w:r>
    </w:p>
    <w:p w:rsidR="00AF6E01" w:rsidRDefault="00AF6E01" w:rsidP="00AF6E01">
      <w:pPr>
        <w:spacing w:line="276" w:lineRule="auto"/>
        <w:ind w:left="-142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9DC" w:rsidRPr="009F29DC">
        <w:rPr>
          <w:sz w:val="28"/>
          <w:szCs w:val="28"/>
        </w:rPr>
        <w:t>муници</w:t>
      </w:r>
      <w:r w:rsidR="009F29DC">
        <w:rPr>
          <w:sz w:val="28"/>
          <w:szCs w:val="28"/>
        </w:rPr>
        <w:t>пального района</w:t>
      </w:r>
      <w:r w:rsidR="009F29DC">
        <w:rPr>
          <w:sz w:val="28"/>
          <w:szCs w:val="28"/>
        </w:rPr>
        <w:tab/>
      </w:r>
      <w:r w:rsidR="009F29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К.К.Гилманов</w:t>
      </w:r>
      <w:proofErr w:type="spellEnd"/>
    </w:p>
    <w:p w:rsidR="00AF6E01" w:rsidRDefault="00AF6E01" w:rsidP="00AF6E01">
      <w:pPr>
        <w:spacing w:line="276" w:lineRule="auto"/>
        <w:ind w:left="-142"/>
        <w:jc w:val="both"/>
        <w:rPr>
          <w:sz w:val="22"/>
          <w:szCs w:val="22"/>
        </w:rPr>
      </w:pPr>
    </w:p>
    <w:p w:rsidR="00372C24" w:rsidRDefault="009F29DC" w:rsidP="008F414A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A0D">
        <w:rPr>
          <w:sz w:val="28"/>
          <w:szCs w:val="28"/>
        </w:rPr>
        <w:t xml:space="preserve">      </w:t>
      </w:r>
      <w:r w:rsidR="00AF6E01">
        <w:rPr>
          <w:sz w:val="28"/>
          <w:szCs w:val="28"/>
        </w:rPr>
        <w:t xml:space="preserve">                      </w:t>
      </w:r>
      <w:r w:rsidR="008F414A">
        <w:rPr>
          <w:sz w:val="28"/>
          <w:szCs w:val="28"/>
        </w:rPr>
        <w:t xml:space="preserve">  </w:t>
      </w:r>
    </w:p>
    <w:p w:rsidR="00E2465A" w:rsidRDefault="00E2465A" w:rsidP="00E2465A">
      <w:pPr>
        <w:ind w:left="-567"/>
        <w:jc w:val="both"/>
        <w:rPr>
          <w:sz w:val="28"/>
          <w:szCs w:val="28"/>
        </w:rPr>
      </w:pPr>
    </w:p>
    <w:p w:rsidR="001C5302" w:rsidRPr="00E2465A" w:rsidRDefault="001C5302" w:rsidP="00E2465A">
      <w:pPr>
        <w:ind w:left="-567"/>
        <w:jc w:val="both"/>
        <w:rPr>
          <w:sz w:val="28"/>
          <w:szCs w:val="28"/>
        </w:rPr>
      </w:pPr>
    </w:p>
    <w:p w:rsidR="00E2465A" w:rsidRPr="00E2465A" w:rsidRDefault="00E2465A" w:rsidP="00E2465A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E2465A">
        <w:rPr>
          <w:bCs/>
          <w:sz w:val="22"/>
          <w:szCs w:val="22"/>
        </w:rPr>
        <w:t xml:space="preserve">Приложение </w:t>
      </w:r>
    </w:p>
    <w:p w:rsidR="00E2465A" w:rsidRPr="00E2465A" w:rsidRDefault="00E2465A" w:rsidP="00E2465A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E2465A">
        <w:rPr>
          <w:bCs/>
          <w:sz w:val="22"/>
          <w:szCs w:val="22"/>
        </w:rPr>
        <w:t xml:space="preserve">к распоряжению Главы Аксубаевского муниципального района </w:t>
      </w:r>
    </w:p>
    <w:p w:rsidR="00E2465A" w:rsidRPr="00E2465A" w:rsidRDefault="00E2465A" w:rsidP="00E2465A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E2465A">
        <w:rPr>
          <w:bCs/>
          <w:sz w:val="22"/>
          <w:szCs w:val="22"/>
        </w:rPr>
        <w:t>от</w:t>
      </w:r>
      <w:r w:rsidR="005C0C6D">
        <w:rPr>
          <w:bCs/>
          <w:sz w:val="22"/>
          <w:szCs w:val="22"/>
        </w:rPr>
        <w:t xml:space="preserve"> </w:t>
      </w:r>
      <w:r w:rsidR="005C0C6D">
        <w:rPr>
          <w:bCs/>
          <w:sz w:val="22"/>
          <w:szCs w:val="22"/>
          <w:u w:val="single"/>
        </w:rPr>
        <w:t xml:space="preserve">  </w:t>
      </w:r>
      <w:r w:rsidR="00FE05E5">
        <w:rPr>
          <w:bCs/>
          <w:sz w:val="22"/>
          <w:szCs w:val="22"/>
          <w:u w:val="single"/>
        </w:rPr>
        <w:t>___________</w:t>
      </w:r>
      <w:r w:rsidR="005C0C6D">
        <w:rPr>
          <w:bCs/>
          <w:sz w:val="22"/>
          <w:szCs w:val="22"/>
          <w:u w:val="single"/>
        </w:rPr>
        <w:t xml:space="preserve"> </w:t>
      </w:r>
      <w:proofErr w:type="gramStart"/>
      <w:r w:rsidR="005C0C6D">
        <w:rPr>
          <w:bCs/>
          <w:sz w:val="22"/>
          <w:szCs w:val="22"/>
          <w:u w:val="single"/>
        </w:rPr>
        <w:t>г</w:t>
      </w:r>
      <w:proofErr w:type="gramEnd"/>
      <w:r w:rsidR="005C0C6D">
        <w:rPr>
          <w:bCs/>
          <w:sz w:val="22"/>
          <w:szCs w:val="22"/>
          <w:u w:val="single"/>
        </w:rPr>
        <w:t>.</w:t>
      </w:r>
      <w:r w:rsidRPr="00E2465A">
        <w:rPr>
          <w:bCs/>
          <w:sz w:val="22"/>
          <w:szCs w:val="22"/>
          <w:u w:val="single"/>
        </w:rPr>
        <w:t xml:space="preserve"> № </w:t>
      </w:r>
      <w:r>
        <w:rPr>
          <w:bCs/>
          <w:sz w:val="22"/>
          <w:szCs w:val="22"/>
          <w:u w:val="single"/>
        </w:rPr>
        <w:t xml:space="preserve"> </w:t>
      </w:r>
      <w:r w:rsidR="00FE05E5">
        <w:rPr>
          <w:bCs/>
          <w:sz w:val="22"/>
          <w:szCs w:val="22"/>
          <w:u w:val="single"/>
        </w:rPr>
        <w:t>_____</w:t>
      </w:r>
      <w:r w:rsidR="0028503B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 xml:space="preserve">   </w:t>
      </w:r>
      <w:r w:rsidRPr="00E2465A">
        <w:rPr>
          <w:bCs/>
          <w:sz w:val="22"/>
          <w:szCs w:val="22"/>
        </w:rPr>
        <w:t xml:space="preserve"> </w:t>
      </w:r>
    </w:p>
    <w:p w:rsidR="00E2465A" w:rsidRPr="00E2465A" w:rsidRDefault="00E2465A" w:rsidP="00E2465A">
      <w:pPr>
        <w:autoSpaceDE w:val="0"/>
        <w:autoSpaceDN w:val="0"/>
        <w:ind w:left="2124"/>
        <w:jc w:val="center"/>
        <w:rPr>
          <w:bCs/>
        </w:rPr>
      </w:pPr>
    </w:p>
    <w:p w:rsidR="00E2465A" w:rsidRPr="00E2465A" w:rsidRDefault="00E2465A" w:rsidP="00E2465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2465A">
        <w:rPr>
          <w:b/>
          <w:bCs/>
          <w:sz w:val="28"/>
          <w:szCs w:val="28"/>
        </w:rPr>
        <w:t xml:space="preserve">План мероприятий, приуроченный к Международному дню борьбы с коррупцией, по </w:t>
      </w:r>
      <w:proofErr w:type="spellStart"/>
      <w:r w:rsidRPr="00E2465A">
        <w:rPr>
          <w:b/>
          <w:bCs/>
          <w:sz w:val="28"/>
          <w:szCs w:val="28"/>
        </w:rPr>
        <w:t>Аксубаевскому</w:t>
      </w:r>
      <w:proofErr w:type="spellEnd"/>
      <w:r w:rsidRPr="00E2465A">
        <w:rPr>
          <w:b/>
          <w:bCs/>
          <w:sz w:val="28"/>
          <w:szCs w:val="28"/>
        </w:rPr>
        <w:t xml:space="preserve"> муниципальному району</w:t>
      </w:r>
    </w:p>
    <w:p w:rsidR="00E2465A" w:rsidRPr="00E2465A" w:rsidRDefault="00E2465A" w:rsidP="00E2465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2465A" w:rsidRPr="00E2465A" w:rsidRDefault="00E2465A" w:rsidP="00E2465A">
      <w:pPr>
        <w:rPr>
          <w:rFonts w:ascii="Tahoma" w:eastAsiaTheme="minorHAnsi" w:hAnsi="Tahoma" w:cs="Tahoma"/>
          <w:b/>
          <w:bCs/>
          <w:color w:val="000000"/>
          <w:sz w:val="21"/>
          <w:szCs w:val="22"/>
          <w:lang w:eastAsia="en-US"/>
        </w:rPr>
      </w:pPr>
    </w:p>
    <w:tbl>
      <w:tblPr>
        <w:tblW w:w="11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4800"/>
        <w:gridCol w:w="1995"/>
        <w:gridCol w:w="3509"/>
      </w:tblGrid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995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E2465A">
              <w:rPr>
                <w:sz w:val="28"/>
                <w:szCs w:val="28"/>
              </w:rPr>
              <w:t>Муниципальный этап республиканских конкурсов сочинений антикоррупционной направленности  «Скажем коррупции «Нет!», «Будущее моей страны - в моих руках».</w:t>
            </w:r>
          </w:p>
        </w:tc>
        <w:tc>
          <w:tcPr>
            <w:tcW w:w="1995" w:type="dxa"/>
          </w:tcPr>
          <w:p w:rsidR="00E2465A" w:rsidRPr="00E2465A" w:rsidRDefault="00762511" w:rsidP="00762511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октябрь-</w:t>
            </w:r>
            <w:r w:rsidR="005C0C6D">
              <w:rPr>
                <w:sz w:val="28"/>
                <w:szCs w:val="28"/>
              </w:rPr>
              <w:t>ноябрь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ind w:firstLine="18"/>
              <w:jc w:val="both"/>
              <w:rPr>
                <w:sz w:val="28"/>
                <w:szCs w:val="28"/>
              </w:rPr>
            </w:pPr>
            <w:r w:rsidRPr="00E2465A">
              <w:rPr>
                <w:spacing w:val="-3"/>
                <w:sz w:val="28"/>
                <w:szCs w:val="28"/>
              </w:rPr>
              <w:t xml:space="preserve">МКУ                «Отдел </w:t>
            </w:r>
            <w:r w:rsidRPr="00E2465A">
              <w:rPr>
                <w:sz w:val="28"/>
                <w:szCs w:val="28"/>
              </w:rPr>
              <w:t>образования», руководители ОО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0" w:type="dxa"/>
          </w:tcPr>
          <w:p w:rsidR="00E2465A" w:rsidRPr="00DD2CE6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r w:rsidR="00FE05E5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Единых 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открытых уроков, круглых столов по антикоррупционной тематике  в общеобразовательных учреждениях с приглашением членов комиссии при главе по противодействию коррупции и  представителей прокуратуры</w:t>
            </w:r>
          </w:p>
        </w:tc>
        <w:tc>
          <w:tcPr>
            <w:tcW w:w="19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5C0C6D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МКУ «Отдел образования», </w:t>
            </w:r>
            <w:r w:rsidR="00E2465A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комиссия по координации работы по противодействию коррупции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0" w:type="dxa"/>
          </w:tcPr>
          <w:p w:rsidR="00E2465A" w:rsidRPr="00E2465A" w:rsidRDefault="002E65C6" w:rsidP="00DD2CE6">
            <w:pPr>
              <w:shd w:val="clear" w:color="auto" w:fill="FFFFFF"/>
              <w:spacing w:line="317" w:lineRule="exact"/>
              <w:ind w:firstLin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муниципального этапа творческих работ (</w:t>
            </w:r>
            <w:r w:rsidRPr="00E2465A">
              <w:rPr>
                <w:sz w:val="28"/>
                <w:szCs w:val="28"/>
              </w:rPr>
              <w:t>плакаты, рисунки</w:t>
            </w:r>
            <w:r w:rsidR="003A7D06">
              <w:rPr>
                <w:sz w:val="28"/>
                <w:szCs w:val="28"/>
              </w:rPr>
              <w:t>, видеоролики по отдельным но</w:t>
            </w:r>
            <w:r>
              <w:rPr>
                <w:sz w:val="28"/>
                <w:szCs w:val="28"/>
              </w:rPr>
              <w:t>минациям)</w:t>
            </w:r>
          </w:p>
        </w:tc>
        <w:tc>
          <w:tcPr>
            <w:tcW w:w="1995" w:type="dxa"/>
          </w:tcPr>
          <w:p w:rsidR="00762511" w:rsidRDefault="00762511" w:rsidP="00762511">
            <w:pPr>
              <w:shd w:val="clear" w:color="auto" w:fill="FFFFFF"/>
              <w:spacing w:line="322" w:lineRule="exact"/>
              <w:ind w:firstLine="45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октябрь-</w:t>
            </w:r>
            <w:r w:rsidR="00E2465A" w:rsidRPr="00E2465A">
              <w:rPr>
                <w:spacing w:val="-3"/>
                <w:sz w:val="28"/>
                <w:szCs w:val="28"/>
              </w:rPr>
              <w:t xml:space="preserve">ноябрь               </w:t>
            </w:r>
          </w:p>
          <w:p w:rsidR="00762511" w:rsidRDefault="00762511" w:rsidP="00762511">
            <w:pPr>
              <w:shd w:val="clear" w:color="auto" w:fill="FFFFFF"/>
              <w:spacing w:line="322" w:lineRule="exact"/>
              <w:ind w:firstLine="45"/>
              <w:jc w:val="center"/>
              <w:rPr>
                <w:spacing w:val="-3"/>
                <w:sz w:val="28"/>
                <w:szCs w:val="28"/>
              </w:rPr>
            </w:pPr>
          </w:p>
          <w:p w:rsidR="00762511" w:rsidRDefault="00762511" w:rsidP="00762511">
            <w:pPr>
              <w:shd w:val="clear" w:color="auto" w:fill="FFFFFF"/>
              <w:spacing w:line="322" w:lineRule="exact"/>
              <w:ind w:firstLine="45"/>
              <w:jc w:val="center"/>
              <w:rPr>
                <w:spacing w:val="-3"/>
                <w:sz w:val="28"/>
                <w:szCs w:val="28"/>
              </w:rPr>
            </w:pPr>
          </w:p>
          <w:p w:rsidR="00E2465A" w:rsidRPr="00E2465A" w:rsidRDefault="00E2465A" w:rsidP="00DD2CE6">
            <w:pPr>
              <w:shd w:val="clear" w:color="auto" w:fill="FFFFFF"/>
              <w:spacing w:line="322" w:lineRule="exact"/>
              <w:rPr>
                <w:spacing w:val="-3"/>
                <w:sz w:val="28"/>
                <w:szCs w:val="28"/>
              </w:rPr>
            </w:pPr>
          </w:p>
        </w:tc>
        <w:tc>
          <w:tcPr>
            <w:tcW w:w="3509" w:type="dxa"/>
          </w:tcPr>
          <w:p w:rsidR="00E2465A" w:rsidRPr="00E2465A" w:rsidRDefault="00E2465A" w:rsidP="00E2465A">
            <w:pPr>
              <w:shd w:val="clear" w:color="auto" w:fill="FFFFFF"/>
              <w:spacing w:line="322" w:lineRule="exact"/>
              <w:ind w:firstLine="18"/>
              <w:jc w:val="both"/>
              <w:rPr>
                <w:sz w:val="28"/>
                <w:szCs w:val="28"/>
              </w:rPr>
            </w:pPr>
            <w:r w:rsidRPr="00E2465A">
              <w:rPr>
                <w:sz w:val="28"/>
                <w:szCs w:val="28"/>
              </w:rPr>
              <w:t>Руководители ОО</w:t>
            </w:r>
            <w:r w:rsidR="002E65C6">
              <w:rPr>
                <w:sz w:val="28"/>
                <w:szCs w:val="28"/>
              </w:rPr>
              <w:t>,</w:t>
            </w:r>
            <w:r w:rsidR="002E65C6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комиссия по координации работы по противодействию коррупции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Выпуск школьных информационных бюллетеней, оформление стендов уголков о вредном влиянии коррупции, со</w:t>
            </w:r>
            <w:r w:rsidR="00FE05E5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здание силами учащихся плакатов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,</w:t>
            </w:r>
            <w:r w:rsidR="00FE05E5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буклетов, видеороликов антикоррупционной направленности</w:t>
            </w:r>
          </w:p>
        </w:tc>
        <w:tc>
          <w:tcPr>
            <w:tcW w:w="1995" w:type="dxa"/>
          </w:tcPr>
          <w:p w:rsidR="00E2465A" w:rsidRPr="00E2465A" w:rsidRDefault="00E2465A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ноябрь-</w:t>
            </w:r>
          </w:p>
          <w:p w:rsidR="00E2465A" w:rsidRPr="00E2465A" w:rsidRDefault="00E2465A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МКУ «Отдел образования»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00" w:type="dxa"/>
          </w:tcPr>
          <w:p w:rsidR="00E2465A" w:rsidRPr="00E2465A" w:rsidRDefault="00E2465A" w:rsidP="002E65C6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антикоррупционного </w:t>
            </w:r>
            <w:proofErr w:type="spell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квеста</w:t>
            </w:r>
            <w:proofErr w:type="spell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, с образовательными учреждениями  </w:t>
            </w:r>
            <w:r w:rsidR="002E65C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района</w:t>
            </w:r>
            <w:r w:rsidR="00FE05E5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(по </w:t>
            </w:r>
            <w:r w:rsidR="00DD2CE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трем </w:t>
            </w:r>
            <w:r w:rsidR="00FE05E5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зонам</w:t>
            </w:r>
            <w:r w:rsidR="00754FB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по сельским поселениям</w:t>
            </w:r>
            <w:r w:rsidR="00FE05E5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5" w:type="dxa"/>
          </w:tcPr>
          <w:p w:rsidR="00E2465A" w:rsidRPr="00E2465A" w:rsidRDefault="005C0C6D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ноябрь-</w:t>
            </w:r>
            <w:r w:rsidR="00E2465A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помощник главы по противодействию коррупции,</w:t>
            </w: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МКУ «Отдел образования»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, отдел молодежи и спорта</w:t>
            </w:r>
            <w:r w:rsidR="00DD2CE6">
              <w:rPr>
                <w:rFonts w:eastAsiaTheme="minorHAnsi" w:cstheme="minorBidi"/>
                <w:sz w:val="28"/>
                <w:szCs w:val="28"/>
                <w:lang w:eastAsia="en-US"/>
              </w:rPr>
              <w:t>, представили СМИ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00" w:type="dxa"/>
          </w:tcPr>
          <w:p w:rsidR="00E2465A" w:rsidRPr="00E2465A" w:rsidRDefault="00E2465A" w:rsidP="00754FB6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 антикоррупционного  мероприятия с учащимися  образовательных учреждений  «Деловая игра» </w:t>
            </w:r>
          </w:p>
        </w:tc>
        <w:tc>
          <w:tcPr>
            <w:tcW w:w="1995" w:type="dxa"/>
          </w:tcPr>
          <w:p w:rsidR="00E2465A" w:rsidRPr="00E2465A" w:rsidRDefault="00762511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ноябрь-</w:t>
            </w:r>
            <w:r w:rsidR="00E2465A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754FB6" w:rsidP="00754FB6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РМБУК «</w:t>
            </w:r>
            <w:proofErr w:type="spell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центральная библиотека» Аксубаевского муниципального района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,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2465A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помощник главы по 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lastRenderedPageBreak/>
              <w:t>противодействию коррупции</w:t>
            </w:r>
            <w:r w:rsidR="00E2465A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7DF9" w:rsidRPr="00E2465A" w:rsidTr="005C0C6D">
        <w:trPr>
          <w:trHeight w:val="1310"/>
        </w:trPr>
        <w:tc>
          <w:tcPr>
            <w:tcW w:w="718" w:type="dxa"/>
          </w:tcPr>
          <w:p w:rsidR="00CB7DF9" w:rsidRPr="00E2465A" w:rsidRDefault="00CB7DF9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800" w:type="dxa"/>
          </w:tcPr>
          <w:p w:rsidR="00CB7DF9" w:rsidRPr="00E2465A" w:rsidRDefault="00CB7DF9" w:rsidP="00892379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круглого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стола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 учреждениями района на антикоррупционную тематику</w:t>
            </w:r>
          </w:p>
          <w:p w:rsidR="00CB7DF9" w:rsidRPr="00E2465A" w:rsidRDefault="00CB7DF9" w:rsidP="00892379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</w:tcPr>
          <w:p w:rsidR="00CB7DF9" w:rsidRPr="00E2465A" w:rsidRDefault="00CB7DF9" w:rsidP="00892379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декаб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ря</w:t>
            </w:r>
          </w:p>
        </w:tc>
        <w:tc>
          <w:tcPr>
            <w:tcW w:w="3509" w:type="dxa"/>
          </w:tcPr>
          <w:p w:rsidR="00CB7DF9" w:rsidRPr="00E2465A" w:rsidRDefault="00CB7DF9" w:rsidP="00892379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района,</w:t>
            </w:r>
          </w:p>
          <w:p w:rsidR="00CB7DF9" w:rsidRPr="00E2465A" w:rsidRDefault="00CB7DF9" w:rsidP="00892379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представители правоохранительных органов, представители СМИ</w:t>
            </w:r>
          </w:p>
        </w:tc>
      </w:tr>
      <w:tr w:rsidR="00CB7DF9" w:rsidRPr="00E2465A" w:rsidTr="005C0C6D">
        <w:trPr>
          <w:trHeight w:val="1310"/>
        </w:trPr>
        <w:tc>
          <w:tcPr>
            <w:tcW w:w="718" w:type="dxa"/>
          </w:tcPr>
          <w:p w:rsidR="00CB7DF9" w:rsidRPr="00E2465A" w:rsidRDefault="00CB7DF9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00" w:type="dxa"/>
          </w:tcPr>
          <w:p w:rsidR="001C5302" w:rsidRDefault="00CB7DF9" w:rsidP="001C5302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Информационное освещение мероприятий проводимых в рамках </w:t>
            </w:r>
            <w:r w:rsidR="001C5302">
              <w:rPr>
                <w:rFonts w:eastAsiaTheme="minorHAnsi" w:cstheme="minorBidi"/>
                <w:sz w:val="28"/>
                <w:szCs w:val="28"/>
                <w:lang w:eastAsia="en-US"/>
              </w:rPr>
              <w:t>данного плана.</w:t>
            </w:r>
          </w:p>
          <w:p w:rsidR="00CB7DF9" w:rsidRPr="001C5302" w:rsidRDefault="001C5302" w:rsidP="001C5302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E2465A">
              <w:rPr>
                <w:sz w:val="28"/>
                <w:szCs w:val="28"/>
              </w:rPr>
              <w:t>Выпуск специальной полосы в районной газете, посвященной Международному дню борьбы с коррупцией</w:t>
            </w:r>
          </w:p>
        </w:tc>
        <w:tc>
          <w:tcPr>
            <w:tcW w:w="1995" w:type="dxa"/>
          </w:tcPr>
          <w:p w:rsidR="00CB7DF9" w:rsidRPr="00E2465A" w:rsidRDefault="00CB7DF9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ноябрь </w:t>
            </w:r>
            <w:proofErr w:type="gram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–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509" w:type="dxa"/>
          </w:tcPr>
          <w:p w:rsidR="00CB7DF9" w:rsidRPr="00E2465A" w:rsidRDefault="00CB7DF9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Главный редактор газеты «Сельская новь»</w:t>
            </w:r>
          </w:p>
        </w:tc>
      </w:tr>
      <w:tr w:rsidR="00CB7DF9" w:rsidRPr="00E2465A" w:rsidTr="005C0C6D">
        <w:trPr>
          <w:trHeight w:val="1630"/>
        </w:trPr>
        <w:tc>
          <w:tcPr>
            <w:tcW w:w="718" w:type="dxa"/>
          </w:tcPr>
          <w:p w:rsidR="00CB7DF9" w:rsidRPr="00E2465A" w:rsidRDefault="00CB7DF9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00" w:type="dxa"/>
          </w:tcPr>
          <w:p w:rsidR="00CB7DF9" w:rsidRPr="00E2465A" w:rsidRDefault="00CB7DF9" w:rsidP="00EA7A78">
            <w:pPr>
              <w:rPr>
                <w:sz w:val="28"/>
                <w:szCs w:val="28"/>
              </w:rPr>
            </w:pPr>
            <w:r w:rsidRPr="00E2465A">
              <w:rPr>
                <w:rStyle w:val="FontStyle29"/>
                <w:sz w:val="28"/>
                <w:szCs w:val="28"/>
              </w:rPr>
              <w:t>КВН «</w:t>
            </w:r>
            <w:r>
              <w:rPr>
                <w:rStyle w:val="FontStyle29"/>
                <w:sz w:val="28"/>
                <w:szCs w:val="28"/>
              </w:rPr>
              <w:t>Мы</w:t>
            </w:r>
            <w:r w:rsidRPr="00E2465A">
              <w:rPr>
                <w:rStyle w:val="FontStyle29"/>
                <w:sz w:val="28"/>
                <w:szCs w:val="28"/>
              </w:rPr>
              <w:t xml:space="preserve"> против коррупции» среди </w:t>
            </w:r>
            <w:r>
              <w:rPr>
                <w:rStyle w:val="FontStyle29"/>
                <w:sz w:val="28"/>
                <w:szCs w:val="28"/>
              </w:rPr>
              <w:t>учреждений  района (ГАУЗ «</w:t>
            </w:r>
            <w:proofErr w:type="spellStart"/>
            <w:r>
              <w:rPr>
                <w:rStyle w:val="FontStyle29"/>
                <w:sz w:val="28"/>
                <w:szCs w:val="28"/>
              </w:rPr>
              <w:t>Аксубаевска</w:t>
            </w:r>
            <w:proofErr w:type="spellEnd"/>
            <w:r>
              <w:rPr>
                <w:rStyle w:val="FontStyle29"/>
                <w:sz w:val="28"/>
                <w:szCs w:val="28"/>
              </w:rPr>
              <w:t xml:space="preserve"> ЦРБ, МКУ «Отдел образования</w:t>
            </w:r>
            <w:proofErr w:type="gramStart"/>
            <w:r>
              <w:rPr>
                <w:rStyle w:val="FontStyle29"/>
                <w:sz w:val="28"/>
                <w:szCs w:val="28"/>
              </w:rPr>
              <w:t>»-</w:t>
            </w:r>
            <w:proofErr w:type="gramEnd"/>
            <w:r>
              <w:rPr>
                <w:rStyle w:val="FontStyle29"/>
                <w:sz w:val="28"/>
                <w:szCs w:val="28"/>
              </w:rPr>
              <w:t xml:space="preserve">д/сад  «Буратино», ГАУСО Федоровский дом интернат, </w:t>
            </w:r>
            <w:proofErr w:type="spellStart"/>
            <w:r>
              <w:rPr>
                <w:rStyle w:val="FontStyle29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Style w:val="FontStyle29"/>
                <w:sz w:val="28"/>
                <w:szCs w:val="28"/>
              </w:rPr>
              <w:t xml:space="preserve"> центральная библиотека</w:t>
            </w:r>
          </w:p>
        </w:tc>
        <w:tc>
          <w:tcPr>
            <w:tcW w:w="1995" w:type="dxa"/>
          </w:tcPr>
          <w:p w:rsidR="00CB7DF9" w:rsidRPr="00E2465A" w:rsidRDefault="00F6220C" w:rsidP="00F62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2019года</w:t>
            </w:r>
          </w:p>
        </w:tc>
        <w:tc>
          <w:tcPr>
            <w:tcW w:w="3509" w:type="dxa"/>
          </w:tcPr>
          <w:p w:rsidR="00CB7DF9" w:rsidRPr="00E2465A" w:rsidRDefault="00CB7DF9">
            <w:pPr>
              <w:rPr>
                <w:sz w:val="28"/>
                <w:szCs w:val="28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, отдел образования, отдел молодежи и спорта, отдел культуры</w:t>
            </w:r>
          </w:p>
        </w:tc>
      </w:tr>
      <w:tr w:rsidR="00CB7DF9" w:rsidRPr="00E2465A" w:rsidTr="005C0C6D">
        <w:trPr>
          <w:trHeight w:val="1630"/>
        </w:trPr>
        <w:tc>
          <w:tcPr>
            <w:tcW w:w="718" w:type="dxa"/>
          </w:tcPr>
          <w:p w:rsidR="00CB7DF9" w:rsidRPr="00E2465A" w:rsidRDefault="00CB7DF9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00" w:type="dxa"/>
          </w:tcPr>
          <w:p w:rsidR="00CB7DF9" w:rsidRPr="00E2465A" w:rsidRDefault="00CB7DF9" w:rsidP="007306F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Издание памяток о коррупции для населения и муниципальных служащих.</w:t>
            </w:r>
          </w:p>
          <w:p w:rsidR="00CB7DF9" w:rsidRPr="00E2465A" w:rsidRDefault="00CB7DF9" w:rsidP="007306F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CB7DF9" w:rsidRPr="00E2465A" w:rsidRDefault="00CB7DF9" w:rsidP="007306F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</w:tcPr>
          <w:p w:rsidR="00CB7DF9" w:rsidRPr="00E2465A" w:rsidRDefault="00CB7DF9" w:rsidP="007306F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3509" w:type="dxa"/>
          </w:tcPr>
          <w:p w:rsidR="00CB7DF9" w:rsidRPr="00E2465A" w:rsidRDefault="00CB7DF9" w:rsidP="007306F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района, комиссия по соблюдению требований к служебному поведению.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7DF9" w:rsidRPr="00E2465A" w:rsidTr="005C0C6D">
        <w:trPr>
          <w:trHeight w:val="1276"/>
        </w:trPr>
        <w:tc>
          <w:tcPr>
            <w:tcW w:w="718" w:type="dxa"/>
          </w:tcPr>
          <w:p w:rsidR="00CB7DF9" w:rsidRPr="00E2465A" w:rsidRDefault="00CB7DF9" w:rsidP="005C0C6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0" w:type="dxa"/>
          </w:tcPr>
          <w:p w:rsidR="00F441FB" w:rsidRDefault="00F441FB" w:rsidP="00CE3DE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Pr="00ED4EBD">
              <w:rPr>
                <w:sz w:val="28"/>
                <w:szCs w:val="28"/>
              </w:rPr>
              <w:t>ыступления специалистов</w:t>
            </w:r>
            <w:r>
              <w:rPr>
                <w:sz w:val="28"/>
                <w:szCs w:val="28"/>
              </w:rPr>
              <w:t xml:space="preserve"> в образовательных учреждениях </w:t>
            </w:r>
            <w:r w:rsidRPr="00ED4EBD">
              <w:rPr>
                <w:sz w:val="28"/>
                <w:szCs w:val="28"/>
              </w:rPr>
              <w:t xml:space="preserve"> (проведение  лекций, семинаров,</w:t>
            </w:r>
            <w:r>
              <w:rPr>
                <w:sz w:val="28"/>
                <w:szCs w:val="28"/>
              </w:rPr>
              <w:t xml:space="preserve"> круглых столов</w:t>
            </w:r>
            <w:r w:rsidRPr="00ED4EBD">
              <w:rPr>
                <w:sz w:val="28"/>
                <w:szCs w:val="28"/>
              </w:rPr>
              <w:t xml:space="preserve">  посвященных вопросам противодействия коррупции</w:t>
            </w:r>
            <w:r>
              <w:rPr>
                <w:sz w:val="28"/>
                <w:szCs w:val="28"/>
              </w:rPr>
              <w:t>)</w:t>
            </w:r>
          </w:p>
          <w:p w:rsidR="00CB7DF9" w:rsidRPr="00F441FB" w:rsidRDefault="00CB7DF9" w:rsidP="00F441FB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F441FB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акции «Молодежь против коррупции!» раздача памяток, буклетов</w:t>
            </w:r>
            <w:r w:rsidR="00F441FB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.</w:t>
            </w:r>
            <w:r w:rsidRPr="00F441FB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95" w:type="dxa"/>
          </w:tcPr>
          <w:p w:rsidR="00CB7DF9" w:rsidRPr="00F441FB" w:rsidRDefault="00CB7DF9" w:rsidP="00CE3DE7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41FB"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CB7DF9" w:rsidRPr="00F441FB" w:rsidRDefault="00CB7DF9" w:rsidP="00F441FB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41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Центр молодежный формирований «Форпост», </w:t>
            </w:r>
          </w:p>
        </w:tc>
      </w:tr>
      <w:tr w:rsidR="00CB7DF9" w:rsidRPr="00E2465A" w:rsidTr="0028503B">
        <w:trPr>
          <w:trHeight w:val="983"/>
        </w:trPr>
        <w:tc>
          <w:tcPr>
            <w:tcW w:w="718" w:type="dxa"/>
          </w:tcPr>
          <w:p w:rsidR="00CB7DF9" w:rsidRPr="00E2465A" w:rsidRDefault="00CB7DF9" w:rsidP="005C0C6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0" w:type="dxa"/>
          </w:tcPr>
          <w:p w:rsidR="00CB7DF9" w:rsidRPr="00E2465A" w:rsidRDefault="00CB7DF9" w:rsidP="00082D8C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Спортивные  мероприятия «Спорт против коррупции» соревнования по видам спорта среди муниципальных служащих</w:t>
            </w:r>
            <w:r w:rsidR="00082D8C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учреждений </w:t>
            </w:r>
            <w:r w:rsidR="00F6220C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район</w:t>
            </w:r>
            <w:r w:rsidR="00F441FB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</w:t>
            </w:r>
            <w:r w:rsidR="00082D8C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, образовательных учреждений</w:t>
            </w:r>
            <w:r w:rsidR="00F441FB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(волейбол, теннис, бадминтон</w:t>
            </w:r>
            <w:r w:rsidR="00F6220C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995" w:type="dxa"/>
          </w:tcPr>
          <w:p w:rsidR="00CB7DF9" w:rsidRPr="00E2465A" w:rsidRDefault="00CB7DF9" w:rsidP="00D531A8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ноябр</w:t>
            </w:r>
            <w:proofErr w:type="gram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3509" w:type="dxa"/>
          </w:tcPr>
          <w:p w:rsidR="00CB7DF9" w:rsidRPr="00E2465A" w:rsidRDefault="00CB7DF9" w:rsidP="00D531A8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Отдел молодежи и спорта,</w:t>
            </w: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комиссия по координации работы   по противодействию коррупции Аксубаевского муниципального района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7DF9" w:rsidRPr="00E2465A" w:rsidTr="005C0C6D">
        <w:trPr>
          <w:trHeight w:val="1407"/>
        </w:trPr>
        <w:tc>
          <w:tcPr>
            <w:tcW w:w="718" w:type="dxa"/>
          </w:tcPr>
          <w:p w:rsidR="00CB7DF9" w:rsidRPr="00E2465A" w:rsidRDefault="00CB7DF9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0" w:type="dxa"/>
          </w:tcPr>
          <w:p w:rsidR="00CB7DF9" w:rsidRPr="00E2465A" w:rsidRDefault="00CB7DF9" w:rsidP="006C64A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семинар-совещания</w:t>
            </w:r>
            <w:proofErr w:type="gramEnd"/>
            <w:r w:rsidR="00F6220C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: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B7DF9" w:rsidRPr="00E2465A" w:rsidRDefault="00CB7DF9" w:rsidP="006C64A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CB7DF9" w:rsidRPr="00E2465A" w:rsidRDefault="00CB7DF9" w:rsidP="006C64A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главами сельских поседений</w:t>
            </w:r>
          </w:p>
          <w:p w:rsidR="00CB7DF9" w:rsidRPr="00E2465A" w:rsidRDefault="00CB7DF9" w:rsidP="006C64A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CB7DF9" w:rsidRDefault="00CB7DF9" w:rsidP="006C64A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 медицинским персоналом ГАУЗ «</w:t>
            </w:r>
            <w:proofErr w:type="spell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Аксубаевская</w:t>
            </w:r>
            <w:proofErr w:type="spell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ЦРБ»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,</w:t>
            </w:r>
          </w:p>
          <w:p w:rsidR="003C5E27" w:rsidRDefault="003C5E27" w:rsidP="006C64A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CB7DF9" w:rsidRDefault="00CB7DF9" w:rsidP="006C64A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 руководителями муниципальных учреждений</w:t>
            </w:r>
          </w:p>
          <w:p w:rsidR="00F6220C" w:rsidRDefault="00F6220C" w:rsidP="006C64A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F6220C" w:rsidRPr="00E2465A" w:rsidRDefault="00F6220C" w:rsidP="006C64A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с </w:t>
            </w:r>
            <w:r w:rsidR="003C5E27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руководителями 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учреждениями культуры</w:t>
            </w:r>
          </w:p>
        </w:tc>
        <w:tc>
          <w:tcPr>
            <w:tcW w:w="1995" w:type="dxa"/>
          </w:tcPr>
          <w:p w:rsidR="00CB7DF9" w:rsidRPr="00E2465A" w:rsidRDefault="00CB7DF9" w:rsidP="006C64A7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ноябрь </w:t>
            </w:r>
            <w:proofErr w:type="gram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</w:t>
            </w:r>
            <w:proofErr w:type="gramEnd"/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509" w:type="dxa"/>
          </w:tcPr>
          <w:p w:rsidR="00CB7DF9" w:rsidRPr="00E2465A" w:rsidRDefault="00CB7DF9" w:rsidP="006C64A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МКУ «Отдел образования», ГАУЗ «</w:t>
            </w:r>
            <w:proofErr w:type="spellStart"/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Аксубаевская</w:t>
            </w:r>
            <w:proofErr w:type="spellEnd"/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ЦРБ», комиссия по координации работы   по противодействию коррупции района,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Ответственный за профилактику коррупционных и иных правонарушений, </w:t>
            </w: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представители правоохранительных органов, </w:t>
            </w:r>
          </w:p>
          <w:p w:rsidR="00CB7DF9" w:rsidRPr="00E2465A" w:rsidRDefault="00CB7DF9" w:rsidP="006C64A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представители СМИ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, Общественный Совет</w:t>
            </w:r>
          </w:p>
        </w:tc>
      </w:tr>
      <w:tr w:rsidR="001C5302" w:rsidRPr="00E2465A" w:rsidTr="005C0C6D">
        <w:trPr>
          <w:trHeight w:val="1407"/>
        </w:trPr>
        <w:tc>
          <w:tcPr>
            <w:tcW w:w="718" w:type="dxa"/>
          </w:tcPr>
          <w:p w:rsidR="001C5302" w:rsidRPr="00E2465A" w:rsidRDefault="001C5302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00" w:type="dxa"/>
          </w:tcPr>
          <w:p w:rsidR="001C5302" w:rsidRPr="00E2465A" w:rsidRDefault="001C5302" w:rsidP="003C5E2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Учреждениям и организациям района провести мероприятия, приуроченные к Международному дню борьбы с коррупцией</w:t>
            </w:r>
            <w:r w:rsidR="003C5E27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9 декабря</w:t>
            </w:r>
            <w:proofErr w:type="gram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3C5E27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3C5E27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="003C5E27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предоставлением фото отчетов)</w:t>
            </w:r>
          </w:p>
        </w:tc>
        <w:tc>
          <w:tcPr>
            <w:tcW w:w="1995" w:type="dxa"/>
          </w:tcPr>
          <w:p w:rsidR="001C5302" w:rsidRDefault="001C5302" w:rsidP="006C64A7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3509" w:type="dxa"/>
          </w:tcPr>
          <w:p w:rsidR="001C5302" w:rsidRPr="00E2465A" w:rsidRDefault="001C5302" w:rsidP="001C5302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Руководители учреждений и организаций.</w:t>
            </w:r>
          </w:p>
        </w:tc>
      </w:tr>
      <w:tr w:rsidR="00F6220C" w:rsidRPr="00E2465A" w:rsidTr="005C0C6D">
        <w:trPr>
          <w:trHeight w:val="1407"/>
        </w:trPr>
        <w:tc>
          <w:tcPr>
            <w:tcW w:w="718" w:type="dxa"/>
          </w:tcPr>
          <w:p w:rsidR="00F6220C" w:rsidRDefault="00353597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00" w:type="dxa"/>
          </w:tcPr>
          <w:p w:rsidR="00F6220C" w:rsidRDefault="00F6220C" w:rsidP="0035359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антикоррупционных мероприятий сельскими клубами, библиотеками  (оформление стендов,</w:t>
            </w:r>
            <w:r w:rsidR="00353597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круглые столы, конкурс рисунков и т.д.)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95" w:type="dxa"/>
          </w:tcPr>
          <w:p w:rsidR="00F6220C" w:rsidRDefault="00353597" w:rsidP="006C64A7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3509" w:type="dxa"/>
          </w:tcPr>
          <w:p w:rsidR="00F6220C" w:rsidRDefault="00353597" w:rsidP="00353597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Главы сельских поселений, СДК, сельские библиотеки</w:t>
            </w:r>
          </w:p>
        </w:tc>
      </w:tr>
      <w:tr w:rsidR="001C5302" w:rsidRPr="00E2465A" w:rsidTr="005C0C6D">
        <w:trPr>
          <w:trHeight w:val="1407"/>
        </w:trPr>
        <w:tc>
          <w:tcPr>
            <w:tcW w:w="718" w:type="dxa"/>
          </w:tcPr>
          <w:p w:rsidR="001C5302" w:rsidRPr="00E2465A" w:rsidRDefault="001C5302" w:rsidP="0035359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353597"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00" w:type="dxa"/>
          </w:tcPr>
          <w:p w:rsidR="001C5302" w:rsidRPr="00E2465A" w:rsidRDefault="001C5302" w:rsidP="001C5302">
            <w:pPr>
              <w:spacing w:after="200"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Брифинг с участием главы по итогам работы за 201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9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год по профилактике коррупции (с участием председателя комиссии по соблюдению требований к служебному поведению служащих и урегулированию конфликта интересов, помощника главы, ответственных лиц по профилактике коррупционных иных правонарушений)</w:t>
            </w:r>
          </w:p>
        </w:tc>
        <w:tc>
          <w:tcPr>
            <w:tcW w:w="1995" w:type="dxa"/>
          </w:tcPr>
          <w:p w:rsidR="001C5302" w:rsidRPr="00E2465A" w:rsidRDefault="001C5302" w:rsidP="004F4389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1C5302" w:rsidRPr="00E2465A" w:rsidRDefault="001C5302" w:rsidP="004F4389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района,</w:t>
            </w:r>
          </w:p>
          <w:p w:rsidR="001C5302" w:rsidRPr="00E2465A" w:rsidRDefault="001C5302" w:rsidP="004F4389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представители СМИ</w:t>
            </w:r>
          </w:p>
        </w:tc>
      </w:tr>
    </w:tbl>
    <w:p w:rsidR="001C5302" w:rsidRDefault="001C5302" w:rsidP="00E2465A">
      <w:pPr>
        <w:rPr>
          <w:rFonts w:eastAsiaTheme="minorHAnsi"/>
          <w:sz w:val="28"/>
          <w:szCs w:val="28"/>
          <w:lang w:eastAsia="en-US"/>
        </w:rPr>
      </w:pPr>
    </w:p>
    <w:p w:rsidR="00E2465A" w:rsidRPr="00E2465A" w:rsidRDefault="00E2465A" w:rsidP="00E2465A">
      <w:pPr>
        <w:rPr>
          <w:rFonts w:eastAsiaTheme="minorHAnsi"/>
          <w:sz w:val="28"/>
          <w:szCs w:val="28"/>
          <w:lang w:eastAsia="en-US"/>
        </w:rPr>
      </w:pPr>
      <w:r w:rsidRPr="00E2465A">
        <w:rPr>
          <w:rFonts w:eastAsiaTheme="minorHAnsi"/>
          <w:sz w:val="28"/>
          <w:szCs w:val="28"/>
          <w:lang w:eastAsia="en-US"/>
        </w:rPr>
        <w:t xml:space="preserve">Помощник Главы </w:t>
      </w:r>
    </w:p>
    <w:p w:rsidR="00372C24" w:rsidRPr="0028503B" w:rsidRDefault="00E2465A" w:rsidP="0028503B">
      <w:pPr>
        <w:rPr>
          <w:rFonts w:eastAsiaTheme="minorHAnsi"/>
          <w:sz w:val="28"/>
          <w:szCs w:val="28"/>
          <w:lang w:eastAsia="en-US"/>
        </w:rPr>
      </w:pPr>
      <w:r w:rsidRPr="00E2465A">
        <w:rPr>
          <w:rFonts w:eastAsiaTheme="minorHAnsi"/>
          <w:sz w:val="28"/>
          <w:szCs w:val="28"/>
          <w:lang w:eastAsia="en-US"/>
        </w:rPr>
        <w:t>по вопросам противоде</w:t>
      </w:r>
      <w:r w:rsidR="0028503B">
        <w:rPr>
          <w:rFonts w:eastAsiaTheme="minorHAnsi"/>
          <w:sz w:val="28"/>
          <w:szCs w:val="28"/>
          <w:lang w:eastAsia="en-US"/>
        </w:rPr>
        <w:t>йствия коррупции</w:t>
      </w:r>
      <w:r w:rsidR="0028503B">
        <w:rPr>
          <w:rFonts w:eastAsiaTheme="minorHAnsi"/>
          <w:sz w:val="28"/>
          <w:szCs w:val="28"/>
          <w:lang w:eastAsia="en-US"/>
        </w:rPr>
        <w:tab/>
      </w:r>
      <w:r w:rsidR="0028503B">
        <w:rPr>
          <w:rFonts w:eastAsiaTheme="minorHAnsi"/>
          <w:sz w:val="28"/>
          <w:szCs w:val="28"/>
          <w:lang w:eastAsia="en-US"/>
        </w:rPr>
        <w:tab/>
      </w:r>
      <w:r w:rsidR="0028503B">
        <w:rPr>
          <w:rFonts w:eastAsiaTheme="minorHAnsi"/>
          <w:sz w:val="28"/>
          <w:szCs w:val="28"/>
          <w:lang w:eastAsia="en-US"/>
        </w:rPr>
        <w:tab/>
      </w:r>
      <w:proofErr w:type="spellStart"/>
      <w:r w:rsidR="0028503B">
        <w:rPr>
          <w:rFonts w:eastAsiaTheme="minorHAnsi"/>
          <w:sz w:val="28"/>
          <w:szCs w:val="28"/>
          <w:lang w:eastAsia="en-US"/>
        </w:rPr>
        <w:t>Э.З.Крайнова</w:t>
      </w:r>
      <w:proofErr w:type="spellEnd"/>
    </w:p>
    <w:sectPr w:rsidR="00372C24" w:rsidRPr="0028503B" w:rsidSect="00504904">
      <w:pgSz w:w="11906" w:h="16838" w:code="9"/>
      <w:pgMar w:top="568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72" w:rsidRDefault="00E65C72">
      <w:r>
        <w:separator/>
      </w:r>
    </w:p>
  </w:endnote>
  <w:endnote w:type="continuationSeparator" w:id="0">
    <w:p w:rsidR="00E65C72" w:rsidRDefault="00E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72" w:rsidRDefault="00E65C72">
      <w:r>
        <w:separator/>
      </w:r>
    </w:p>
  </w:footnote>
  <w:footnote w:type="continuationSeparator" w:id="0">
    <w:p w:rsidR="00E65C72" w:rsidRDefault="00E6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74F"/>
    <w:multiLevelType w:val="multilevel"/>
    <w:tmpl w:val="587050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234D1"/>
    <w:multiLevelType w:val="multilevel"/>
    <w:tmpl w:val="044E616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B5973"/>
    <w:multiLevelType w:val="multilevel"/>
    <w:tmpl w:val="960CF7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B5FB1"/>
    <w:multiLevelType w:val="multilevel"/>
    <w:tmpl w:val="8B746A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F1DE7"/>
    <w:multiLevelType w:val="hybridMultilevel"/>
    <w:tmpl w:val="DDE0663C"/>
    <w:lvl w:ilvl="0" w:tplc="E70EB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FB3010"/>
    <w:multiLevelType w:val="multilevel"/>
    <w:tmpl w:val="2AFC6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6B0F43"/>
    <w:multiLevelType w:val="multilevel"/>
    <w:tmpl w:val="75129D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7E0973"/>
    <w:multiLevelType w:val="multilevel"/>
    <w:tmpl w:val="3F88BF2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83642"/>
    <w:multiLevelType w:val="multilevel"/>
    <w:tmpl w:val="9EF823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9343B0"/>
    <w:multiLevelType w:val="multilevel"/>
    <w:tmpl w:val="BD2E3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864CA7"/>
    <w:multiLevelType w:val="multilevel"/>
    <w:tmpl w:val="E4925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036FD"/>
    <w:rsid w:val="00037423"/>
    <w:rsid w:val="00046779"/>
    <w:rsid w:val="000479E9"/>
    <w:rsid w:val="00072533"/>
    <w:rsid w:val="00082D8C"/>
    <w:rsid w:val="000865C7"/>
    <w:rsid w:val="00087668"/>
    <w:rsid w:val="000B1A17"/>
    <w:rsid w:val="000B60FC"/>
    <w:rsid w:val="000B75D7"/>
    <w:rsid w:val="000C3331"/>
    <w:rsid w:val="000C4BA7"/>
    <w:rsid w:val="000D55BD"/>
    <w:rsid w:val="000E2601"/>
    <w:rsid w:val="000E65F2"/>
    <w:rsid w:val="000F17F8"/>
    <w:rsid w:val="000F3FB4"/>
    <w:rsid w:val="00104F16"/>
    <w:rsid w:val="00122F40"/>
    <w:rsid w:val="00134CE4"/>
    <w:rsid w:val="00137DED"/>
    <w:rsid w:val="00140B29"/>
    <w:rsid w:val="00146D9B"/>
    <w:rsid w:val="00154A0B"/>
    <w:rsid w:val="001638E4"/>
    <w:rsid w:val="00173304"/>
    <w:rsid w:val="00182660"/>
    <w:rsid w:val="00186271"/>
    <w:rsid w:val="00186383"/>
    <w:rsid w:val="001A0A77"/>
    <w:rsid w:val="001C169B"/>
    <w:rsid w:val="001C5302"/>
    <w:rsid w:val="001D0A36"/>
    <w:rsid w:val="001D598C"/>
    <w:rsid w:val="00202AFE"/>
    <w:rsid w:val="00207EF8"/>
    <w:rsid w:val="00213F04"/>
    <w:rsid w:val="00222EB6"/>
    <w:rsid w:val="00242C1F"/>
    <w:rsid w:val="0024459F"/>
    <w:rsid w:val="00267029"/>
    <w:rsid w:val="00280AA0"/>
    <w:rsid w:val="0028503B"/>
    <w:rsid w:val="0029404A"/>
    <w:rsid w:val="002A23CD"/>
    <w:rsid w:val="002A30C1"/>
    <w:rsid w:val="002C62AA"/>
    <w:rsid w:val="002D3393"/>
    <w:rsid w:val="002E65C6"/>
    <w:rsid w:val="002F56F5"/>
    <w:rsid w:val="003015D0"/>
    <w:rsid w:val="0030747D"/>
    <w:rsid w:val="00320C0F"/>
    <w:rsid w:val="0032258C"/>
    <w:rsid w:val="00322BEA"/>
    <w:rsid w:val="00325544"/>
    <w:rsid w:val="00327919"/>
    <w:rsid w:val="00341421"/>
    <w:rsid w:val="0034676F"/>
    <w:rsid w:val="00353597"/>
    <w:rsid w:val="00372C24"/>
    <w:rsid w:val="003750E6"/>
    <w:rsid w:val="00386E8A"/>
    <w:rsid w:val="003A25BE"/>
    <w:rsid w:val="003A5BBC"/>
    <w:rsid w:val="003A7D06"/>
    <w:rsid w:val="003B0BB1"/>
    <w:rsid w:val="003B0FC6"/>
    <w:rsid w:val="003B1E7D"/>
    <w:rsid w:val="003B5442"/>
    <w:rsid w:val="003C5D22"/>
    <w:rsid w:val="003C5E27"/>
    <w:rsid w:val="003C76F2"/>
    <w:rsid w:val="003D080F"/>
    <w:rsid w:val="003D4B9E"/>
    <w:rsid w:val="003E2074"/>
    <w:rsid w:val="003F4568"/>
    <w:rsid w:val="0040252D"/>
    <w:rsid w:val="00403B26"/>
    <w:rsid w:val="00404A73"/>
    <w:rsid w:val="0041200B"/>
    <w:rsid w:val="004535BF"/>
    <w:rsid w:val="0045567E"/>
    <w:rsid w:val="00464664"/>
    <w:rsid w:val="0046690F"/>
    <w:rsid w:val="00473567"/>
    <w:rsid w:val="00476131"/>
    <w:rsid w:val="004945CE"/>
    <w:rsid w:val="004D4E50"/>
    <w:rsid w:val="004E7C75"/>
    <w:rsid w:val="004F7209"/>
    <w:rsid w:val="004F75C4"/>
    <w:rsid w:val="005005E0"/>
    <w:rsid w:val="00501B8C"/>
    <w:rsid w:val="00504904"/>
    <w:rsid w:val="005372B2"/>
    <w:rsid w:val="00542A7D"/>
    <w:rsid w:val="00543FB1"/>
    <w:rsid w:val="00567886"/>
    <w:rsid w:val="00574CD5"/>
    <w:rsid w:val="0057583A"/>
    <w:rsid w:val="00576B04"/>
    <w:rsid w:val="00594755"/>
    <w:rsid w:val="005A2D15"/>
    <w:rsid w:val="005A3203"/>
    <w:rsid w:val="005C0C6D"/>
    <w:rsid w:val="005C3DAB"/>
    <w:rsid w:val="005C540F"/>
    <w:rsid w:val="005E303B"/>
    <w:rsid w:val="005F1A27"/>
    <w:rsid w:val="00600054"/>
    <w:rsid w:val="00600909"/>
    <w:rsid w:val="00614BF3"/>
    <w:rsid w:val="00615D2A"/>
    <w:rsid w:val="00673CD5"/>
    <w:rsid w:val="006A40F5"/>
    <w:rsid w:val="006C505F"/>
    <w:rsid w:val="006C643B"/>
    <w:rsid w:val="006C7CCC"/>
    <w:rsid w:val="006E3F88"/>
    <w:rsid w:val="00703C64"/>
    <w:rsid w:val="007075E7"/>
    <w:rsid w:val="00722455"/>
    <w:rsid w:val="007466AA"/>
    <w:rsid w:val="00754FB6"/>
    <w:rsid w:val="00762511"/>
    <w:rsid w:val="00764686"/>
    <w:rsid w:val="00765D22"/>
    <w:rsid w:val="007742FF"/>
    <w:rsid w:val="00785D4F"/>
    <w:rsid w:val="007A48C3"/>
    <w:rsid w:val="007A48D3"/>
    <w:rsid w:val="007D1575"/>
    <w:rsid w:val="007E24BE"/>
    <w:rsid w:val="007E5571"/>
    <w:rsid w:val="007F7FEB"/>
    <w:rsid w:val="00815BC7"/>
    <w:rsid w:val="00845CE9"/>
    <w:rsid w:val="008540C9"/>
    <w:rsid w:val="0086462D"/>
    <w:rsid w:val="008A0C5B"/>
    <w:rsid w:val="008A66BF"/>
    <w:rsid w:val="008A7A68"/>
    <w:rsid w:val="008F414A"/>
    <w:rsid w:val="008F5E12"/>
    <w:rsid w:val="00901418"/>
    <w:rsid w:val="00907E1C"/>
    <w:rsid w:val="00920C6D"/>
    <w:rsid w:val="0094083B"/>
    <w:rsid w:val="00944A09"/>
    <w:rsid w:val="009520A6"/>
    <w:rsid w:val="009634E6"/>
    <w:rsid w:val="00973EF9"/>
    <w:rsid w:val="00996175"/>
    <w:rsid w:val="009968A5"/>
    <w:rsid w:val="009A423C"/>
    <w:rsid w:val="009B3D82"/>
    <w:rsid w:val="009D1242"/>
    <w:rsid w:val="009E57E8"/>
    <w:rsid w:val="009E77FE"/>
    <w:rsid w:val="009F29DC"/>
    <w:rsid w:val="00A06648"/>
    <w:rsid w:val="00A07EEE"/>
    <w:rsid w:val="00A1022D"/>
    <w:rsid w:val="00A37E90"/>
    <w:rsid w:val="00A40DF0"/>
    <w:rsid w:val="00A46818"/>
    <w:rsid w:val="00A53404"/>
    <w:rsid w:val="00A571B0"/>
    <w:rsid w:val="00A62D4A"/>
    <w:rsid w:val="00A648D5"/>
    <w:rsid w:val="00A72528"/>
    <w:rsid w:val="00A9155A"/>
    <w:rsid w:val="00A94F29"/>
    <w:rsid w:val="00A95F64"/>
    <w:rsid w:val="00A979A6"/>
    <w:rsid w:val="00AB028F"/>
    <w:rsid w:val="00AB6591"/>
    <w:rsid w:val="00AB7174"/>
    <w:rsid w:val="00AC6C0C"/>
    <w:rsid w:val="00AC7893"/>
    <w:rsid w:val="00AE24EA"/>
    <w:rsid w:val="00AF6E01"/>
    <w:rsid w:val="00B00F53"/>
    <w:rsid w:val="00B06483"/>
    <w:rsid w:val="00B07CC9"/>
    <w:rsid w:val="00B1565B"/>
    <w:rsid w:val="00B2254A"/>
    <w:rsid w:val="00B2303D"/>
    <w:rsid w:val="00B31E1F"/>
    <w:rsid w:val="00B44450"/>
    <w:rsid w:val="00B63594"/>
    <w:rsid w:val="00B71996"/>
    <w:rsid w:val="00B72FCB"/>
    <w:rsid w:val="00B81979"/>
    <w:rsid w:val="00B85D1E"/>
    <w:rsid w:val="00B95782"/>
    <w:rsid w:val="00B95F85"/>
    <w:rsid w:val="00BA7630"/>
    <w:rsid w:val="00BB7711"/>
    <w:rsid w:val="00BC1E12"/>
    <w:rsid w:val="00BD2039"/>
    <w:rsid w:val="00BD74E3"/>
    <w:rsid w:val="00BE1C4C"/>
    <w:rsid w:val="00BE2097"/>
    <w:rsid w:val="00BF63AF"/>
    <w:rsid w:val="00C00014"/>
    <w:rsid w:val="00C05294"/>
    <w:rsid w:val="00C17C19"/>
    <w:rsid w:val="00C46E90"/>
    <w:rsid w:val="00C471CC"/>
    <w:rsid w:val="00C60E4B"/>
    <w:rsid w:val="00C82613"/>
    <w:rsid w:val="00CB7DF9"/>
    <w:rsid w:val="00CC5851"/>
    <w:rsid w:val="00CC78FF"/>
    <w:rsid w:val="00CD63CF"/>
    <w:rsid w:val="00CE721D"/>
    <w:rsid w:val="00D02A1E"/>
    <w:rsid w:val="00D030BF"/>
    <w:rsid w:val="00D22D1F"/>
    <w:rsid w:val="00D3400D"/>
    <w:rsid w:val="00D37CC5"/>
    <w:rsid w:val="00D37FEC"/>
    <w:rsid w:val="00D548DB"/>
    <w:rsid w:val="00D75828"/>
    <w:rsid w:val="00D83DD5"/>
    <w:rsid w:val="00D934A9"/>
    <w:rsid w:val="00D94470"/>
    <w:rsid w:val="00DA10E9"/>
    <w:rsid w:val="00DC49BC"/>
    <w:rsid w:val="00DD2CE6"/>
    <w:rsid w:val="00DD4682"/>
    <w:rsid w:val="00DD623C"/>
    <w:rsid w:val="00DE370B"/>
    <w:rsid w:val="00DF14A6"/>
    <w:rsid w:val="00E071A2"/>
    <w:rsid w:val="00E2465A"/>
    <w:rsid w:val="00E25F3A"/>
    <w:rsid w:val="00E322AD"/>
    <w:rsid w:val="00E36E8B"/>
    <w:rsid w:val="00E475C6"/>
    <w:rsid w:val="00E47E85"/>
    <w:rsid w:val="00E56731"/>
    <w:rsid w:val="00E6003C"/>
    <w:rsid w:val="00E6556B"/>
    <w:rsid w:val="00E65C72"/>
    <w:rsid w:val="00E82228"/>
    <w:rsid w:val="00EA5E9E"/>
    <w:rsid w:val="00EA7A78"/>
    <w:rsid w:val="00ED52E4"/>
    <w:rsid w:val="00ED6307"/>
    <w:rsid w:val="00F17F74"/>
    <w:rsid w:val="00F2216A"/>
    <w:rsid w:val="00F229EF"/>
    <w:rsid w:val="00F34DBC"/>
    <w:rsid w:val="00F441FB"/>
    <w:rsid w:val="00F6220C"/>
    <w:rsid w:val="00F75D89"/>
    <w:rsid w:val="00F82DF6"/>
    <w:rsid w:val="00F831E5"/>
    <w:rsid w:val="00F838DA"/>
    <w:rsid w:val="00F83C23"/>
    <w:rsid w:val="00FA3E62"/>
    <w:rsid w:val="00FA518A"/>
    <w:rsid w:val="00FB49BE"/>
    <w:rsid w:val="00FB61C0"/>
    <w:rsid w:val="00FB716C"/>
    <w:rsid w:val="00FB7D09"/>
    <w:rsid w:val="00FC4ADE"/>
    <w:rsid w:val="00FD4CBC"/>
    <w:rsid w:val="00FE00AE"/>
    <w:rsid w:val="00FE05E5"/>
    <w:rsid w:val="00FE2AB4"/>
    <w:rsid w:val="00FE7A21"/>
    <w:rsid w:val="00FF05D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5"/>
    <w:uiPriority w:val="59"/>
    <w:rsid w:val="00372C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1242"/>
    <w:pPr>
      <w:ind w:left="720"/>
      <w:contextualSpacing/>
    </w:pPr>
  </w:style>
  <w:style w:type="character" w:customStyle="1" w:styleId="FontStyle29">
    <w:name w:val="Font Style29"/>
    <w:uiPriority w:val="99"/>
    <w:rsid w:val="00E2465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5"/>
    <w:uiPriority w:val="59"/>
    <w:rsid w:val="00372C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1242"/>
    <w:pPr>
      <w:ind w:left="720"/>
      <w:contextualSpacing/>
    </w:pPr>
  </w:style>
  <w:style w:type="character" w:customStyle="1" w:styleId="FontStyle29">
    <w:name w:val="Font Style29"/>
    <w:uiPriority w:val="99"/>
    <w:rsid w:val="00E2465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956F-51F4-495A-B5A8-AD530C86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952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28</cp:revision>
  <cp:lastPrinted>2019-11-11T07:21:00Z</cp:lastPrinted>
  <dcterms:created xsi:type="dcterms:W3CDTF">2016-08-18T09:12:00Z</dcterms:created>
  <dcterms:modified xsi:type="dcterms:W3CDTF">2020-01-16T08:43:00Z</dcterms:modified>
</cp:coreProperties>
</file>