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67" w:rsidRPr="00014F83" w:rsidRDefault="00DD7967" w:rsidP="00DD7967">
      <w:pPr>
        <w:jc w:val="right"/>
        <w:rPr>
          <w:i/>
        </w:rPr>
      </w:pPr>
      <w:bookmarkStart w:id="0" w:name="_GoBack"/>
      <w:bookmarkEnd w:id="0"/>
      <w:r>
        <w:rPr>
          <w:i/>
        </w:rPr>
        <w:t>Приложение</w:t>
      </w:r>
    </w:p>
    <w:p w:rsidR="00DD7967" w:rsidRPr="00585BE6" w:rsidRDefault="00DD7967" w:rsidP="00DD7967">
      <w:pPr>
        <w:jc w:val="center"/>
        <w:rPr>
          <w:b/>
        </w:rPr>
      </w:pPr>
      <w:r w:rsidRPr="00585BE6">
        <w:rPr>
          <w:b/>
        </w:rPr>
        <w:t>СТАТИСТИЧЕСКИЕ ДАННЫЕ</w:t>
      </w:r>
      <w:r>
        <w:rPr>
          <w:b/>
        </w:rPr>
        <w:t>*</w:t>
      </w:r>
    </w:p>
    <w:p w:rsidR="00DD7967" w:rsidRPr="00585BE6" w:rsidRDefault="00DD7967" w:rsidP="00DD7967">
      <w:pPr>
        <w:jc w:val="center"/>
        <w:rPr>
          <w:b/>
        </w:rPr>
      </w:pPr>
      <w:r w:rsidRPr="00585BE6">
        <w:rPr>
          <w:b/>
        </w:rPr>
        <w:t xml:space="preserve">о работе с обращениями граждан </w:t>
      </w:r>
    </w:p>
    <w:p w:rsidR="00DD7967" w:rsidRDefault="00DD7967" w:rsidP="00DD7967">
      <w:pPr>
        <w:jc w:val="center"/>
        <w:rPr>
          <w:b/>
        </w:rPr>
      </w:pPr>
      <w:r w:rsidRPr="00585BE6">
        <w:rPr>
          <w:b/>
        </w:rPr>
        <w:t xml:space="preserve">в органах </w:t>
      </w:r>
      <w:r>
        <w:rPr>
          <w:b/>
        </w:rPr>
        <w:t xml:space="preserve">Аксубаевского </w:t>
      </w:r>
      <w:r w:rsidRPr="00585BE6">
        <w:rPr>
          <w:b/>
        </w:rPr>
        <w:t>муниципал</w:t>
      </w:r>
      <w:r>
        <w:rPr>
          <w:b/>
        </w:rPr>
        <w:t>ьного района Республики Татарстан</w:t>
      </w:r>
    </w:p>
    <w:p w:rsidR="00DD7967" w:rsidRDefault="00DD7967" w:rsidP="00DD7967">
      <w:pPr>
        <w:jc w:val="center"/>
        <w:rPr>
          <w:b/>
        </w:rPr>
      </w:pPr>
    </w:p>
    <w:tbl>
      <w:tblPr>
        <w:tblStyle w:val="a5"/>
        <w:tblW w:w="532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156"/>
        <w:gridCol w:w="1002"/>
        <w:gridCol w:w="860"/>
        <w:gridCol w:w="844"/>
        <w:gridCol w:w="860"/>
        <w:gridCol w:w="850"/>
        <w:gridCol w:w="983"/>
        <w:gridCol w:w="737"/>
        <w:gridCol w:w="860"/>
        <w:gridCol w:w="854"/>
        <w:gridCol w:w="863"/>
        <w:gridCol w:w="850"/>
        <w:gridCol w:w="863"/>
        <w:gridCol w:w="850"/>
        <w:gridCol w:w="866"/>
        <w:gridCol w:w="838"/>
        <w:gridCol w:w="670"/>
      </w:tblGrid>
      <w:tr w:rsidR="00DD7967" w:rsidRPr="00165C45" w:rsidTr="007B0761">
        <w:tc>
          <w:tcPr>
            <w:tcW w:w="682" w:type="pct"/>
            <w:vMerge w:val="restart"/>
            <w:hideMark/>
          </w:tcPr>
          <w:p w:rsidR="00DD7967" w:rsidRPr="00165C45" w:rsidRDefault="00DD7967" w:rsidP="00707083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Наименование районов и городов</w:t>
            </w:r>
          </w:p>
        </w:tc>
        <w:tc>
          <w:tcPr>
            <w:tcW w:w="589" w:type="pct"/>
            <w:gridSpan w:val="2"/>
            <w:hideMark/>
          </w:tcPr>
          <w:p w:rsidR="00DD7967" w:rsidRPr="00165C45" w:rsidRDefault="00DD7967" w:rsidP="00707083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Поступило всего обращений</w:t>
            </w:r>
          </w:p>
          <w:p w:rsidR="00DD7967" w:rsidRDefault="00DD7967" w:rsidP="00707083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письменные и устные***</w:t>
            </w:r>
          </w:p>
          <w:p w:rsidR="00DD7967" w:rsidRPr="00165C45" w:rsidRDefault="00DD7967" w:rsidP="00707083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обращения</w:t>
            </w:r>
            <w:r w:rsidRPr="00165C4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9" w:type="pct"/>
            <w:gridSpan w:val="2"/>
            <w:hideMark/>
          </w:tcPr>
          <w:p w:rsidR="00DD7967" w:rsidRPr="00165C45" w:rsidRDefault="00DD7967" w:rsidP="00707083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Поступило электронных обращений</w:t>
            </w:r>
          </w:p>
          <w:p w:rsidR="00DD7967" w:rsidRPr="00165C45" w:rsidRDefault="00DD7967" w:rsidP="00707083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(Интернет</w:t>
            </w:r>
            <w:r>
              <w:rPr>
                <w:b/>
                <w:bCs/>
                <w:sz w:val="20"/>
                <w:szCs w:val="20"/>
              </w:rPr>
              <w:t>-приемная</w:t>
            </w:r>
            <w:r w:rsidRPr="00165C45">
              <w:rPr>
                <w:b/>
                <w:bCs/>
                <w:sz w:val="20"/>
                <w:szCs w:val="20"/>
              </w:rPr>
              <w:t>, электронная почта)</w:t>
            </w:r>
            <w:r>
              <w:rPr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580" w:type="pct"/>
            <w:gridSpan w:val="2"/>
            <w:hideMark/>
          </w:tcPr>
          <w:p w:rsidR="00DD7967" w:rsidRPr="00165C45" w:rsidRDefault="00DD7967" w:rsidP="00707083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165C45">
              <w:rPr>
                <w:b/>
                <w:bCs/>
                <w:sz w:val="20"/>
                <w:szCs w:val="20"/>
              </w:rPr>
              <w:t xml:space="preserve"> т.ч. доложено руководству</w:t>
            </w:r>
            <w:r>
              <w:rPr>
                <w:b/>
                <w:bCs/>
                <w:sz w:val="20"/>
                <w:szCs w:val="20"/>
              </w:rPr>
              <w:t>*****</w:t>
            </w:r>
          </w:p>
        </w:tc>
        <w:tc>
          <w:tcPr>
            <w:tcW w:w="504" w:type="pct"/>
            <w:gridSpan w:val="2"/>
          </w:tcPr>
          <w:p w:rsidR="00DD7967" w:rsidRPr="00165C45" w:rsidRDefault="00DD7967" w:rsidP="00707083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165C45">
              <w:rPr>
                <w:b/>
                <w:bCs/>
                <w:sz w:val="20"/>
                <w:szCs w:val="20"/>
              </w:rPr>
              <w:t>зято на контроль</w:t>
            </w:r>
          </w:p>
        </w:tc>
        <w:tc>
          <w:tcPr>
            <w:tcW w:w="543" w:type="pct"/>
            <w:gridSpan w:val="2"/>
          </w:tcPr>
          <w:p w:rsidR="00DD7967" w:rsidRPr="00165C45" w:rsidRDefault="00DD7967" w:rsidP="00707083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Решено положительно</w:t>
            </w:r>
          </w:p>
        </w:tc>
        <w:tc>
          <w:tcPr>
            <w:tcW w:w="542" w:type="pct"/>
            <w:gridSpan w:val="2"/>
          </w:tcPr>
          <w:p w:rsidR="00DD7967" w:rsidRPr="00165C45" w:rsidRDefault="00DD7967" w:rsidP="00707083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165C45">
              <w:rPr>
                <w:b/>
                <w:bCs/>
                <w:sz w:val="20"/>
                <w:szCs w:val="20"/>
              </w:rPr>
              <w:t>роверено с выездом на место</w:t>
            </w:r>
          </w:p>
        </w:tc>
        <w:tc>
          <w:tcPr>
            <w:tcW w:w="543" w:type="pct"/>
            <w:gridSpan w:val="2"/>
          </w:tcPr>
          <w:p w:rsidR="00DD7967" w:rsidRPr="00165C45" w:rsidRDefault="00DD7967" w:rsidP="00707083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165C45">
              <w:rPr>
                <w:b/>
                <w:bCs/>
                <w:sz w:val="20"/>
                <w:szCs w:val="20"/>
              </w:rPr>
              <w:t>ринято граждан на личном приеме</w:t>
            </w:r>
          </w:p>
        </w:tc>
        <w:tc>
          <w:tcPr>
            <w:tcW w:w="479" w:type="pct"/>
            <w:gridSpan w:val="2"/>
          </w:tcPr>
          <w:p w:rsidR="00DD7967" w:rsidRPr="00165C45" w:rsidRDefault="00DD7967" w:rsidP="00707083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165C45">
              <w:rPr>
                <w:b/>
                <w:bCs/>
                <w:sz w:val="20"/>
                <w:szCs w:val="20"/>
              </w:rPr>
              <w:t xml:space="preserve"> т.ч. руководством</w:t>
            </w:r>
            <w:r>
              <w:rPr>
                <w:b/>
                <w:bCs/>
                <w:sz w:val="20"/>
                <w:szCs w:val="20"/>
              </w:rPr>
              <w:t>******</w:t>
            </w:r>
          </w:p>
        </w:tc>
      </w:tr>
      <w:tr w:rsidR="00DD7967" w:rsidRPr="00165C45" w:rsidTr="007B0761">
        <w:tc>
          <w:tcPr>
            <w:tcW w:w="682" w:type="pct"/>
            <w:vMerge/>
          </w:tcPr>
          <w:p w:rsidR="00DD7967" w:rsidRPr="00165C45" w:rsidRDefault="00DD7967" w:rsidP="00707083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</w:tcPr>
          <w:p w:rsidR="00DD7967" w:rsidRPr="00165C45" w:rsidRDefault="00DD7967" w:rsidP="00707083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72" w:type="pct"/>
          </w:tcPr>
          <w:p w:rsidR="00DD7967" w:rsidRPr="00165C45" w:rsidRDefault="00DD7967" w:rsidP="00707083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67" w:type="pct"/>
          </w:tcPr>
          <w:p w:rsidR="00DD7967" w:rsidRPr="00165C45" w:rsidRDefault="00DD7967" w:rsidP="00707083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72" w:type="pct"/>
          </w:tcPr>
          <w:p w:rsidR="00DD7967" w:rsidRPr="00165C45" w:rsidRDefault="00DD7967" w:rsidP="00707083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69" w:type="pct"/>
          </w:tcPr>
          <w:p w:rsidR="00DD7967" w:rsidRPr="00165C45" w:rsidRDefault="00DD7967" w:rsidP="00707083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11" w:type="pct"/>
          </w:tcPr>
          <w:p w:rsidR="00DD7967" w:rsidRPr="00165C45" w:rsidRDefault="00DD7967" w:rsidP="00707083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33" w:type="pct"/>
          </w:tcPr>
          <w:p w:rsidR="00DD7967" w:rsidRPr="00165C45" w:rsidRDefault="00DD7967" w:rsidP="00707083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72" w:type="pct"/>
          </w:tcPr>
          <w:p w:rsidR="00DD7967" w:rsidRPr="00165C45" w:rsidRDefault="00DD7967" w:rsidP="00707083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70" w:type="pct"/>
          </w:tcPr>
          <w:p w:rsidR="00DD7967" w:rsidRPr="00165C45" w:rsidRDefault="00DD7967" w:rsidP="00707083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73" w:type="pct"/>
          </w:tcPr>
          <w:p w:rsidR="00DD7967" w:rsidRPr="00165C45" w:rsidRDefault="00DD7967" w:rsidP="00707083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69" w:type="pct"/>
          </w:tcPr>
          <w:p w:rsidR="00DD7967" w:rsidRPr="00165C45" w:rsidRDefault="00DD7967" w:rsidP="00707083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73" w:type="pct"/>
          </w:tcPr>
          <w:p w:rsidR="00DD7967" w:rsidRPr="00165C45" w:rsidRDefault="00DD7967" w:rsidP="00707083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69" w:type="pct"/>
          </w:tcPr>
          <w:p w:rsidR="00DD7967" w:rsidRPr="00165C45" w:rsidRDefault="00DD7967" w:rsidP="00707083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74" w:type="pct"/>
          </w:tcPr>
          <w:p w:rsidR="00DD7967" w:rsidRPr="00165C45" w:rsidRDefault="00DD7967" w:rsidP="00707083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65" w:type="pct"/>
          </w:tcPr>
          <w:p w:rsidR="00DD7967" w:rsidRPr="00165C45" w:rsidRDefault="00DD7967" w:rsidP="00707083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14" w:type="pct"/>
          </w:tcPr>
          <w:p w:rsidR="00DD7967" w:rsidRPr="00165C45" w:rsidRDefault="00DD7967" w:rsidP="00707083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DD7967" w:rsidRPr="000E6EF5" w:rsidTr="007B0761">
        <w:tc>
          <w:tcPr>
            <w:tcW w:w="682" w:type="pct"/>
          </w:tcPr>
          <w:p w:rsidR="00DD7967" w:rsidRPr="00FE0C24" w:rsidRDefault="00DD7967" w:rsidP="00DD7967">
            <w:pPr>
              <w:shd w:val="clear" w:color="auto" w:fill="FFFFFF" w:themeFill="background1"/>
            </w:pPr>
            <w:r>
              <w:t>Аксубаевс</w:t>
            </w:r>
            <w:r w:rsidR="007B0761">
              <w:t>к</w:t>
            </w:r>
            <w:r>
              <w:t>ий муниципальный район</w:t>
            </w:r>
          </w:p>
        </w:tc>
        <w:tc>
          <w:tcPr>
            <w:tcW w:w="317" w:type="pct"/>
          </w:tcPr>
          <w:p w:rsidR="00DD7967" w:rsidRPr="0087308A" w:rsidRDefault="007B0761" w:rsidP="007B0761">
            <w:pPr>
              <w:shd w:val="clear" w:color="auto" w:fill="FFFFFF" w:themeFill="background1"/>
              <w:jc w:val="center"/>
            </w:pPr>
            <w:r>
              <w:t>126</w:t>
            </w:r>
          </w:p>
        </w:tc>
        <w:tc>
          <w:tcPr>
            <w:tcW w:w="272" w:type="pct"/>
          </w:tcPr>
          <w:p w:rsidR="00DD7967" w:rsidRPr="0087308A" w:rsidRDefault="007B0761" w:rsidP="007B0761">
            <w:pPr>
              <w:shd w:val="clear" w:color="auto" w:fill="FFFFFF" w:themeFill="background1"/>
              <w:jc w:val="center"/>
            </w:pPr>
            <w:r>
              <w:t>171</w:t>
            </w:r>
          </w:p>
        </w:tc>
        <w:tc>
          <w:tcPr>
            <w:tcW w:w="267" w:type="pct"/>
          </w:tcPr>
          <w:p w:rsidR="00DD7967" w:rsidRPr="0087308A" w:rsidRDefault="007B0761" w:rsidP="007B0761">
            <w:pPr>
              <w:shd w:val="clear" w:color="auto" w:fill="FFFFFF" w:themeFill="background1"/>
              <w:jc w:val="center"/>
            </w:pPr>
            <w:r>
              <w:t>36</w:t>
            </w:r>
          </w:p>
        </w:tc>
        <w:tc>
          <w:tcPr>
            <w:tcW w:w="272" w:type="pct"/>
          </w:tcPr>
          <w:p w:rsidR="00DD7967" w:rsidRPr="0087308A" w:rsidRDefault="007B0761" w:rsidP="007B0761">
            <w:pPr>
              <w:shd w:val="clear" w:color="auto" w:fill="FFFFFF" w:themeFill="background1"/>
              <w:jc w:val="center"/>
            </w:pPr>
            <w:r>
              <w:t>45</w:t>
            </w:r>
          </w:p>
        </w:tc>
        <w:tc>
          <w:tcPr>
            <w:tcW w:w="269" w:type="pct"/>
          </w:tcPr>
          <w:p w:rsidR="00DD7967" w:rsidRPr="0087308A" w:rsidRDefault="007B0761" w:rsidP="007B0761">
            <w:pPr>
              <w:shd w:val="clear" w:color="auto" w:fill="FFFFFF" w:themeFill="background1"/>
              <w:jc w:val="center"/>
            </w:pPr>
            <w:r>
              <w:t>126</w:t>
            </w:r>
          </w:p>
        </w:tc>
        <w:tc>
          <w:tcPr>
            <w:tcW w:w="311" w:type="pct"/>
          </w:tcPr>
          <w:p w:rsidR="00DD7967" w:rsidRPr="0087308A" w:rsidRDefault="007B0761" w:rsidP="007B0761">
            <w:pPr>
              <w:shd w:val="clear" w:color="auto" w:fill="FFFFFF" w:themeFill="background1"/>
              <w:jc w:val="center"/>
            </w:pPr>
            <w:r>
              <w:t>171</w:t>
            </w:r>
          </w:p>
        </w:tc>
        <w:tc>
          <w:tcPr>
            <w:tcW w:w="233" w:type="pct"/>
          </w:tcPr>
          <w:p w:rsidR="00DD7967" w:rsidRPr="0087308A" w:rsidRDefault="007B0761" w:rsidP="007B0761">
            <w:pPr>
              <w:shd w:val="clear" w:color="auto" w:fill="FFFFFF" w:themeFill="background1"/>
              <w:jc w:val="center"/>
            </w:pPr>
            <w:r>
              <w:t>34</w:t>
            </w:r>
          </w:p>
        </w:tc>
        <w:tc>
          <w:tcPr>
            <w:tcW w:w="272" w:type="pct"/>
          </w:tcPr>
          <w:p w:rsidR="00DD7967" w:rsidRPr="0087308A" w:rsidRDefault="007B0761" w:rsidP="007B0761">
            <w:pPr>
              <w:shd w:val="clear" w:color="auto" w:fill="FFFFFF" w:themeFill="background1"/>
              <w:jc w:val="center"/>
            </w:pPr>
            <w:r>
              <w:t>171</w:t>
            </w:r>
          </w:p>
        </w:tc>
        <w:tc>
          <w:tcPr>
            <w:tcW w:w="270" w:type="pct"/>
          </w:tcPr>
          <w:p w:rsidR="00DD7967" w:rsidRPr="0087308A" w:rsidRDefault="007B0761" w:rsidP="007B0761">
            <w:pPr>
              <w:shd w:val="clear" w:color="auto" w:fill="FFFFFF" w:themeFill="background1"/>
              <w:jc w:val="center"/>
            </w:pPr>
            <w:r>
              <w:t>74</w:t>
            </w:r>
          </w:p>
        </w:tc>
        <w:tc>
          <w:tcPr>
            <w:tcW w:w="273" w:type="pct"/>
          </w:tcPr>
          <w:p w:rsidR="00DD7967" w:rsidRPr="0087308A" w:rsidRDefault="007B0761" w:rsidP="007B0761">
            <w:pPr>
              <w:shd w:val="clear" w:color="auto" w:fill="FFFFFF" w:themeFill="background1"/>
              <w:jc w:val="center"/>
            </w:pPr>
            <w:r>
              <w:t>68</w:t>
            </w:r>
          </w:p>
        </w:tc>
        <w:tc>
          <w:tcPr>
            <w:tcW w:w="269" w:type="pct"/>
          </w:tcPr>
          <w:p w:rsidR="00DD7967" w:rsidRPr="0087308A" w:rsidRDefault="007B0761" w:rsidP="007B0761">
            <w:pPr>
              <w:shd w:val="clear" w:color="auto" w:fill="FFFFFF" w:themeFill="background1"/>
              <w:jc w:val="center"/>
            </w:pPr>
            <w:r>
              <w:t>18</w:t>
            </w:r>
          </w:p>
        </w:tc>
        <w:tc>
          <w:tcPr>
            <w:tcW w:w="273" w:type="pct"/>
          </w:tcPr>
          <w:p w:rsidR="00DD7967" w:rsidRPr="0087308A" w:rsidRDefault="007B0761" w:rsidP="007B0761">
            <w:pPr>
              <w:shd w:val="clear" w:color="auto" w:fill="FFFFFF" w:themeFill="background1"/>
              <w:jc w:val="center"/>
            </w:pPr>
            <w:r>
              <w:t>14</w:t>
            </w:r>
          </w:p>
        </w:tc>
        <w:tc>
          <w:tcPr>
            <w:tcW w:w="269" w:type="pct"/>
          </w:tcPr>
          <w:p w:rsidR="00DD7967" w:rsidRPr="0087308A" w:rsidRDefault="007B0761" w:rsidP="007B0761">
            <w:pPr>
              <w:shd w:val="clear" w:color="auto" w:fill="FFFFFF" w:themeFill="background1"/>
              <w:jc w:val="center"/>
            </w:pPr>
            <w:r>
              <w:t>33</w:t>
            </w:r>
          </w:p>
        </w:tc>
        <w:tc>
          <w:tcPr>
            <w:tcW w:w="274" w:type="pct"/>
          </w:tcPr>
          <w:p w:rsidR="00DD7967" w:rsidRPr="0087308A" w:rsidRDefault="007B0761" w:rsidP="007B0761">
            <w:pPr>
              <w:shd w:val="clear" w:color="auto" w:fill="FFFFFF" w:themeFill="background1"/>
              <w:jc w:val="center"/>
            </w:pPr>
            <w:r>
              <w:t>74</w:t>
            </w:r>
          </w:p>
        </w:tc>
        <w:tc>
          <w:tcPr>
            <w:tcW w:w="265" w:type="pct"/>
          </w:tcPr>
          <w:p w:rsidR="00DD7967" w:rsidRPr="0087308A" w:rsidRDefault="007B0761" w:rsidP="007B0761">
            <w:pPr>
              <w:shd w:val="clear" w:color="auto" w:fill="FFFFFF" w:themeFill="background1"/>
              <w:jc w:val="center"/>
            </w:pPr>
            <w:r>
              <w:t>29</w:t>
            </w:r>
          </w:p>
        </w:tc>
        <w:tc>
          <w:tcPr>
            <w:tcW w:w="214" w:type="pct"/>
          </w:tcPr>
          <w:p w:rsidR="00DD7967" w:rsidRPr="0087308A" w:rsidRDefault="007B0761" w:rsidP="007B0761">
            <w:pPr>
              <w:shd w:val="clear" w:color="auto" w:fill="FFFFFF" w:themeFill="background1"/>
              <w:jc w:val="center"/>
            </w:pPr>
            <w:r>
              <w:t>68</w:t>
            </w:r>
          </w:p>
        </w:tc>
      </w:tr>
    </w:tbl>
    <w:p w:rsidR="00DD7967" w:rsidRDefault="00DD7967" w:rsidP="00DD7967">
      <w:pPr>
        <w:shd w:val="clear" w:color="auto" w:fill="FFFFFF" w:themeFill="background1"/>
        <w:jc w:val="center"/>
        <w:rPr>
          <w:b/>
        </w:rPr>
      </w:pPr>
    </w:p>
    <w:p w:rsidR="00DD7967" w:rsidRDefault="00DD7967" w:rsidP="00DD7967">
      <w:pPr>
        <w:shd w:val="clear" w:color="auto" w:fill="FFFFFF" w:themeFill="background1"/>
        <w:jc w:val="center"/>
        <w:rPr>
          <w:b/>
        </w:rPr>
      </w:pPr>
    </w:p>
    <w:p w:rsidR="00DD7967" w:rsidRDefault="00DD7967" w:rsidP="00DD7967">
      <w:r w:rsidRPr="00372108">
        <w:t xml:space="preserve">Примечание: </w:t>
      </w:r>
    </w:p>
    <w:p w:rsidR="00DD7967" w:rsidRDefault="00DD7967" w:rsidP="00DD7967">
      <w:pPr>
        <w:ind w:left="720"/>
      </w:pPr>
      <w:r w:rsidRPr="00840685">
        <w:t xml:space="preserve">*    </w:t>
      </w:r>
      <w:r>
        <w:t xml:space="preserve">     </w:t>
      </w:r>
      <w:r w:rsidRPr="00840685">
        <w:t>Данные с 1.01.20</w:t>
      </w:r>
      <w:r>
        <w:t>20</w:t>
      </w:r>
      <w:r w:rsidRPr="00840685">
        <w:t xml:space="preserve"> г. по 30.06.20</w:t>
      </w:r>
      <w:r>
        <w:t>20</w:t>
      </w:r>
      <w:r w:rsidRPr="00840685">
        <w:t xml:space="preserve"> г.</w:t>
      </w:r>
    </w:p>
    <w:p w:rsidR="00DD7967" w:rsidRDefault="00DD7967" w:rsidP="00DD7967">
      <w:pPr>
        <w:ind w:left="720"/>
      </w:pPr>
      <w:r>
        <w:t xml:space="preserve">**       </w:t>
      </w:r>
      <w:r w:rsidRPr="00372108">
        <w:t>Органы муниципального района, городского округа – Совет и исполнительный ком</w:t>
      </w:r>
      <w:r>
        <w:t>итет муниципального образования.</w:t>
      </w:r>
    </w:p>
    <w:p w:rsidR="00DD7967" w:rsidRDefault="00DD7967" w:rsidP="00DD7967">
      <w:pPr>
        <w:ind w:left="720"/>
      </w:pPr>
      <w:r>
        <w:t>***     Устные обращения: личный прием и телефонные звонки.</w:t>
      </w:r>
    </w:p>
    <w:p w:rsidR="00DD7967" w:rsidRDefault="00DD7967" w:rsidP="00DD7967">
      <w:pPr>
        <w:ind w:left="720"/>
      </w:pPr>
      <w:r>
        <w:t>****</w:t>
      </w:r>
      <w:r w:rsidRPr="001C761F">
        <w:t xml:space="preserve"> </w:t>
      </w:r>
      <w:r>
        <w:t xml:space="preserve">   Э</w:t>
      </w:r>
      <w:r w:rsidRPr="001C761F">
        <w:t>лектронны</w:t>
      </w:r>
      <w:r>
        <w:t>е</w:t>
      </w:r>
      <w:r w:rsidRPr="001C761F">
        <w:t xml:space="preserve"> обращени</w:t>
      </w:r>
      <w:r>
        <w:t>я входят в число письменных обращений.</w:t>
      </w:r>
    </w:p>
    <w:p w:rsidR="00DD7967" w:rsidRDefault="00DD7967" w:rsidP="00DD7967">
      <w:pPr>
        <w:ind w:left="720"/>
      </w:pPr>
      <w:r>
        <w:t xml:space="preserve">***** </w:t>
      </w:r>
      <w:r w:rsidRPr="00372108">
        <w:t>Руководство – глава муниципального образования и руководитель</w:t>
      </w:r>
      <w:r>
        <w:t xml:space="preserve"> и</w:t>
      </w:r>
      <w:r w:rsidRPr="00372108">
        <w:t>сполнительного комитета муниципального образования.</w:t>
      </w:r>
    </w:p>
    <w:p w:rsidR="00F0413A" w:rsidRDefault="00F0413A" w:rsidP="00F0413A">
      <w:pPr>
        <w:jc w:val="center"/>
        <w:rPr>
          <w:b/>
          <w:szCs w:val="28"/>
        </w:rPr>
      </w:pPr>
    </w:p>
    <w:p w:rsidR="00F0413A" w:rsidRDefault="00F0413A" w:rsidP="00F0413A">
      <w:pPr>
        <w:jc w:val="center"/>
        <w:rPr>
          <w:b/>
          <w:szCs w:val="28"/>
        </w:rPr>
      </w:pPr>
    </w:p>
    <w:p w:rsidR="00F0413A" w:rsidRPr="008664FB" w:rsidRDefault="00F0413A" w:rsidP="00F0413A">
      <w:pPr>
        <w:jc w:val="center"/>
        <w:rPr>
          <w:b/>
          <w:szCs w:val="28"/>
        </w:rPr>
      </w:pPr>
      <w:r w:rsidRPr="008664FB">
        <w:rPr>
          <w:b/>
          <w:szCs w:val="28"/>
        </w:rPr>
        <w:t>Сведения</w:t>
      </w:r>
    </w:p>
    <w:p w:rsidR="00F0413A" w:rsidRPr="008664FB" w:rsidRDefault="00F0413A" w:rsidP="00F0413A">
      <w:pPr>
        <w:jc w:val="center"/>
        <w:rPr>
          <w:b/>
          <w:szCs w:val="28"/>
        </w:rPr>
      </w:pPr>
      <w:r w:rsidRPr="008664FB">
        <w:rPr>
          <w:b/>
          <w:szCs w:val="28"/>
        </w:rPr>
        <w:t>о проведении единого приёмного дня граждан в</w:t>
      </w:r>
      <w:r w:rsidRPr="008664FB">
        <w:rPr>
          <w:b/>
          <w:szCs w:val="28"/>
          <w:lang w:val="tt-RU"/>
        </w:rPr>
        <w:t xml:space="preserve"> Аксубаевс</w:t>
      </w:r>
      <w:r w:rsidRPr="008664FB">
        <w:rPr>
          <w:b/>
          <w:szCs w:val="28"/>
        </w:rPr>
        <w:t xml:space="preserve">ком муниципальном районе </w:t>
      </w:r>
    </w:p>
    <w:p w:rsidR="00F0413A" w:rsidRPr="008664FB" w:rsidRDefault="00F0413A" w:rsidP="00F0413A">
      <w:pPr>
        <w:jc w:val="center"/>
        <w:rPr>
          <w:b/>
          <w:szCs w:val="28"/>
        </w:rPr>
      </w:pPr>
      <w:r w:rsidRPr="008664FB">
        <w:rPr>
          <w:b/>
          <w:szCs w:val="28"/>
          <w:lang w:val="en-US"/>
        </w:rPr>
        <w:t>c</w:t>
      </w:r>
      <w:r w:rsidRPr="00F0413A">
        <w:rPr>
          <w:b/>
          <w:szCs w:val="28"/>
        </w:rPr>
        <w:t xml:space="preserve"> 1 </w:t>
      </w:r>
      <w:r w:rsidRPr="008664FB">
        <w:rPr>
          <w:b/>
          <w:szCs w:val="28"/>
        </w:rPr>
        <w:t xml:space="preserve">января по </w:t>
      </w:r>
      <w:r w:rsidRPr="00F0413A">
        <w:rPr>
          <w:b/>
          <w:szCs w:val="28"/>
        </w:rPr>
        <w:t>30</w:t>
      </w:r>
      <w:r w:rsidRPr="008664FB">
        <w:rPr>
          <w:b/>
          <w:szCs w:val="28"/>
        </w:rPr>
        <w:t xml:space="preserve"> июня 202</w:t>
      </w:r>
      <w:r>
        <w:rPr>
          <w:b/>
          <w:szCs w:val="28"/>
          <w:lang w:val="tt-RU"/>
        </w:rPr>
        <w:t>0</w:t>
      </w:r>
      <w:r w:rsidRPr="008664FB">
        <w:rPr>
          <w:b/>
          <w:szCs w:val="28"/>
        </w:rPr>
        <w:t xml:space="preserve"> года</w:t>
      </w:r>
    </w:p>
    <w:p w:rsidR="00F0413A" w:rsidRDefault="00F0413A" w:rsidP="00F0413A">
      <w:pPr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832"/>
        <w:gridCol w:w="1824"/>
        <w:gridCol w:w="1260"/>
        <w:gridCol w:w="1260"/>
        <w:gridCol w:w="2268"/>
        <w:gridCol w:w="1158"/>
        <w:gridCol w:w="1158"/>
        <w:gridCol w:w="1982"/>
      </w:tblGrid>
      <w:tr w:rsidR="00F0413A" w:rsidRPr="006A0BC1" w:rsidTr="00632BB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13A" w:rsidRPr="00462245" w:rsidRDefault="00F0413A" w:rsidP="00632BB0">
            <w:pPr>
              <w:jc w:val="center"/>
            </w:pPr>
            <w:r w:rsidRPr="00462245">
              <w:t>№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13A" w:rsidRPr="00462245" w:rsidRDefault="00F0413A" w:rsidP="00632BB0">
            <w:pPr>
              <w:jc w:val="center"/>
            </w:pPr>
            <w:r w:rsidRPr="00462245">
              <w:t>Наименование</w:t>
            </w:r>
          </w:p>
          <w:p w:rsidR="00F0413A" w:rsidRPr="00462245" w:rsidRDefault="00F0413A" w:rsidP="00632BB0">
            <w:pPr>
              <w:jc w:val="center"/>
            </w:pPr>
            <w:r w:rsidRPr="00462245"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13A" w:rsidRPr="00462245" w:rsidRDefault="00F0413A" w:rsidP="00632BB0">
            <w:pPr>
              <w:jc w:val="center"/>
            </w:pPr>
            <w:r w:rsidRPr="00462245">
              <w:t>Количество</w:t>
            </w:r>
          </w:p>
          <w:p w:rsidR="00F0413A" w:rsidRPr="00462245" w:rsidRDefault="00F0413A" w:rsidP="00632BB0">
            <w:pPr>
              <w:jc w:val="center"/>
            </w:pPr>
            <w:r w:rsidRPr="00462245"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3A" w:rsidRPr="00462245" w:rsidRDefault="00F0413A" w:rsidP="00632BB0">
            <w:pPr>
              <w:jc w:val="center"/>
            </w:pPr>
            <w:r w:rsidRPr="00462245">
              <w:t>В т.ч.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13A" w:rsidRPr="00462245" w:rsidRDefault="00F0413A" w:rsidP="00632BB0">
            <w:pPr>
              <w:jc w:val="center"/>
            </w:pPr>
            <w:r w:rsidRPr="00462245"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3A" w:rsidRPr="00462245" w:rsidRDefault="00F0413A" w:rsidP="00632BB0">
            <w:pPr>
              <w:jc w:val="center"/>
            </w:pPr>
            <w:r w:rsidRPr="00462245">
              <w:t>В т.ч. руководителем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13A" w:rsidRPr="00462245" w:rsidRDefault="00F0413A" w:rsidP="00632BB0">
            <w:pPr>
              <w:jc w:val="center"/>
            </w:pPr>
            <w:r w:rsidRPr="00462245">
              <w:t>Кол. выездных приемов</w:t>
            </w:r>
          </w:p>
          <w:p w:rsidR="00F0413A" w:rsidRPr="00462245" w:rsidRDefault="00F0413A" w:rsidP="00632BB0">
            <w:pPr>
              <w:jc w:val="center"/>
            </w:pPr>
          </w:p>
        </w:tc>
      </w:tr>
      <w:tr w:rsidR="00F0413A" w:rsidRPr="006A0BC1" w:rsidTr="00632BB0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6A0BC1" w:rsidRDefault="00F0413A" w:rsidP="00632BB0">
            <w:pPr>
              <w:jc w:val="center"/>
              <w:rPr>
                <w:sz w:val="28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6A0BC1" w:rsidRDefault="00F0413A" w:rsidP="00632BB0">
            <w:pPr>
              <w:jc w:val="center"/>
              <w:rPr>
                <w:sz w:val="28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6A0BC1" w:rsidRDefault="00F0413A" w:rsidP="00632BB0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462245" w:rsidRDefault="00F0413A" w:rsidP="00632BB0">
            <w:pPr>
              <w:jc w:val="center"/>
            </w:pPr>
            <w:r w:rsidRPr="00462245"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462245" w:rsidRDefault="00F0413A" w:rsidP="00632BB0">
            <w:pPr>
              <w:jc w:val="center"/>
            </w:pPr>
            <w:r w:rsidRPr="00462245"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462245" w:rsidRDefault="00F0413A" w:rsidP="00632BB0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462245" w:rsidRDefault="00F0413A" w:rsidP="00632BB0">
            <w:pPr>
              <w:jc w:val="center"/>
            </w:pPr>
            <w:r w:rsidRPr="00462245"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462245" w:rsidRDefault="00F0413A" w:rsidP="00632BB0">
            <w:pPr>
              <w:jc w:val="center"/>
            </w:pPr>
            <w:r w:rsidRPr="00462245">
              <w:t>РИК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6A0BC1" w:rsidRDefault="00F0413A" w:rsidP="00632BB0">
            <w:pPr>
              <w:jc w:val="center"/>
              <w:rPr>
                <w:sz w:val="28"/>
              </w:rPr>
            </w:pPr>
          </w:p>
        </w:tc>
      </w:tr>
      <w:tr w:rsidR="00F0413A" w:rsidRPr="006A0BC1" w:rsidTr="00632B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400031" w:rsidRDefault="00F0413A" w:rsidP="00632BB0">
            <w:pPr>
              <w:jc w:val="center"/>
              <w:rPr>
                <w:sz w:val="28"/>
                <w:szCs w:val="28"/>
              </w:rPr>
            </w:pPr>
            <w:r w:rsidRPr="00400031">
              <w:rPr>
                <w:sz w:val="28"/>
                <w:szCs w:val="28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400031" w:rsidRDefault="00F0413A" w:rsidP="00632BB0">
            <w:pPr>
              <w:jc w:val="center"/>
              <w:rPr>
                <w:sz w:val="28"/>
                <w:szCs w:val="28"/>
              </w:rPr>
            </w:pPr>
            <w:r w:rsidRPr="00400031">
              <w:rPr>
                <w:sz w:val="28"/>
                <w:szCs w:val="28"/>
              </w:rPr>
              <w:t>Аксубаевский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400031" w:rsidRDefault="00F0413A" w:rsidP="00632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400031" w:rsidRDefault="00F0413A" w:rsidP="00F04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400031" w:rsidRDefault="00F0413A" w:rsidP="00F04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400031" w:rsidRDefault="00F0413A" w:rsidP="00F04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400031" w:rsidRDefault="00F0413A" w:rsidP="00F04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28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F0413A" w:rsidRDefault="00F0413A" w:rsidP="00632BB0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A" w:rsidRPr="00400031" w:rsidRDefault="00F0413A" w:rsidP="00632BB0">
            <w:pPr>
              <w:jc w:val="center"/>
              <w:rPr>
                <w:sz w:val="28"/>
                <w:szCs w:val="28"/>
              </w:rPr>
            </w:pPr>
            <w:r w:rsidRPr="00400031">
              <w:rPr>
                <w:sz w:val="28"/>
                <w:szCs w:val="28"/>
              </w:rPr>
              <w:t>0</w:t>
            </w:r>
          </w:p>
        </w:tc>
      </w:tr>
    </w:tbl>
    <w:p w:rsidR="00F0413A" w:rsidRPr="002B324A" w:rsidRDefault="00F0413A" w:rsidP="00F0413A">
      <w:pPr>
        <w:jc w:val="center"/>
        <w:rPr>
          <w:b/>
          <w:sz w:val="20"/>
          <w:szCs w:val="20"/>
        </w:rPr>
      </w:pPr>
    </w:p>
    <w:p w:rsidR="00741936" w:rsidRPr="002B324A" w:rsidRDefault="00741936" w:rsidP="00DD7967">
      <w:pPr>
        <w:jc w:val="right"/>
        <w:rPr>
          <w:b/>
          <w:sz w:val="20"/>
          <w:szCs w:val="20"/>
        </w:rPr>
      </w:pPr>
    </w:p>
    <w:sectPr w:rsidR="00741936" w:rsidRPr="002B324A" w:rsidSect="00741936">
      <w:pgSz w:w="16838" w:h="11906" w:orient="landscape" w:code="9"/>
      <w:pgMar w:top="567" w:right="992" w:bottom="1134" w:left="992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25C" w:rsidRDefault="00ED025C">
      <w:r>
        <w:separator/>
      </w:r>
    </w:p>
  </w:endnote>
  <w:endnote w:type="continuationSeparator" w:id="0">
    <w:p w:rsidR="00ED025C" w:rsidRDefault="00ED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25C" w:rsidRDefault="00ED025C">
      <w:r>
        <w:separator/>
      </w:r>
    </w:p>
  </w:footnote>
  <w:footnote w:type="continuationSeparator" w:id="0">
    <w:p w:rsidR="00ED025C" w:rsidRDefault="00ED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2AD3"/>
    <w:multiLevelType w:val="hybridMultilevel"/>
    <w:tmpl w:val="A60EF8A0"/>
    <w:lvl w:ilvl="0" w:tplc="B2864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A122B8"/>
    <w:multiLevelType w:val="hybridMultilevel"/>
    <w:tmpl w:val="7D082796"/>
    <w:lvl w:ilvl="0" w:tplc="B1549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9430D7"/>
    <w:multiLevelType w:val="hybridMultilevel"/>
    <w:tmpl w:val="FB708552"/>
    <w:lvl w:ilvl="0" w:tplc="6DD85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1920C8"/>
    <w:multiLevelType w:val="hybridMultilevel"/>
    <w:tmpl w:val="BA98CEF6"/>
    <w:lvl w:ilvl="0" w:tplc="1EA29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C2987"/>
    <w:multiLevelType w:val="hybridMultilevel"/>
    <w:tmpl w:val="9FC8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0F"/>
    <w:rsid w:val="000057AA"/>
    <w:rsid w:val="00015EEB"/>
    <w:rsid w:val="00017AC1"/>
    <w:rsid w:val="00032A57"/>
    <w:rsid w:val="00046779"/>
    <w:rsid w:val="000479E9"/>
    <w:rsid w:val="000865C7"/>
    <w:rsid w:val="000B1A17"/>
    <w:rsid w:val="000B60FC"/>
    <w:rsid w:val="000B75D7"/>
    <w:rsid w:val="000C3331"/>
    <w:rsid w:val="000C4BA7"/>
    <w:rsid w:val="000D55BD"/>
    <w:rsid w:val="000E2601"/>
    <w:rsid w:val="000E65F2"/>
    <w:rsid w:val="000E78B9"/>
    <w:rsid w:val="00101D45"/>
    <w:rsid w:val="001223B2"/>
    <w:rsid w:val="00134CE4"/>
    <w:rsid w:val="00140B29"/>
    <w:rsid w:val="00146D9B"/>
    <w:rsid w:val="00154A0B"/>
    <w:rsid w:val="001638E4"/>
    <w:rsid w:val="00186271"/>
    <w:rsid w:val="001A0A77"/>
    <w:rsid w:val="001B63CD"/>
    <w:rsid w:val="001D0A36"/>
    <w:rsid w:val="001D598C"/>
    <w:rsid w:val="001F69C8"/>
    <w:rsid w:val="00207EF8"/>
    <w:rsid w:val="00222EB6"/>
    <w:rsid w:val="00242C1F"/>
    <w:rsid w:val="00267029"/>
    <w:rsid w:val="00280AA0"/>
    <w:rsid w:val="002A23CD"/>
    <w:rsid w:val="002A30C1"/>
    <w:rsid w:val="002B324A"/>
    <w:rsid w:val="002D3393"/>
    <w:rsid w:val="002F3FDD"/>
    <w:rsid w:val="002F56F5"/>
    <w:rsid w:val="003015D0"/>
    <w:rsid w:val="00320C0F"/>
    <w:rsid w:val="0032258C"/>
    <w:rsid w:val="00325544"/>
    <w:rsid w:val="0034676F"/>
    <w:rsid w:val="003750E6"/>
    <w:rsid w:val="0039720D"/>
    <w:rsid w:val="003A5BBC"/>
    <w:rsid w:val="003B0BB1"/>
    <w:rsid w:val="003B0FC6"/>
    <w:rsid w:val="003B1D57"/>
    <w:rsid w:val="003B1E7D"/>
    <w:rsid w:val="003C0AAD"/>
    <w:rsid w:val="003C5D22"/>
    <w:rsid w:val="003D080F"/>
    <w:rsid w:val="003D4B9E"/>
    <w:rsid w:val="003E2074"/>
    <w:rsid w:val="003F4568"/>
    <w:rsid w:val="0040252D"/>
    <w:rsid w:val="00403B26"/>
    <w:rsid w:val="00403F4B"/>
    <w:rsid w:val="00404A73"/>
    <w:rsid w:val="0041200B"/>
    <w:rsid w:val="00417890"/>
    <w:rsid w:val="00423061"/>
    <w:rsid w:val="004535BF"/>
    <w:rsid w:val="00453E07"/>
    <w:rsid w:val="00464664"/>
    <w:rsid w:val="0046690F"/>
    <w:rsid w:val="00473567"/>
    <w:rsid w:val="00476131"/>
    <w:rsid w:val="004A7FD6"/>
    <w:rsid w:val="004B5202"/>
    <w:rsid w:val="004E7C75"/>
    <w:rsid w:val="004F333F"/>
    <w:rsid w:val="004F7209"/>
    <w:rsid w:val="004F75C4"/>
    <w:rsid w:val="005005E0"/>
    <w:rsid w:val="00501B8C"/>
    <w:rsid w:val="0050587A"/>
    <w:rsid w:val="005117E4"/>
    <w:rsid w:val="00525F7C"/>
    <w:rsid w:val="005372B2"/>
    <w:rsid w:val="00543FB1"/>
    <w:rsid w:val="00574CD5"/>
    <w:rsid w:val="00576B04"/>
    <w:rsid w:val="00594755"/>
    <w:rsid w:val="005A3203"/>
    <w:rsid w:val="005B7D71"/>
    <w:rsid w:val="005C3DAB"/>
    <w:rsid w:val="005C540F"/>
    <w:rsid w:val="005E303B"/>
    <w:rsid w:val="005F1A27"/>
    <w:rsid w:val="00600054"/>
    <w:rsid w:val="00600909"/>
    <w:rsid w:val="006025F9"/>
    <w:rsid w:val="00612026"/>
    <w:rsid w:val="00614BF3"/>
    <w:rsid w:val="00617737"/>
    <w:rsid w:val="00673CD5"/>
    <w:rsid w:val="00674B80"/>
    <w:rsid w:val="006A40F5"/>
    <w:rsid w:val="006B17F9"/>
    <w:rsid w:val="006C505F"/>
    <w:rsid w:val="006C643B"/>
    <w:rsid w:val="006D38E1"/>
    <w:rsid w:val="006E3F88"/>
    <w:rsid w:val="00732C9F"/>
    <w:rsid w:val="007339E8"/>
    <w:rsid w:val="00741936"/>
    <w:rsid w:val="007466AA"/>
    <w:rsid w:val="00764686"/>
    <w:rsid w:val="0077257A"/>
    <w:rsid w:val="00780A83"/>
    <w:rsid w:val="00785D4F"/>
    <w:rsid w:val="007A48C3"/>
    <w:rsid w:val="007A48D3"/>
    <w:rsid w:val="007B0761"/>
    <w:rsid w:val="007D1575"/>
    <w:rsid w:val="007E24BE"/>
    <w:rsid w:val="007E5571"/>
    <w:rsid w:val="0080226A"/>
    <w:rsid w:val="00815BC7"/>
    <w:rsid w:val="00834C6A"/>
    <w:rsid w:val="00845CE9"/>
    <w:rsid w:val="008540C9"/>
    <w:rsid w:val="0086462D"/>
    <w:rsid w:val="0089454F"/>
    <w:rsid w:val="008A0C5B"/>
    <w:rsid w:val="008A7A68"/>
    <w:rsid w:val="008D0B87"/>
    <w:rsid w:val="008D1AE2"/>
    <w:rsid w:val="00907E1C"/>
    <w:rsid w:val="00925B02"/>
    <w:rsid w:val="0094083B"/>
    <w:rsid w:val="00944A09"/>
    <w:rsid w:val="0095294C"/>
    <w:rsid w:val="009546C8"/>
    <w:rsid w:val="00963D87"/>
    <w:rsid w:val="00966C43"/>
    <w:rsid w:val="00973EF9"/>
    <w:rsid w:val="00996175"/>
    <w:rsid w:val="009A423C"/>
    <w:rsid w:val="009B3D82"/>
    <w:rsid w:val="009C61DC"/>
    <w:rsid w:val="009E77FE"/>
    <w:rsid w:val="00A06648"/>
    <w:rsid w:val="00A07EEE"/>
    <w:rsid w:val="00A1022D"/>
    <w:rsid w:val="00A37E90"/>
    <w:rsid w:val="00A40DF0"/>
    <w:rsid w:val="00A46818"/>
    <w:rsid w:val="00A571B0"/>
    <w:rsid w:val="00A67F00"/>
    <w:rsid w:val="00A72528"/>
    <w:rsid w:val="00A94F29"/>
    <w:rsid w:val="00A95F64"/>
    <w:rsid w:val="00AA0799"/>
    <w:rsid w:val="00AB7174"/>
    <w:rsid w:val="00AC7893"/>
    <w:rsid w:val="00B00F53"/>
    <w:rsid w:val="00B2254A"/>
    <w:rsid w:val="00B2303D"/>
    <w:rsid w:val="00B44450"/>
    <w:rsid w:val="00B81979"/>
    <w:rsid w:val="00B85D1E"/>
    <w:rsid w:val="00B95F85"/>
    <w:rsid w:val="00BA2FA1"/>
    <w:rsid w:val="00BB7711"/>
    <w:rsid w:val="00BD2039"/>
    <w:rsid w:val="00BD25D9"/>
    <w:rsid w:val="00BE2097"/>
    <w:rsid w:val="00BF63AF"/>
    <w:rsid w:val="00C00014"/>
    <w:rsid w:val="00C05294"/>
    <w:rsid w:val="00C46E90"/>
    <w:rsid w:val="00C549ED"/>
    <w:rsid w:val="00C60E4B"/>
    <w:rsid w:val="00C93DC2"/>
    <w:rsid w:val="00CC5851"/>
    <w:rsid w:val="00CC78FF"/>
    <w:rsid w:val="00CE721D"/>
    <w:rsid w:val="00D02A1E"/>
    <w:rsid w:val="00D030BF"/>
    <w:rsid w:val="00D3400D"/>
    <w:rsid w:val="00D37FEC"/>
    <w:rsid w:val="00D75828"/>
    <w:rsid w:val="00D934A9"/>
    <w:rsid w:val="00D94470"/>
    <w:rsid w:val="00DD4682"/>
    <w:rsid w:val="00DD623C"/>
    <w:rsid w:val="00DD7967"/>
    <w:rsid w:val="00DE370B"/>
    <w:rsid w:val="00E071A2"/>
    <w:rsid w:val="00E164FA"/>
    <w:rsid w:val="00E25F3A"/>
    <w:rsid w:val="00E36E8B"/>
    <w:rsid w:val="00E37AE3"/>
    <w:rsid w:val="00E475C6"/>
    <w:rsid w:val="00E56731"/>
    <w:rsid w:val="00E6003C"/>
    <w:rsid w:val="00E6556B"/>
    <w:rsid w:val="00E657FB"/>
    <w:rsid w:val="00E7725C"/>
    <w:rsid w:val="00E82228"/>
    <w:rsid w:val="00EA7E55"/>
    <w:rsid w:val="00EB62CF"/>
    <w:rsid w:val="00ED025C"/>
    <w:rsid w:val="00ED52E4"/>
    <w:rsid w:val="00ED6307"/>
    <w:rsid w:val="00EE2D92"/>
    <w:rsid w:val="00F0413A"/>
    <w:rsid w:val="00F2216A"/>
    <w:rsid w:val="00F229EF"/>
    <w:rsid w:val="00F25157"/>
    <w:rsid w:val="00F34DBC"/>
    <w:rsid w:val="00F75D89"/>
    <w:rsid w:val="00F94E9D"/>
    <w:rsid w:val="00FA518A"/>
    <w:rsid w:val="00FB49BE"/>
    <w:rsid w:val="00FB61C0"/>
    <w:rsid w:val="00FB716C"/>
    <w:rsid w:val="00FB7D09"/>
    <w:rsid w:val="00FB7F05"/>
    <w:rsid w:val="00FC4B1B"/>
    <w:rsid w:val="00FC7DAB"/>
    <w:rsid w:val="00FD4CBC"/>
    <w:rsid w:val="00FE7A21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174603-7007-4328-9B9C-35709280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42306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2B324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117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117E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23061"/>
    <w:rPr>
      <w:b/>
      <w:bCs/>
      <w:sz w:val="24"/>
      <w:szCs w:val="24"/>
    </w:rPr>
  </w:style>
  <w:style w:type="character" w:customStyle="1" w:styleId="aa">
    <w:name w:val="Основной текст_"/>
    <w:basedOn w:val="a0"/>
    <w:link w:val="2"/>
    <w:locked/>
    <w:rsid w:val="0041789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417890"/>
    <w:pPr>
      <w:shd w:val="clear" w:color="auto" w:fill="FFFFFF"/>
      <w:spacing w:line="360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Admin</cp:lastModifiedBy>
  <cp:revision>2</cp:revision>
  <cp:lastPrinted>2019-11-20T12:20:00Z</cp:lastPrinted>
  <dcterms:created xsi:type="dcterms:W3CDTF">2023-09-22T13:27:00Z</dcterms:created>
  <dcterms:modified xsi:type="dcterms:W3CDTF">2023-09-22T13:27:00Z</dcterms:modified>
</cp:coreProperties>
</file>