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25" w:rsidRDefault="00103A25" w:rsidP="00103A2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D2A55">
        <w:rPr>
          <w:b/>
          <w:sz w:val="26"/>
          <w:szCs w:val="26"/>
        </w:rPr>
        <w:t xml:space="preserve">План заседаний </w:t>
      </w:r>
    </w:p>
    <w:p w:rsidR="00103A25" w:rsidRPr="005D2A55" w:rsidRDefault="00103A25" w:rsidP="00103A25">
      <w:pPr>
        <w:jc w:val="center"/>
        <w:rPr>
          <w:b/>
          <w:sz w:val="26"/>
          <w:szCs w:val="26"/>
        </w:rPr>
      </w:pPr>
      <w:r w:rsidRPr="005D2A55">
        <w:rPr>
          <w:b/>
          <w:sz w:val="26"/>
          <w:szCs w:val="26"/>
        </w:rPr>
        <w:t>Координационного совета по охране труда</w:t>
      </w:r>
    </w:p>
    <w:p w:rsidR="00103A25" w:rsidRPr="005D2A55" w:rsidRDefault="00103A25" w:rsidP="00103A25">
      <w:pPr>
        <w:jc w:val="center"/>
        <w:rPr>
          <w:b/>
          <w:sz w:val="26"/>
          <w:szCs w:val="26"/>
        </w:rPr>
      </w:pPr>
      <w:r w:rsidRPr="005D2A55">
        <w:rPr>
          <w:b/>
          <w:sz w:val="26"/>
          <w:szCs w:val="26"/>
        </w:rPr>
        <w:t xml:space="preserve">на  </w:t>
      </w:r>
      <w:r w:rsidR="00005515">
        <w:rPr>
          <w:b/>
          <w:sz w:val="26"/>
          <w:szCs w:val="26"/>
          <w:lang w:val="en-US"/>
        </w:rPr>
        <w:t xml:space="preserve">I </w:t>
      </w:r>
      <w:r w:rsidRPr="005D2A55">
        <w:rPr>
          <w:b/>
          <w:sz w:val="26"/>
          <w:szCs w:val="26"/>
        </w:rPr>
        <w:t xml:space="preserve">полугодие  </w:t>
      </w:r>
      <w:r>
        <w:rPr>
          <w:b/>
          <w:sz w:val="26"/>
          <w:szCs w:val="26"/>
        </w:rPr>
        <w:t xml:space="preserve">2021 </w:t>
      </w:r>
      <w:r w:rsidRPr="005D2A55">
        <w:rPr>
          <w:b/>
          <w:sz w:val="26"/>
          <w:szCs w:val="26"/>
        </w:rPr>
        <w:t xml:space="preserve">года </w:t>
      </w:r>
    </w:p>
    <w:p w:rsidR="00103A25" w:rsidRPr="00AC457D" w:rsidRDefault="00103A25" w:rsidP="00103A25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676"/>
        <w:gridCol w:w="1179"/>
        <w:gridCol w:w="4253"/>
        <w:gridCol w:w="2268"/>
      </w:tblGrid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№ п/п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253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Тема совещания</w:t>
            </w:r>
          </w:p>
        </w:tc>
        <w:tc>
          <w:tcPr>
            <w:tcW w:w="2268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ФИО ответственного, контактный телефон</w:t>
            </w:r>
          </w:p>
        </w:tc>
      </w:tr>
      <w:tr w:rsidR="00005515" w:rsidRPr="00AC457D" w:rsidTr="00EE3EEB">
        <w:tc>
          <w:tcPr>
            <w:tcW w:w="10031" w:type="dxa"/>
            <w:gridSpan w:val="5"/>
            <w:shd w:val="clear" w:color="auto" w:fill="auto"/>
          </w:tcPr>
          <w:p w:rsidR="00005515" w:rsidRPr="00005515" w:rsidRDefault="00005515" w:rsidP="006720A0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Pr="00005515">
              <w:rPr>
                <w:b/>
              </w:rPr>
              <w:t>нварь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  <w:r w:rsidRPr="00AC45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2021г</w:t>
            </w:r>
            <w:r w:rsidRPr="00AC457D">
              <w:rPr>
                <w:sz w:val="26"/>
                <w:szCs w:val="26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103A25" w:rsidRDefault="00103A25" w:rsidP="006720A0">
            <w:pPr>
              <w:jc w:val="both"/>
            </w:pPr>
            <w:r w:rsidRPr="00931B8A">
              <w:t>1) Подведение итогов работы Координационног</w:t>
            </w:r>
            <w:r>
              <w:t>о совета по охране труда за 2020</w:t>
            </w:r>
            <w:r w:rsidRPr="00931B8A">
              <w:t xml:space="preserve"> год и утверждение плана работы Координационного совета на </w:t>
            </w:r>
            <w:r>
              <w:t xml:space="preserve"> 1 полугодие 2021</w:t>
            </w:r>
            <w:r w:rsidRPr="00931B8A">
              <w:t xml:space="preserve"> год </w:t>
            </w:r>
          </w:p>
          <w:p w:rsidR="00103A25" w:rsidRDefault="00103A25" w:rsidP="006720A0">
            <w:pPr>
              <w:jc w:val="both"/>
            </w:pPr>
            <w:r w:rsidRPr="00931B8A">
              <w:t xml:space="preserve">2) </w:t>
            </w:r>
            <w:r>
              <w:t xml:space="preserve"> Отчет рабочей группы</w:t>
            </w:r>
            <w:r w:rsidRPr="00931B8A">
              <w:t xml:space="preserve"> </w:t>
            </w:r>
            <w:r>
              <w:t>Координационного с</w:t>
            </w:r>
            <w:r w:rsidRPr="00931B8A">
              <w:t xml:space="preserve">овета </w:t>
            </w:r>
            <w:r>
              <w:t>за</w:t>
            </w:r>
            <w:r w:rsidRPr="00931B8A">
              <w:t xml:space="preserve"> 20</w:t>
            </w:r>
            <w:r>
              <w:t xml:space="preserve">20 </w:t>
            </w:r>
            <w:r w:rsidRPr="00931B8A">
              <w:t>год.</w:t>
            </w:r>
            <w:r>
              <w:t xml:space="preserve"> </w:t>
            </w:r>
            <w:r w:rsidRPr="00931B8A">
              <w:t xml:space="preserve">Утверждение </w:t>
            </w:r>
            <w:r>
              <w:t>п</w:t>
            </w:r>
            <w:r w:rsidRPr="00931B8A">
              <w:t xml:space="preserve">лана работы рабочей группы Координационного Совета на </w:t>
            </w:r>
            <w:r>
              <w:t xml:space="preserve"> 1 полугодие 2021 год.</w:t>
            </w:r>
          </w:p>
          <w:p w:rsidR="00103A25" w:rsidRPr="00FE48DF" w:rsidRDefault="00103A25" w:rsidP="006720A0">
            <w:pPr>
              <w:jc w:val="both"/>
            </w:pPr>
            <w:r>
              <w:t>3) Подведение итогов смотра конкурса на лучшую организацию охраны</w:t>
            </w:r>
            <w:r w:rsidRPr="00FE48DF">
              <w:t xml:space="preserve"> и условиям труда среди организаций Аксубаевского муниципального района</w:t>
            </w:r>
          </w:p>
          <w:p w:rsidR="00103A25" w:rsidRPr="00931B8A" w:rsidRDefault="00103A25" w:rsidP="006720A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88434429335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Стоянова В.В.</w:t>
            </w:r>
          </w:p>
          <w:p w:rsidR="00103A25" w:rsidRPr="006D0F1A" w:rsidRDefault="00103A25" w:rsidP="006720A0">
            <w:pPr>
              <w:jc w:val="center"/>
            </w:pPr>
          </w:p>
          <w:p w:rsidR="00103A25" w:rsidRPr="006D0F1A" w:rsidRDefault="00103A25" w:rsidP="006720A0">
            <w:pPr>
              <w:jc w:val="center"/>
            </w:pPr>
          </w:p>
          <w:p w:rsidR="00103A25" w:rsidRPr="006D0F1A" w:rsidRDefault="00103A25" w:rsidP="006720A0">
            <w:pPr>
              <w:jc w:val="center"/>
            </w:pPr>
            <w:r w:rsidRPr="006D0F1A">
              <w:t>Маклаков И.И.</w:t>
            </w:r>
          </w:p>
        </w:tc>
      </w:tr>
      <w:tr w:rsidR="00005515" w:rsidRPr="00AC457D" w:rsidTr="001960A6">
        <w:tc>
          <w:tcPr>
            <w:tcW w:w="10031" w:type="dxa"/>
            <w:gridSpan w:val="5"/>
            <w:shd w:val="clear" w:color="auto" w:fill="auto"/>
          </w:tcPr>
          <w:p w:rsidR="00005515" w:rsidRPr="00005515" w:rsidRDefault="00005515" w:rsidP="006720A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005515">
              <w:rPr>
                <w:b/>
              </w:rPr>
              <w:t>евраль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00551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03A25">
              <w:rPr>
                <w:sz w:val="26"/>
                <w:szCs w:val="26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103A25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09.02.2021г.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103A25" w:rsidRPr="00931B8A" w:rsidRDefault="00103A25" w:rsidP="006720A0">
            <w:pPr>
              <w:jc w:val="both"/>
            </w:pPr>
            <w:r w:rsidRPr="00931B8A">
              <w:t xml:space="preserve"> 1) О состоянии законности и практики прокурорского надзора в сфере охраны труда в организациях района</w:t>
            </w:r>
            <w:r>
              <w:t xml:space="preserve"> за 2020</w:t>
            </w:r>
            <w:r w:rsidRPr="00931B8A">
              <w:t xml:space="preserve"> год; </w:t>
            </w:r>
          </w:p>
          <w:p w:rsidR="00103A25" w:rsidRPr="00931B8A" w:rsidRDefault="00103A25" w:rsidP="006720A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88434429335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Гусамов И.Ф.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2.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</w:t>
            </w:r>
            <w:r w:rsidRPr="00AC457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2021</w:t>
            </w:r>
            <w:r w:rsidRPr="00AC457D">
              <w:rPr>
                <w:sz w:val="26"/>
                <w:szCs w:val="26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103A25" w:rsidRDefault="00103A25" w:rsidP="006720A0">
            <w:pPr>
              <w:jc w:val="both"/>
            </w:pPr>
            <w:r>
              <w:t>Соблюдение</w:t>
            </w:r>
            <w:r w:rsidRPr="00931B8A">
              <w:t xml:space="preserve"> норм охраны труда на предприятиях ст</w:t>
            </w:r>
            <w:r>
              <w:t>роительной отрасли (по списку).</w:t>
            </w:r>
          </w:p>
          <w:p w:rsidR="00103A25" w:rsidRPr="00C65905" w:rsidRDefault="00103A25" w:rsidP="00005515">
            <w:pPr>
              <w:pStyle w:val="ab"/>
              <w:jc w:val="both"/>
            </w:pPr>
            <w:r>
              <w:rPr>
                <w:color w:val="000000"/>
              </w:rPr>
              <w:t>О состоянии противопожарной безопасности на предприятиях, в организациях Аксубаевского муниципального района (по материалам проверок пожарной инспекции)</w:t>
            </w: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88434429335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Ислямов М.И.</w:t>
            </w:r>
          </w:p>
          <w:p w:rsidR="00103A25" w:rsidRPr="006D0F1A" w:rsidRDefault="00103A25" w:rsidP="006720A0">
            <w:pPr>
              <w:jc w:val="center"/>
            </w:pPr>
          </w:p>
          <w:p w:rsidR="00103A25" w:rsidRPr="006D0F1A" w:rsidRDefault="00103A25" w:rsidP="006720A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6D0F1A">
              <w:rPr>
                <w:rFonts w:eastAsiaTheme="minorHAnsi"/>
                <w:lang w:eastAsia="en-US"/>
              </w:rPr>
              <w:t xml:space="preserve">Ибляминов Р. М. </w:t>
            </w:r>
          </w:p>
          <w:p w:rsidR="00103A25" w:rsidRPr="006D0F1A" w:rsidRDefault="00103A25" w:rsidP="006720A0">
            <w:pPr>
              <w:jc w:val="center"/>
            </w:pPr>
          </w:p>
        </w:tc>
      </w:tr>
      <w:tr w:rsidR="00005515" w:rsidRPr="00AC457D" w:rsidTr="00F914C6">
        <w:tc>
          <w:tcPr>
            <w:tcW w:w="10031" w:type="dxa"/>
            <w:gridSpan w:val="5"/>
            <w:shd w:val="clear" w:color="auto" w:fill="auto"/>
          </w:tcPr>
          <w:p w:rsidR="00005515" w:rsidRPr="00005515" w:rsidRDefault="00005515" w:rsidP="006720A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05515">
              <w:rPr>
                <w:b/>
              </w:rPr>
              <w:t>арт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00551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03A25" w:rsidRPr="00AC457D">
              <w:rPr>
                <w:sz w:val="26"/>
                <w:szCs w:val="26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</w:t>
            </w:r>
            <w:r w:rsidRPr="00AC457D">
              <w:rPr>
                <w:sz w:val="26"/>
                <w:szCs w:val="26"/>
              </w:rPr>
              <w:t>03.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103A25" w:rsidRPr="00931B8A" w:rsidRDefault="00103A25" w:rsidP="006720A0">
            <w:pPr>
              <w:jc w:val="both"/>
            </w:pPr>
            <w:r w:rsidRPr="00931B8A">
              <w:t>Об использовании средств ФСС для проведения СОУТ.</w:t>
            </w:r>
          </w:p>
          <w:p w:rsidR="00103A25" w:rsidRPr="00931B8A" w:rsidRDefault="00103A25" w:rsidP="006720A0">
            <w:pPr>
              <w:jc w:val="both"/>
            </w:pPr>
            <w:r w:rsidRPr="00931B8A">
              <w:t>Информация отдела фонда соц. страхования об использовании средств ФСС на мер</w:t>
            </w:r>
            <w:r>
              <w:t>оприятия по охране труда за 2020</w:t>
            </w:r>
            <w:r w:rsidRPr="00931B8A">
              <w:t xml:space="preserve"> год. </w:t>
            </w: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88434429335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Сафина М.Ш.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00551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03A25" w:rsidRPr="00AC457D">
              <w:rPr>
                <w:sz w:val="26"/>
                <w:szCs w:val="26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AC457D">
              <w:rPr>
                <w:sz w:val="26"/>
                <w:szCs w:val="26"/>
              </w:rPr>
              <w:t>.03.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005515" w:rsidRDefault="00103A25" w:rsidP="00005515">
            <w:pPr>
              <w:rPr>
                <w:color w:val="000000"/>
              </w:rPr>
            </w:pPr>
            <w:r w:rsidRPr="00931B8A">
              <w:t>1.</w:t>
            </w:r>
            <w:r w:rsidRPr="00931B8A">
              <w:rPr>
                <w:color w:val="000000"/>
              </w:rPr>
              <w:t xml:space="preserve">  Выездное заседание в УСХ и П «О безопасном применение пестицидов и агрохимикатов»  </w:t>
            </w:r>
          </w:p>
          <w:p w:rsidR="00005515" w:rsidRDefault="00103A25" w:rsidP="00005515">
            <w:pPr>
              <w:jc w:val="both"/>
              <w:rPr>
                <w:color w:val="000000"/>
              </w:rPr>
            </w:pPr>
            <w:r w:rsidRPr="00C65905">
              <w:rPr>
                <w:color w:val="000000"/>
              </w:rPr>
              <w:lastRenderedPageBreak/>
              <w:t xml:space="preserve">Об организации и </w:t>
            </w:r>
            <w:r w:rsidR="00005515">
              <w:rPr>
                <w:color w:val="000000"/>
              </w:rPr>
              <w:t>п</w:t>
            </w:r>
            <w:r w:rsidRPr="00C65905">
              <w:rPr>
                <w:color w:val="000000"/>
              </w:rPr>
              <w:t xml:space="preserve">роведении  обязательных предварительных и периодических медицинских </w:t>
            </w:r>
            <w:r w:rsidR="00005515">
              <w:rPr>
                <w:color w:val="000000"/>
              </w:rPr>
              <w:t>осмотр</w:t>
            </w:r>
            <w:r w:rsidRPr="00C65905">
              <w:rPr>
                <w:color w:val="000000"/>
              </w:rPr>
              <w:t>ов  </w:t>
            </w:r>
          </w:p>
          <w:p w:rsidR="00103A25" w:rsidRPr="00005515" w:rsidRDefault="00103A25" w:rsidP="00005515">
            <w:pPr>
              <w:jc w:val="both"/>
            </w:pPr>
            <w:r w:rsidRPr="00C65905">
              <w:rPr>
                <w:color w:val="000000"/>
              </w:rPr>
              <w:t>агропромышленного комплекса.</w:t>
            </w:r>
          </w:p>
          <w:p w:rsidR="00103A25" w:rsidRPr="00931B8A" w:rsidRDefault="00103A25" w:rsidP="006720A0"/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lastRenderedPageBreak/>
              <w:t>Александров С.В.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88434429335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Тимирясов А.С</w:t>
            </w:r>
          </w:p>
          <w:p w:rsidR="00103A25" w:rsidRPr="006D0F1A" w:rsidRDefault="00103A25" w:rsidP="006720A0">
            <w:pPr>
              <w:jc w:val="center"/>
            </w:pPr>
            <w:r>
              <w:t>Ислямов М.И.</w:t>
            </w:r>
          </w:p>
        </w:tc>
      </w:tr>
      <w:tr w:rsidR="00005515" w:rsidRPr="00AC457D" w:rsidTr="000125F5">
        <w:tc>
          <w:tcPr>
            <w:tcW w:w="10031" w:type="dxa"/>
            <w:gridSpan w:val="5"/>
            <w:shd w:val="clear" w:color="auto" w:fill="auto"/>
          </w:tcPr>
          <w:p w:rsidR="00005515" w:rsidRPr="00005515" w:rsidRDefault="00005515" w:rsidP="006720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r w:rsidRPr="00005515">
              <w:rPr>
                <w:b/>
              </w:rPr>
              <w:t>прель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00551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03A25" w:rsidRPr="00AC457D">
              <w:rPr>
                <w:sz w:val="26"/>
                <w:szCs w:val="26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Pr="00AC457D">
              <w:rPr>
                <w:sz w:val="26"/>
                <w:szCs w:val="26"/>
              </w:rPr>
              <w:t>04.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103A25" w:rsidRDefault="00103A25" w:rsidP="006720A0">
            <w:pPr>
              <w:jc w:val="both"/>
            </w:pPr>
            <w:r w:rsidRPr="00931B8A">
              <w:t>Об участии предприятий, организаций района во Всемирном Дне по охране труда и месячнике охраны труда</w:t>
            </w:r>
            <w:r>
              <w:t xml:space="preserve"> .</w:t>
            </w:r>
          </w:p>
          <w:p w:rsidR="00103A25" w:rsidRPr="00931B8A" w:rsidRDefault="00103A25" w:rsidP="006720A0">
            <w:pPr>
              <w:jc w:val="both"/>
            </w:pPr>
            <w:r>
              <w:t>Роль профсоюзных организаций в  обеспечении охраны труда.</w:t>
            </w: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Default="00103A25" w:rsidP="006720A0">
            <w:pPr>
              <w:jc w:val="center"/>
            </w:pPr>
            <w:r w:rsidRPr="006D0F1A">
              <w:t>88434429335</w:t>
            </w:r>
          </w:p>
          <w:p w:rsidR="00103A25" w:rsidRDefault="00103A25" w:rsidP="006720A0">
            <w:pPr>
              <w:jc w:val="center"/>
            </w:pPr>
          </w:p>
          <w:p w:rsidR="00103A25" w:rsidRPr="006D0F1A" w:rsidRDefault="00103A25" w:rsidP="006720A0">
            <w:pPr>
              <w:jc w:val="center"/>
            </w:pPr>
            <w:r>
              <w:t>Шугаева Т.А.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00551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03A25" w:rsidRPr="00AC457D">
              <w:rPr>
                <w:sz w:val="26"/>
                <w:szCs w:val="26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</w:t>
            </w:r>
            <w:r w:rsidRPr="00AC45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2021</w:t>
            </w:r>
            <w:r w:rsidRPr="00AC457D">
              <w:rPr>
                <w:sz w:val="26"/>
                <w:szCs w:val="26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103A25" w:rsidRPr="00931B8A" w:rsidRDefault="00103A25" w:rsidP="006720A0">
            <w:pPr>
              <w:jc w:val="both"/>
            </w:pPr>
            <w:r>
              <w:t xml:space="preserve"> Выездное </w:t>
            </w:r>
            <w:r w:rsidRPr="00931B8A">
              <w:t>засе</w:t>
            </w:r>
            <w:r>
              <w:t>даний координационного Совета в  Аксубаевский филиал</w:t>
            </w:r>
            <w:r w:rsidRPr="00CE57A0">
              <w:t xml:space="preserve"> ОАО ЧЭС</w:t>
            </w:r>
            <w:r>
              <w:t xml:space="preserve"> </w:t>
            </w:r>
            <w:r w:rsidRPr="00931B8A">
              <w:t xml:space="preserve">для  участия в  мероприятиях посвященных Всемирному дню охраны труда. </w:t>
            </w: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Default="00103A25" w:rsidP="006720A0">
            <w:pPr>
              <w:jc w:val="center"/>
            </w:pPr>
            <w:r w:rsidRPr="006D0F1A">
              <w:t>88434429335</w:t>
            </w:r>
          </w:p>
          <w:p w:rsidR="00103A25" w:rsidRPr="006D0F1A" w:rsidRDefault="00103A25" w:rsidP="006720A0">
            <w:pPr>
              <w:jc w:val="center"/>
            </w:pPr>
            <w:r>
              <w:t>Стоянова В.В.</w:t>
            </w:r>
          </w:p>
        </w:tc>
      </w:tr>
      <w:tr w:rsidR="00005515" w:rsidRPr="00AC457D" w:rsidTr="00443B4B">
        <w:tc>
          <w:tcPr>
            <w:tcW w:w="10031" w:type="dxa"/>
            <w:gridSpan w:val="5"/>
            <w:shd w:val="clear" w:color="auto" w:fill="auto"/>
          </w:tcPr>
          <w:p w:rsidR="00005515" w:rsidRPr="00005515" w:rsidRDefault="00005515" w:rsidP="006720A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05515">
              <w:rPr>
                <w:b/>
              </w:rPr>
              <w:t>ай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00551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03A25" w:rsidRPr="00AC457D">
              <w:rPr>
                <w:sz w:val="26"/>
                <w:szCs w:val="26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AC457D">
              <w:rPr>
                <w:sz w:val="26"/>
                <w:szCs w:val="26"/>
              </w:rPr>
              <w:t>.05.</w:t>
            </w:r>
            <w:r>
              <w:rPr>
                <w:sz w:val="26"/>
                <w:szCs w:val="26"/>
              </w:rPr>
              <w:t>2021</w:t>
            </w:r>
          </w:p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09.00</w:t>
            </w:r>
          </w:p>
        </w:tc>
        <w:tc>
          <w:tcPr>
            <w:tcW w:w="4253" w:type="dxa"/>
            <w:shd w:val="clear" w:color="auto" w:fill="auto"/>
          </w:tcPr>
          <w:p w:rsidR="00103A25" w:rsidRPr="00931B8A" w:rsidRDefault="00103A25" w:rsidP="006720A0">
            <w:pPr>
              <w:jc w:val="both"/>
            </w:pPr>
            <w:r>
              <w:t>О  проведении специальной оценки условий труда в Аксубаевском техникуме универсальных технологий.</w:t>
            </w: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Default="00103A25" w:rsidP="006720A0">
            <w:pPr>
              <w:jc w:val="center"/>
            </w:pPr>
            <w:r w:rsidRPr="006D0F1A">
              <w:t>88434429335</w:t>
            </w:r>
          </w:p>
          <w:p w:rsidR="00103A25" w:rsidRDefault="00103A25" w:rsidP="006720A0">
            <w:pPr>
              <w:jc w:val="center"/>
            </w:pPr>
          </w:p>
          <w:p w:rsidR="00103A25" w:rsidRPr="006D0F1A" w:rsidRDefault="00103A25" w:rsidP="006720A0">
            <w:pPr>
              <w:jc w:val="center"/>
            </w:pP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00551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03A25" w:rsidRPr="00AC457D">
              <w:rPr>
                <w:sz w:val="26"/>
                <w:szCs w:val="26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005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005515">
              <w:rPr>
                <w:sz w:val="26"/>
                <w:szCs w:val="26"/>
              </w:rPr>
              <w:t>05.</w:t>
            </w:r>
            <w:r>
              <w:rPr>
                <w:sz w:val="26"/>
                <w:szCs w:val="26"/>
              </w:rPr>
              <w:t>2021</w:t>
            </w:r>
            <w:r w:rsidRPr="00AC45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103A25" w:rsidRPr="00931B8A" w:rsidRDefault="00103A25" w:rsidP="006720A0">
            <w:pPr>
              <w:jc w:val="both"/>
            </w:pPr>
            <w:r w:rsidRPr="00931B8A">
              <w:t xml:space="preserve">Межведомственное совещание «Об исполнении законодательства, направленного на обеспечение безопасного труда и отдыха детей Аксубаевского муниципального района.» </w:t>
            </w: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88434429335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Мишин Ю.А.</w:t>
            </w:r>
          </w:p>
          <w:p w:rsidR="00103A25" w:rsidRPr="006D0F1A" w:rsidRDefault="00103A25" w:rsidP="006720A0">
            <w:pPr>
              <w:tabs>
                <w:tab w:val="left" w:pos="195"/>
                <w:tab w:val="center" w:pos="1026"/>
              </w:tabs>
            </w:pPr>
            <w:r>
              <w:tab/>
            </w:r>
          </w:p>
        </w:tc>
      </w:tr>
      <w:tr w:rsidR="00005515" w:rsidRPr="00AC457D" w:rsidTr="00EF5310">
        <w:tc>
          <w:tcPr>
            <w:tcW w:w="10031" w:type="dxa"/>
            <w:gridSpan w:val="5"/>
            <w:shd w:val="clear" w:color="auto" w:fill="auto"/>
          </w:tcPr>
          <w:p w:rsidR="00005515" w:rsidRPr="00005515" w:rsidRDefault="00005515" w:rsidP="006720A0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005515">
              <w:rPr>
                <w:b/>
              </w:rPr>
              <w:t>юнь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00551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03A25" w:rsidRPr="00AC457D">
              <w:rPr>
                <w:sz w:val="26"/>
                <w:szCs w:val="26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AC457D">
              <w:rPr>
                <w:sz w:val="26"/>
                <w:szCs w:val="26"/>
              </w:rPr>
              <w:t>.06.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103A25" w:rsidRPr="00931B8A" w:rsidRDefault="00103A25" w:rsidP="006720A0">
            <w:pPr>
              <w:jc w:val="both"/>
            </w:pPr>
            <w:r w:rsidRPr="00931B8A">
              <w:t xml:space="preserve">1.Информация отдела статистики по статистической отчетности № 1-Т (условия труда) « Сведения о состоянии условий труда и компенсациях на работах с вредными и (или) опасными условиями труда». </w:t>
            </w:r>
          </w:p>
          <w:p w:rsidR="00103A25" w:rsidRPr="00931B8A" w:rsidRDefault="00103A25" w:rsidP="006720A0">
            <w:pPr>
              <w:jc w:val="both"/>
            </w:pPr>
            <w:r w:rsidRPr="00931B8A">
              <w:t>2.Заслушивание руководителей предприятий района, имеющих рабочие места с  опасными условиями труда о проведенных мероприятиях  по улучшению  условий труда на них, выделения спец. одежды и обуви и др. ( по материалам СОУТ)</w:t>
            </w: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88434429335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Гамируллина Ф.К.</w:t>
            </w:r>
          </w:p>
        </w:tc>
      </w:tr>
      <w:tr w:rsidR="00103A25" w:rsidRPr="00AC457D" w:rsidTr="006720A0">
        <w:tc>
          <w:tcPr>
            <w:tcW w:w="655" w:type="dxa"/>
            <w:shd w:val="clear" w:color="auto" w:fill="auto"/>
          </w:tcPr>
          <w:p w:rsidR="00103A25" w:rsidRPr="00AC457D" w:rsidRDefault="0000551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03A25" w:rsidRPr="00AC457D">
              <w:rPr>
                <w:sz w:val="26"/>
                <w:szCs w:val="26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  <w:r w:rsidRPr="00AC457D">
              <w:rPr>
                <w:sz w:val="26"/>
                <w:szCs w:val="26"/>
              </w:rPr>
              <w:t>06.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79" w:type="dxa"/>
            <w:shd w:val="clear" w:color="auto" w:fill="auto"/>
          </w:tcPr>
          <w:p w:rsidR="00103A25" w:rsidRPr="00AC457D" w:rsidRDefault="00103A25" w:rsidP="006720A0">
            <w:pPr>
              <w:jc w:val="center"/>
              <w:rPr>
                <w:sz w:val="26"/>
                <w:szCs w:val="26"/>
              </w:rPr>
            </w:pPr>
            <w:r w:rsidRPr="00AC457D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103A25" w:rsidRPr="00931B8A" w:rsidRDefault="00103A25" w:rsidP="006720A0">
            <w:pPr>
              <w:jc w:val="both"/>
            </w:pPr>
            <w:r>
              <w:t>Отчет рабочей группы по итогам 1 полугодия 2021 года.</w:t>
            </w:r>
          </w:p>
          <w:p w:rsidR="00103A25" w:rsidRPr="00931B8A" w:rsidRDefault="00103A25" w:rsidP="006720A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03A25" w:rsidRPr="006D0F1A" w:rsidRDefault="00103A25" w:rsidP="006720A0">
            <w:pPr>
              <w:jc w:val="center"/>
            </w:pPr>
            <w:r w:rsidRPr="006D0F1A">
              <w:t>Александров С.В.</w:t>
            </w:r>
          </w:p>
          <w:p w:rsidR="00103A25" w:rsidRPr="006D0F1A" w:rsidRDefault="00103A25" w:rsidP="006720A0">
            <w:pPr>
              <w:jc w:val="center"/>
            </w:pPr>
            <w:r w:rsidRPr="006D0F1A">
              <w:t>88434429335</w:t>
            </w:r>
          </w:p>
          <w:p w:rsidR="00103A25" w:rsidRDefault="00103A25" w:rsidP="006720A0">
            <w:pPr>
              <w:tabs>
                <w:tab w:val="left" w:pos="285"/>
                <w:tab w:val="center" w:pos="1026"/>
              </w:tabs>
            </w:pPr>
            <w:r>
              <w:tab/>
            </w:r>
          </w:p>
          <w:p w:rsidR="00103A25" w:rsidRPr="006D0F1A" w:rsidRDefault="00103A25" w:rsidP="006720A0">
            <w:pPr>
              <w:jc w:val="center"/>
            </w:pPr>
            <w:r>
              <w:t>Маклаков И.И.</w:t>
            </w:r>
          </w:p>
        </w:tc>
      </w:tr>
    </w:tbl>
    <w:p w:rsidR="00103A25" w:rsidRPr="00AC457D" w:rsidRDefault="00103A25" w:rsidP="00103A25">
      <w:pPr>
        <w:rPr>
          <w:sz w:val="26"/>
          <w:szCs w:val="26"/>
        </w:rPr>
      </w:pPr>
    </w:p>
    <w:p w:rsidR="00103A25" w:rsidRPr="00AC457D" w:rsidRDefault="00103A25" w:rsidP="00103A25">
      <w:pPr>
        <w:rPr>
          <w:sz w:val="26"/>
          <w:szCs w:val="26"/>
        </w:rPr>
      </w:pPr>
    </w:p>
    <w:sectPr w:rsidR="00103A25" w:rsidRPr="00AC457D" w:rsidSect="000C4BA7">
      <w:pgSz w:w="11906" w:h="16838" w:code="9"/>
      <w:pgMar w:top="992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24" w:rsidRDefault="00022A24">
      <w:r>
        <w:separator/>
      </w:r>
    </w:p>
  </w:endnote>
  <w:endnote w:type="continuationSeparator" w:id="0">
    <w:p w:rsidR="00022A24" w:rsidRDefault="0002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24" w:rsidRDefault="00022A24">
      <w:r>
        <w:separator/>
      </w:r>
    </w:p>
  </w:footnote>
  <w:footnote w:type="continuationSeparator" w:id="0">
    <w:p w:rsidR="00022A24" w:rsidRDefault="0002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11145"/>
    <w:multiLevelType w:val="multilevel"/>
    <w:tmpl w:val="79B6A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50EDF"/>
    <w:multiLevelType w:val="hybridMultilevel"/>
    <w:tmpl w:val="F8B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5515"/>
    <w:rsid w:val="00022A24"/>
    <w:rsid w:val="00043E58"/>
    <w:rsid w:val="00046779"/>
    <w:rsid w:val="000479E9"/>
    <w:rsid w:val="00056C5C"/>
    <w:rsid w:val="0006338D"/>
    <w:rsid w:val="00067C12"/>
    <w:rsid w:val="00076044"/>
    <w:rsid w:val="000865C7"/>
    <w:rsid w:val="00087ECC"/>
    <w:rsid w:val="00091472"/>
    <w:rsid w:val="000A63CE"/>
    <w:rsid w:val="000B1A17"/>
    <w:rsid w:val="000B60FC"/>
    <w:rsid w:val="000B75D7"/>
    <w:rsid w:val="000C159C"/>
    <w:rsid w:val="000C3331"/>
    <w:rsid w:val="000C4BA7"/>
    <w:rsid w:val="000D55BD"/>
    <w:rsid w:val="000E2601"/>
    <w:rsid w:val="000E65F2"/>
    <w:rsid w:val="000F540A"/>
    <w:rsid w:val="000F5768"/>
    <w:rsid w:val="00103A25"/>
    <w:rsid w:val="0012252D"/>
    <w:rsid w:val="00134728"/>
    <w:rsid w:val="00134CE4"/>
    <w:rsid w:val="00140B29"/>
    <w:rsid w:val="00146976"/>
    <w:rsid w:val="00146D9B"/>
    <w:rsid w:val="0015463F"/>
    <w:rsid w:val="00154A0B"/>
    <w:rsid w:val="001638E4"/>
    <w:rsid w:val="0016444F"/>
    <w:rsid w:val="00186271"/>
    <w:rsid w:val="001959DE"/>
    <w:rsid w:val="001A0A77"/>
    <w:rsid w:val="001D0A36"/>
    <w:rsid w:val="001D243B"/>
    <w:rsid w:val="001D598C"/>
    <w:rsid w:val="001E62E6"/>
    <w:rsid w:val="00204DDB"/>
    <w:rsid w:val="00207EF8"/>
    <w:rsid w:val="00222EB6"/>
    <w:rsid w:val="00242C1F"/>
    <w:rsid w:val="002470F4"/>
    <w:rsid w:val="00247EB1"/>
    <w:rsid w:val="00267029"/>
    <w:rsid w:val="00271512"/>
    <w:rsid w:val="00280AA0"/>
    <w:rsid w:val="00281514"/>
    <w:rsid w:val="00286492"/>
    <w:rsid w:val="002A23CD"/>
    <w:rsid w:val="002A30C1"/>
    <w:rsid w:val="002D32D1"/>
    <w:rsid w:val="002D3393"/>
    <w:rsid w:val="002E656C"/>
    <w:rsid w:val="002F061C"/>
    <w:rsid w:val="002F201F"/>
    <w:rsid w:val="002F56F5"/>
    <w:rsid w:val="003015D0"/>
    <w:rsid w:val="00320C0F"/>
    <w:rsid w:val="0032258C"/>
    <w:rsid w:val="00325544"/>
    <w:rsid w:val="00340E8F"/>
    <w:rsid w:val="0034676F"/>
    <w:rsid w:val="00362AC0"/>
    <w:rsid w:val="003750E6"/>
    <w:rsid w:val="00380AAB"/>
    <w:rsid w:val="003A0B4E"/>
    <w:rsid w:val="003A5BBC"/>
    <w:rsid w:val="003B0BB1"/>
    <w:rsid w:val="003B0FC6"/>
    <w:rsid w:val="003B1E7D"/>
    <w:rsid w:val="003C5D22"/>
    <w:rsid w:val="003D080F"/>
    <w:rsid w:val="003D2EED"/>
    <w:rsid w:val="003D4B9E"/>
    <w:rsid w:val="003D72B4"/>
    <w:rsid w:val="003E2074"/>
    <w:rsid w:val="003E3736"/>
    <w:rsid w:val="003F4568"/>
    <w:rsid w:val="0040252D"/>
    <w:rsid w:val="00403B26"/>
    <w:rsid w:val="00404A73"/>
    <w:rsid w:val="00410434"/>
    <w:rsid w:val="0041200B"/>
    <w:rsid w:val="00431E61"/>
    <w:rsid w:val="00444AEE"/>
    <w:rsid w:val="00445FF9"/>
    <w:rsid w:val="004535BF"/>
    <w:rsid w:val="00455628"/>
    <w:rsid w:val="004626F5"/>
    <w:rsid w:val="00464664"/>
    <w:rsid w:val="0046690F"/>
    <w:rsid w:val="00467A38"/>
    <w:rsid w:val="00473567"/>
    <w:rsid w:val="00476131"/>
    <w:rsid w:val="00496D93"/>
    <w:rsid w:val="004B7028"/>
    <w:rsid w:val="004C252F"/>
    <w:rsid w:val="004E7C75"/>
    <w:rsid w:val="004F2260"/>
    <w:rsid w:val="004F7209"/>
    <w:rsid w:val="004F75C4"/>
    <w:rsid w:val="005005E0"/>
    <w:rsid w:val="00501B8C"/>
    <w:rsid w:val="005156CD"/>
    <w:rsid w:val="005372B2"/>
    <w:rsid w:val="00543FB1"/>
    <w:rsid w:val="00547463"/>
    <w:rsid w:val="00574CD5"/>
    <w:rsid w:val="00576B03"/>
    <w:rsid w:val="00576B04"/>
    <w:rsid w:val="00594755"/>
    <w:rsid w:val="00594EE6"/>
    <w:rsid w:val="005A3203"/>
    <w:rsid w:val="005B0357"/>
    <w:rsid w:val="005C3DAB"/>
    <w:rsid w:val="005C540F"/>
    <w:rsid w:val="005D1B39"/>
    <w:rsid w:val="005E1EA7"/>
    <w:rsid w:val="005E303B"/>
    <w:rsid w:val="005E3D57"/>
    <w:rsid w:val="005F1A27"/>
    <w:rsid w:val="005F2E11"/>
    <w:rsid w:val="005F725E"/>
    <w:rsid w:val="00600054"/>
    <w:rsid w:val="00600909"/>
    <w:rsid w:val="00614BF3"/>
    <w:rsid w:val="00625909"/>
    <w:rsid w:val="00673CD5"/>
    <w:rsid w:val="0067578F"/>
    <w:rsid w:val="006979E6"/>
    <w:rsid w:val="006A40F5"/>
    <w:rsid w:val="006B2171"/>
    <w:rsid w:val="006C21B3"/>
    <w:rsid w:val="006C342C"/>
    <w:rsid w:val="006C505F"/>
    <w:rsid w:val="006C643B"/>
    <w:rsid w:val="006E3F88"/>
    <w:rsid w:val="006E490F"/>
    <w:rsid w:val="00710D8B"/>
    <w:rsid w:val="00721D32"/>
    <w:rsid w:val="00730CCE"/>
    <w:rsid w:val="007466AA"/>
    <w:rsid w:val="00746BB3"/>
    <w:rsid w:val="007559AB"/>
    <w:rsid w:val="00764686"/>
    <w:rsid w:val="00785D4F"/>
    <w:rsid w:val="007A48C3"/>
    <w:rsid w:val="007A48D3"/>
    <w:rsid w:val="007C29F8"/>
    <w:rsid w:val="007D1575"/>
    <w:rsid w:val="007E1F2A"/>
    <w:rsid w:val="007E24BE"/>
    <w:rsid w:val="007E5571"/>
    <w:rsid w:val="007F1DFC"/>
    <w:rsid w:val="008038E1"/>
    <w:rsid w:val="00815BC7"/>
    <w:rsid w:val="00845CE9"/>
    <w:rsid w:val="008540C9"/>
    <w:rsid w:val="0086462D"/>
    <w:rsid w:val="0087426A"/>
    <w:rsid w:val="00897426"/>
    <w:rsid w:val="008A0C5B"/>
    <w:rsid w:val="008A7A68"/>
    <w:rsid w:val="008C652D"/>
    <w:rsid w:val="008E1FE6"/>
    <w:rsid w:val="00901264"/>
    <w:rsid w:val="00902F66"/>
    <w:rsid w:val="00907E1C"/>
    <w:rsid w:val="0092447D"/>
    <w:rsid w:val="00924A29"/>
    <w:rsid w:val="0094083B"/>
    <w:rsid w:val="00944A09"/>
    <w:rsid w:val="00965402"/>
    <w:rsid w:val="009706B9"/>
    <w:rsid w:val="00973EF9"/>
    <w:rsid w:val="009760C9"/>
    <w:rsid w:val="00996175"/>
    <w:rsid w:val="00996DCA"/>
    <w:rsid w:val="009A423C"/>
    <w:rsid w:val="009A5AC4"/>
    <w:rsid w:val="009B3D82"/>
    <w:rsid w:val="009B6FDE"/>
    <w:rsid w:val="009C36CB"/>
    <w:rsid w:val="009C74A4"/>
    <w:rsid w:val="009E77FE"/>
    <w:rsid w:val="009F03FB"/>
    <w:rsid w:val="009F4367"/>
    <w:rsid w:val="009F5CE1"/>
    <w:rsid w:val="00A06648"/>
    <w:rsid w:val="00A07EEE"/>
    <w:rsid w:val="00A1022D"/>
    <w:rsid w:val="00A10FC2"/>
    <w:rsid w:val="00A237D0"/>
    <w:rsid w:val="00A37E90"/>
    <w:rsid w:val="00A40DF0"/>
    <w:rsid w:val="00A43127"/>
    <w:rsid w:val="00A46818"/>
    <w:rsid w:val="00A55F4B"/>
    <w:rsid w:val="00A571B0"/>
    <w:rsid w:val="00A64912"/>
    <w:rsid w:val="00A72528"/>
    <w:rsid w:val="00A94F29"/>
    <w:rsid w:val="00A95F64"/>
    <w:rsid w:val="00AA058E"/>
    <w:rsid w:val="00AA5CE5"/>
    <w:rsid w:val="00AB7174"/>
    <w:rsid w:val="00AC7893"/>
    <w:rsid w:val="00B00F53"/>
    <w:rsid w:val="00B2254A"/>
    <w:rsid w:val="00B2303D"/>
    <w:rsid w:val="00B44450"/>
    <w:rsid w:val="00B50296"/>
    <w:rsid w:val="00B511DA"/>
    <w:rsid w:val="00B81979"/>
    <w:rsid w:val="00B85D1E"/>
    <w:rsid w:val="00B870F8"/>
    <w:rsid w:val="00B95F85"/>
    <w:rsid w:val="00B96C34"/>
    <w:rsid w:val="00BA6E75"/>
    <w:rsid w:val="00BB7711"/>
    <w:rsid w:val="00BD2039"/>
    <w:rsid w:val="00BD540A"/>
    <w:rsid w:val="00BE2097"/>
    <w:rsid w:val="00BE4BA3"/>
    <w:rsid w:val="00BF63AF"/>
    <w:rsid w:val="00C00014"/>
    <w:rsid w:val="00C015A3"/>
    <w:rsid w:val="00C05294"/>
    <w:rsid w:val="00C161A8"/>
    <w:rsid w:val="00C4069E"/>
    <w:rsid w:val="00C4212F"/>
    <w:rsid w:val="00C46E90"/>
    <w:rsid w:val="00C53C16"/>
    <w:rsid w:val="00C60E4B"/>
    <w:rsid w:val="00C67C8D"/>
    <w:rsid w:val="00C81BE3"/>
    <w:rsid w:val="00C82170"/>
    <w:rsid w:val="00C87C85"/>
    <w:rsid w:val="00C97EEE"/>
    <w:rsid w:val="00CA1E38"/>
    <w:rsid w:val="00CC5851"/>
    <w:rsid w:val="00CC78FF"/>
    <w:rsid w:val="00CE651E"/>
    <w:rsid w:val="00CE721D"/>
    <w:rsid w:val="00D02A1E"/>
    <w:rsid w:val="00D030BF"/>
    <w:rsid w:val="00D11357"/>
    <w:rsid w:val="00D30869"/>
    <w:rsid w:val="00D3400D"/>
    <w:rsid w:val="00D37FEC"/>
    <w:rsid w:val="00D6028B"/>
    <w:rsid w:val="00D64D70"/>
    <w:rsid w:val="00D71773"/>
    <w:rsid w:val="00D75828"/>
    <w:rsid w:val="00D76CA0"/>
    <w:rsid w:val="00D77F46"/>
    <w:rsid w:val="00D93110"/>
    <w:rsid w:val="00D934A9"/>
    <w:rsid w:val="00D94470"/>
    <w:rsid w:val="00DA6802"/>
    <w:rsid w:val="00DB3BFD"/>
    <w:rsid w:val="00DC1B06"/>
    <w:rsid w:val="00DD13C4"/>
    <w:rsid w:val="00DD4682"/>
    <w:rsid w:val="00DD623C"/>
    <w:rsid w:val="00DE370B"/>
    <w:rsid w:val="00DF50A0"/>
    <w:rsid w:val="00E071A2"/>
    <w:rsid w:val="00E13162"/>
    <w:rsid w:val="00E25F3A"/>
    <w:rsid w:val="00E36E8B"/>
    <w:rsid w:val="00E41F2C"/>
    <w:rsid w:val="00E44ED1"/>
    <w:rsid w:val="00E475C6"/>
    <w:rsid w:val="00E475D1"/>
    <w:rsid w:val="00E539A0"/>
    <w:rsid w:val="00E56731"/>
    <w:rsid w:val="00E6003C"/>
    <w:rsid w:val="00E6556B"/>
    <w:rsid w:val="00E81B34"/>
    <w:rsid w:val="00E82228"/>
    <w:rsid w:val="00EA02C1"/>
    <w:rsid w:val="00EB061B"/>
    <w:rsid w:val="00EB3FB3"/>
    <w:rsid w:val="00ED48E8"/>
    <w:rsid w:val="00ED52E4"/>
    <w:rsid w:val="00ED6307"/>
    <w:rsid w:val="00EF5379"/>
    <w:rsid w:val="00F00A63"/>
    <w:rsid w:val="00F132F4"/>
    <w:rsid w:val="00F2216A"/>
    <w:rsid w:val="00F229EF"/>
    <w:rsid w:val="00F3002B"/>
    <w:rsid w:val="00F34DBC"/>
    <w:rsid w:val="00F451EB"/>
    <w:rsid w:val="00F50107"/>
    <w:rsid w:val="00F574FC"/>
    <w:rsid w:val="00F71010"/>
    <w:rsid w:val="00F74BFF"/>
    <w:rsid w:val="00F75D89"/>
    <w:rsid w:val="00F94129"/>
    <w:rsid w:val="00FA46CD"/>
    <w:rsid w:val="00FA518A"/>
    <w:rsid w:val="00FB07AC"/>
    <w:rsid w:val="00FB1826"/>
    <w:rsid w:val="00FB1ECD"/>
    <w:rsid w:val="00FB49BE"/>
    <w:rsid w:val="00FB61C0"/>
    <w:rsid w:val="00FB716C"/>
    <w:rsid w:val="00FB7D09"/>
    <w:rsid w:val="00FD4CBC"/>
    <w:rsid w:val="00FE6B55"/>
    <w:rsid w:val="00FE75C6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E2E01D-BC50-4016-A204-D7453DDC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59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F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5F72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725E"/>
    <w:rPr>
      <w:sz w:val="16"/>
      <w:szCs w:val="16"/>
    </w:rPr>
  </w:style>
  <w:style w:type="character" w:customStyle="1" w:styleId="21">
    <w:name w:val="Основной текст (2)_"/>
    <w:basedOn w:val="a0"/>
    <w:link w:val="22"/>
    <w:rsid w:val="00362A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AC0"/>
    <w:pPr>
      <w:widowControl w:val="0"/>
      <w:shd w:val="clear" w:color="auto" w:fill="FFFFFF"/>
      <w:spacing w:after="3300" w:line="370" w:lineRule="exact"/>
      <w:jc w:val="center"/>
    </w:pPr>
    <w:rPr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755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D113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99"/>
    <w:locked/>
    <w:rsid w:val="00DC1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DC1B06"/>
    <w:pPr>
      <w:spacing w:after="120" w:line="480" w:lineRule="auto"/>
    </w:pPr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C1B06"/>
    <w:rPr>
      <w:color w:val="000000"/>
      <w:sz w:val="24"/>
    </w:rPr>
  </w:style>
  <w:style w:type="paragraph" w:styleId="aa">
    <w:name w:val="No Spacing"/>
    <w:uiPriority w:val="1"/>
    <w:qFormat/>
    <w:rsid w:val="00C161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161A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259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semiHidden/>
    <w:unhideWhenUsed/>
    <w:rsid w:val="00625909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625909"/>
    <w:rPr>
      <w:sz w:val="24"/>
      <w:szCs w:val="24"/>
    </w:rPr>
  </w:style>
  <w:style w:type="character" w:customStyle="1" w:styleId="displayinlineblock">
    <w:name w:val="displayinlineblock"/>
    <w:rsid w:val="00625909"/>
  </w:style>
  <w:style w:type="paragraph" w:customStyle="1" w:styleId="aligncenter1">
    <w:name w:val="aligncenter1"/>
    <w:basedOn w:val="a"/>
    <w:rsid w:val="00340E8F"/>
    <w:pPr>
      <w:jc w:val="center"/>
    </w:pPr>
    <w:rPr>
      <w:rFonts w:eastAsiaTheme="minorEastAsia"/>
    </w:rPr>
  </w:style>
  <w:style w:type="character" w:styleId="ae">
    <w:name w:val="Strong"/>
    <w:basedOn w:val="a0"/>
    <w:uiPriority w:val="22"/>
    <w:qFormat/>
    <w:rsid w:val="00340E8F"/>
    <w:rPr>
      <w:b/>
      <w:bCs/>
    </w:rPr>
  </w:style>
  <w:style w:type="paragraph" w:customStyle="1" w:styleId="Default">
    <w:name w:val="Default"/>
    <w:rsid w:val="000F540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8E1FE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8E1FE6"/>
    <w:rPr>
      <w:sz w:val="24"/>
      <w:szCs w:val="24"/>
    </w:rPr>
  </w:style>
  <w:style w:type="paragraph" w:customStyle="1" w:styleId="ConsPlusNonformat">
    <w:name w:val="ConsPlusNonformat"/>
    <w:rsid w:val="0090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rsid w:val="00EF537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379"/>
    <w:pPr>
      <w:widowControl w:val="0"/>
      <w:shd w:val="clear" w:color="auto" w:fill="FFFFFF"/>
      <w:spacing w:before="240" w:after="780" w:line="274" w:lineRule="exact"/>
    </w:pPr>
    <w:rPr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9706B9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6B9"/>
    <w:pPr>
      <w:widowControl w:val="0"/>
      <w:shd w:val="clear" w:color="auto" w:fill="FFFFFF"/>
      <w:spacing w:before="420" w:line="322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2</cp:revision>
  <cp:lastPrinted>2020-07-07T12:26:00Z</cp:lastPrinted>
  <dcterms:created xsi:type="dcterms:W3CDTF">2021-01-15T06:47:00Z</dcterms:created>
  <dcterms:modified xsi:type="dcterms:W3CDTF">2021-01-15T06:47:00Z</dcterms:modified>
</cp:coreProperties>
</file>