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D161D1" wp14:editId="56A242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4D7AA3" w:rsidRPr="00ED6307" w:rsidRDefault="004D7AA3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</w:tbl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  <w:r>
        <w:t xml:space="preserve">     </w:t>
      </w:r>
      <w:r w:rsidR="00C65CAD">
        <w:rPr>
          <w:b/>
          <w:sz w:val="28"/>
          <w:szCs w:val="28"/>
        </w:rPr>
        <w:t xml:space="preserve">     от </w:t>
      </w:r>
      <w:r w:rsidR="00C9347B">
        <w:rPr>
          <w:b/>
          <w:sz w:val="28"/>
          <w:szCs w:val="28"/>
        </w:rPr>
        <w:t>05.10.2022</w:t>
      </w:r>
      <w:r w:rsidR="00C65C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г.               </w:t>
      </w:r>
      <w:proofErr w:type="spellStart"/>
      <w:r w:rsidRPr="001C169B">
        <w:rPr>
          <w:sz w:val="28"/>
          <w:szCs w:val="28"/>
        </w:rPr>
        <w:t>п.г.т</w:t>
      </w:r>
      <w:proofErr w:type="spellEnd"/>
      <w:r w:rsidRPr="001C169B">
        <w:rPr>
          <w:sz w:val="28"/>
          <w:szCs w:val="28"/>
        </w:rPr>
        <w:t>. Аксубаево</w:t>
      </w:r>
      <w:r>
        <w:rPr>
          <w:b/>
          <w:sz w:val="28"/>
          <w:szCs w:val="28"/>
        </w:rPr>
        <w:t xml:space="preserve">                 №   </w:t>
      </w:r>
      <w:r w:rsidR="00C9347B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 </w:t>
      </w: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Pr="00FF43EF" w:rsidRDefault="00B4413A" w:rsidP="00B4413A">
      <w:pPr>
        <w:ind w:left="-567" w:firstLine="709"/>
      </w:pPr>
      <w:r w:rsidRPr="00FF43EF">
        <w:t xml:space="preserve">О внесении изменений в Постановление Главы </w:t>
      </w:r>
    </w:p>
    <w:p w:rsidR="00B4413A" w:rsidRPr="00FF43EF" w:rsidRDefault="00B4413A" w:rsidP="00B4413A">
      <w:pPr>
        <w:ind w:left="-567" w:firstLine="709"/>
      </w:pPr>
      <w:r w:rsidRPr="00FF43EF">
        <w:t>Аксубаевского муниципального района № 31 от 07.06.2016</w:t>
      </w:r>
    </w:p>
    <w:p w:rsidR="00B4413A" w:rsidRPr="00FF43EF" w:rsidRDefault="00B4413A" w:rsidP="00B4413A">
      <w:pPr>
        <w:ind w:left="-567" w:firstLine="709"/>
      </w:pPr>
      <w:r w:rsidRPr="00FF43EF">
        <w:t>«Об утверждении перечня должностей муниципальной службы</w:t>
      </w:r>
    </w:p>
    <w:p w:rsidR="00B4413A" w:rsidRPr="00FF43EF" w:rsidRDefault="00B4413A" w:rsidP="00B4413A">
      <w:pPr>
        <w:ind w:left="-567" w:firstLine="709"/>
      </w:pPr>
      <w:r w:rsidRPr="00FF43EF">
        <w:t xml:space="preserve">Аксубаевского муниципального района  Республики Татарстан, </w:t>
      </w:r>
    </w:p>
    <w:p w:rsidR="00B4413A" w:rsidRPr="00793A4D" w:rsidRDefault="00B4413A" w:rsidP="00B4413A">
      <w:pPr>
        <w:ind w:left="-567" w:firstLine="709"/>
        <w:rPr>
          <w:sz w:val="28"/>
          <w:szCs w:val="28"/>
        </w:rPr>
      </w:pPr>
      <w:proofErr w:type="gramStart"/>
      <w:r w:rsidRPr="00FF43EF">
        <w:t>замещение</w:t>
      </w:r>
      <w:proofErr w:type="gramEnd"/>
      <w:r w:rsidRPr="00FF43EF">
        <w:t xml:space="preserve"> которых связано с коррупционными рисками</w:t>
      </w:r>
    </w:p>
    <w:p w:rsidR="00B4413A" w:rsidRDefault="00B4413A" w:rsidP="00B4413A">
      <w:pPr>
        <w:ind w:left="-567"/>
        <w:jc w:val="both"/>
      </w:pPr>
    </w:p>
    <w:p w:rsidR="00B4413A" w:rsidRPr="00A05FC3" w:rsidRDefault="00B4413A" w:rsidP="00B4413A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ст.8, 8.1 Ф</w:t>
      </w:r>
      <w:r w:rsidRPr="005E2AF8">
        <w:rPr>
          <w:color w:val="000000"/>
          <w:sz w:val="28"/>
          <w:szCs w:val="28"/>
        </w:rPr>
        <w:t>едерального закона от 25 декабря 2008 г. N 273-</w:t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ФЗ "О противодействии коррупции" </w:t>
      </w:r>
      <w:r>
        <w:rPr>
          <w:color w:val="000000"/>
          <w:sz w:val="28"/>
          <w:szCs w:val="28"/>
        </w:rPr>
        <w:t xml:space="preserve">ст.18 Закона Республики Татарстан от 25 июня </w:t>
      </w:r>
      <w:r>
        <w:rPr>
          <w:color w:val="000000"/>
          <w:sz w:val="28"/>
          <w:szCs w:val="28"/>
        </w:rPr>
        <w:tab/>
        <w:t xml:space="preserve">2013 года № 50-ЗРТ «Кодекса Республики Татарстан о муниципальной </w:t>
      </w:r>
      <w:r>
        <w:rPr>
          <w:color w:val="000000"/>
          <w:sz w:val="28"/>
          <w:szCs w:val="28"/>
        </w:rPr>
        <w:tab/>
        <w:t xml:space="preserve">службе» </w:t>
      </w:r>
      <w:r w:rsidRPr="0013013F">
        <w:rPr>
          <w:b/>
          <w:sz w:val="28"/>
          <w:szCs w:val="28"/>
        </w:rPr>
        <w:t>ПОСТАНОВЛЯЮ:</w:t>
      </w:r>
    </w:p>
    <w:p w:rsidR="00B4413A" w:rsidRPr="005E2AF8" w:rsidRDefault="00B4413A" w:rsidP="00B4413A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5E2AF8">
        <w:rPr>
          <w:color w:val="000000"/>
          <w:sz w:val="28"/>
          <w:szCs w:val="28"/>
        </w:rPr>
        <w:t>1.</w:t>
      </w:r>
      <w:bookmarkEnd w:id="0"/>
      <w:r w:rsidRPr="00592AC7">
        <w:t xml:space="preserve"> </w:t>
      </w:r>
      <w:r>
        <w:rPr>
          <w:color w:val="000000"/>
          <w:sz w:val="28"/>
          <w:szCs w:val="28"/>
        </w:rPr>
        <w:t xml:space="preserve">Внести </w:t>
      </w:r>
      <w:r w:rsidRPr="00592AC7">
        <w:rPr>
          <w:color w:val="000000"/>
          <w:sz w:val="28"/>
          <w:szCs w:val="28"/>
        </w:rPr>
        <w:t>в Постановление Главы Аксубаевского муниципального района № 31 от 07.06.2016</w:t>
      </w:r>
      <w:r>
        <w:rPr>
          <w:color w:val="000000"/>
          <w:sz w:val="28"/>
          <w:szCs w:val="28"/>
        </w:rPr>
        <w:t xml:space="preserve"> </w:t>
      </w:r>
      <w:r w:rsidRPr="00592AC7">
        <w:rPr>
          <w:color w:val="000000"/>
          <w:sz w:val="28"/>
          <w:szCs w:val="28"/>
        </w:rPr>
        <w:t>«Об утверждении перечня должностей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592AC7">
        <w:rPr>
          <w:color w:val="000000"/>
          <w:sz w:val="28"/>
          <w:szCs w:val="28"/>
        </w:rPr>
        <w:t>Аксубаевского муниципального района  Республики Татарстан, замещение которых связано с коррупционными рисками</w:t>
      </w:r>
      <w:r>
        <w:rPr>
          <w:color w:val="000000"/>
          <w:sz w:val="28"/>
          <w:szCs w:val="28"/>
        </w:rPr>
        <w:t>» следующие изменения, изложив приложение № 1 в новой прилагаемой редакции</w:t>
      </w:r>
      <w:r w:rsidRPr="00AB6E2A">
        <w:rPr>
          <w:color w:val="000000"/>
          <w:sz w:val="28"/>
          <w:szCs w:val="28"/>
        </w:rPr>
        <w:t>.</w:t>
      </w:r>
    </w:p>
    <w:p w:rsidR="00B4413A" w:rsidRPr="007A1BEE" w:rsidRDefault="00B4413A" w:rsidP="00B4413A">
      <w:pPr>
        <w:ind w:firstLine="708"/>
        <w:jc w:val="both"/>
        <w:rPr>
          <w:sz w:val="28"/>
          <w:szCs w:val="28"/>
        </w:rPr>
      </w:pPr>
      <w:bookmarkStart w:id="1" w:name="sub_3"/>
      <w:r>
        <w:rPr>
          <w:color w:val="000000"/>
          <w:sz w:val="28"/>
          <w:szCs w:val="28"/>
        </w:rPr>
        <w:t>2.</w:t>
      </w:r>
      <w:r w:rsidRPr="007A1BEE">
        <w:rPr>
          <w:sz w:val="28"/>
          <w:szCs w:val="28"/>
        </w:rPr>
        <w:t xml:space="preserve"> </w:t>
      </w:r>
      <w:proofErr w:type="gramStart"/>
      <w:r w:rsidRPr="007A1BEE">
        <w:rPr>
          <w:sz w:val="28"/>
          <w:szCs w:val="28"/>
        </w:rPr>
        <w:t xml:space="preserve">Ответственным лицам, за ведение кадрового делопроизводства в органах местного самоуправления </w:t>
      </w:r>
      <w:r>
        <w:rPr>
          <w:sz w:val="28"/>
          <w:szCs w:val="28"/>
        </w:rPr>
        <w:t>Аксубаевского</w:t>
      </w:r>
      <w:r w:rsidRPr="007A1BEE">
        <w:rPr>
          <w:sz w:val="28"/>
          <w:szCs w:val="28"/>
        </w:rPr>
        <w:t xml:space="preserve"> муниципального района довести до муниципальных служащих, включенных в </w:t>
      </w:r>
      <w:hyperlink w:anchor="sub_100" w:history="1">
        <w:r w:rsidRPr="007A1BEE">
          <w:rPr>
            <w:sz w:val="28"/>
            <w:szCs w:val="28"/>
          </w:rPr>
          <w:t>Перечень</w:t>
        </w:r>
      </w:hyperlink>
      <w:r w:rsidRPr="007A1BEE">
        <w:rPr>
          <w:sz w:val="28"/>
          <w:szCs w:val="28"/>
        </w:rPr>
        <w:t>, порядок предоставления сведений о полученных ими доходах,</w:t>
      </w:r>
      <w:r>
        <w:rPr>
          <w:sz w:val="28"/>
          <w:szCs w:val="28"/>
        </w:rPr>
        <w:t xml:space="preserve"> расходах </w:t>
      </w:r>
      <w:r w:rsidRPr="007A1BEE">
        <w:rPr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sz w:val="28"/>
          <w:szCs w:val="28"/>
        </w:rPr>
        <w:t>, расходах</w:t>
      </w:r>
      <w:r w:rsidRPr="007A1BEE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</w:t>
      </w:r>
      <w:proofErr w:type="gramEnd"/>
      <w:r w:rsidRPr="007A1BEE">
        <w:rPr>
          <w:sz w:val="28"/>
          <w:szCs w:val="28"/>
        </w:rPr>
        <w:t xml:space="preserve"> об их обязательствах имущественного характера.</w:t>
      </w:r>
    </w:p>
    <w:p w:rsidR="00B4413A" w:rsidRDefault="00B4413A" w:rsidP="00B441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A1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E40B1">
        <w:rPr>
          <w:sz w:val="28"/>
          <w:szCs w:val="28"/>
        </w:rPr>
        <w:t xml:space="preserve"> на официальном сайте Аксубаевского муниципального района </w:t>
      </w:r>
      <w:r w:rsidRPr="0096552F">
        <w:rPr>
          <w:b/>
          <w:sz w:val="28"/>
          <w:szCs w:val="28"/>
        </w:rPr>
        <w:t>http://aksubayevo.tatarstan.ru</w:t>
      </w:r>
    </w:p>
    <w:bookmarkEnd w:id="1"/>
    <w:p w:rsidR="00B4413A" w:rsidRPr="00803834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80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</w:t>
      </w:r>
      <w:r>
        <w:rPr>
          <w:sz w:val="28"/>
          <w:szCs w:val="28"/>
        </w:rPr>
        <w:tab/>
      </w:r>
      <w:r w:rsidRPr="00803834">
        <w:rPr>
          <w:sz w:val="28"/>
          <w:szCs w:val="28"/>
        </w:rPr>
        <w:t xml:space="preserve">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Аксубаевского</w:t>
      </w:r>
    </w:p>
    <w:p w:rsidR="00B4413A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Приложение №1</w:t>
      </w: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К постановлению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Главы </w:t>
      </w: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Аксубаевского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муниципального </w:t>
      </w: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р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айона </w:t>
      </w:r>
    </w:p>
    <w:p w:rsidR="00B4413A" w:rsidRPr="00DF7C63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u w:val="single"/>
          <w:lang w:eastAsia="ar-SA"/>
        </w:rPr>
      </w:pP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№ </w:t>
      </w:r>
      <w:r w:rsidR="00376EC4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44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от </w:t>
      </w:r>
      <w:r w:rsidR="00376EC4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05.10.2022 </w:t>
      </w:r>
      <w:bookmarkStart w:id="2" w:name="_GoBack"/>
      <w:bookmarkEnd w:id="2"/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г.</w:t>
      </w:r>
    </w:p>
    <w:p w:rsidR="00B4413A" w:rsidRDefault="00B4413A" w:rsidP="00B4413A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B4413A" w:rsidRPr="007A1BEE" w:rsidRDefault="00B4413A" w:rsidP="00B441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1BEE">
        <w:rPr>
          <w:b/>
          <w:bCs/>
          <w:sz w:val="28"/>
          <w:szCs w:val="28"/>
        </w:rPr>
        <w:t xml:space="preserve">Перечень должностей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Аксубаевского</w:t>
      </w:r>
      <w:r w:rsidRPr="007A1BEE">
        <w:rPr>
          <w:b/>
          <w:bCs/>
          <w:sz w:val="28"/>
          <w:szCs w:val="28"/>
        </w:rPr>
        <w:t xml:space="preserve"> муниципального района, замещение которых связано с коррупционными рисками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</w:tblGrid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Совет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Совета муниципального района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мобилизационной работе </w:t>
            </w:r>
          </w:p>
        </w:tc>
      </w:tr>
      <w:tr w:rsidR="00860D92" w:rsidRPr="00627B6E" w:rsidTr="00860D92">
        <w:trPr>
          <w:trHeight w:val="73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органами местного самоуправления и методико-</w:t>
            </w:r>
            <w:proofErr w:type="spellStart"/>
            <w:r>
              <w:rPr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</w:tr>
      <w:tr w:rsidR="002308F3" w:rsidRPr="00627B6E" w:rsidTr="002308F3">
        <w:trPr>
          <w:trHeight w:val="98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08F3" w:rsidRPr="00627B6E" w:rsidRDefault="002308F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2308F3" w:rsidRDefault="002308F3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 по взаимодействию с органами местного самоуправления и методико-</w:t>
            </w:r>
            <w:proofErr w:type="spellStart"/>
            <w:r>
              <w:rPr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Исполнительный комитет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Руководитель Исполнительного комитета муниципального района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627B6E">
              <w:rPr>
                <w:sz w:val="28"/>
                <w:szCs w:val="28"/>
              </w:rPr>
              <w:t>аместитель руководителя по</w:t>
            </w:r>
            <w:r>
              <w:rPr>
                <w:sz w:val="28"/>
                <w:szCs w:val="28"/>
              </w:rPr>
              <w:t xml:space="preserve"> управлению финансами и</w:t>
            </w:r>
            <w:r w:rsidRPr="00627B6E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Заместитель руководителя по социальн</w:t>
            </w:r>
            <w:r>
              <w:rPr>
                <w:sz w:val="28"/>
                <w:szCs w:val="28"/>
              </w:rPr>
              <w:t>ым вопросам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руководителя по инфраструктурному развитию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B3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627B6E" w:rsidRDefault="000940B3" w:rsidP="00BB3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CC4A69">
              <w:rPr>
                <w:b/>
                <w:sz w:val="28"/>
                <w:szCs w:val="28"/>
              </w:rPr>
              <w:t xml:space="preserve"> </w:t>
            </w:r>
            <w:r w:rsidRPr="000940B3">
              <w:rPr>
                <w:sz w:val="28"/>
                <w:szCs w:val="28"/>
              </w:rPr>
              <w:t>по инфраструктурному развити</w:t>
            </w:r>
            <w:r>
              <w:rPr>
                <w:sz w:val="28"/>
                <w:szCs w:val="28"/>
              </w:rPr>
              <w:t>ю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627B6E" w:rsidRDefault="000940B3" w:rsidP="000940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</w:t>
            </w:r>
          </w:p>
        </w:tc>
      </w:tr>
      <w:tr w:rsidR="000940B3" w:rsidRPr="00627B6E" w:rsidTr="00BA00FF">
        <w:trPr>
          <w:trHeight w:val="35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0940B3" w:rsidRPr="00CC4A69" w:rsidRDefault="000940B3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627B6E" w:rsidRDefault="000940B3" w:rsidP="00BF00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юридического отдела</w:t>
            </w:r>
          </w:p>
        </w:tc>
      </w:tr>
      <w:tr w:rsidR="000940B3" w:rsidRPr="00627B6E" w:rsidTr="00BA00FF">
        <w:trPr>
          <w:trHeight w:val="42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CC4A69" w:rsidRDefault="000940B3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627B6E" w:rsidRDefault="000940B3" w:rsidP="000940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  <w:r w:rsidRPr="00CC4A69">
              <w:rPr>
                <w:b/>
                <w:sz w:val="28"/>
                <w:szCs w:val="28"/>
              </w:rPr>
              <w:t xml:space="preserve"> </w:t>
            </w:r>
            <w:r w:rsidRPr="000940B3">
              <w:rPr>
                <w:sz w:val="28"/>
                <w:szCs w:val="28"/>
              </w:rPr>
              <w:t xml:space="preserve"> ЗАГС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0940B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CC4A69" w:rsidRDefault="000940B3" w:rsidP="00094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CC4A69">
              <w:rPr>
                <w:b/>
                <w:sz w:val="28"/>
                <w:szCs w:val="28"/>
              </w:rPr>
              <w:t xml:space="preserve">   </w:t>
            </w:r>
            <w:r w:rsidRPr="000940B3">
              <w:rPr>
                <w:sz w:val="28"/>
                <w:szCs w:val="28"/>
              </w:rPr>
              <w:t>опеки и попечительства</w:t>
            </w:r>
          </w:p>
        </w:tc>
      </w:tr>
      <w:tr w:rsidR="002308F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F3" w:rsidRDefault="002308F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8F3" w:rsidRDefault="002308F3" w:rsidP="000940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опеки и попечительства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Default="00860D92" w:rsidP="0023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8F3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Default="000940B3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тветственный секретарь комиссии по делам несовершеннолетних и защите их прав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860D92" w:rsidP="00860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8F3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627B6E" w:rsidRDefault="000940B3" w:rsidP="000940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культуры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0B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3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308F3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B3" w:rsidRPr="000940B3" w:rsidRDefault="002308F3" w:rsidP="0023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0940B3" w:rsidRPr="000940B3">
              <w:rPr>
                <w:sz w:val="28"/>
                <w:szCs w:val="28"/>
              </w:rPr>
              <w:t xml:space="preserve"> по делам молодежи и спорта</w:t>
            </w:r>
          </w:p>
        </w:tc>
      </w:tr>
      <w:tr w:rsidR="000940B3" w:rsidRPr="00627B6E" w:rsidTr="00BA00FF">
        <w:trPr>
          <w:trHeight w:val="37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40B3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8F3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0940B3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ответственный секретарь административной комиссии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CC4A69" w:rsidRDefault="00860D92" w:rsidP="00E44CD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CC4A69">
              <w:rPr>
                <w:b/>
                <w:sz w:val="28"/>
                <w:szCs w:val="28"/>
              </w:rPr>
              <w:t>Отдел образования</w:t>
            </w:r>
          </w:p>
        </w:tc>
      </w:tr>
      <w:tr w:rsidR="00860D92" w:rsidRPr="00627B6E" w:rsidTr="00BA00FF">
        <w:trPr>
          <w:trHeight w:val="40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2308F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Default="00860D92" w:rsidP="00E44C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образования»</w:t>
            </w:r>
          </w:p>
        </w:tc>
      </w:tr>
      <w:tr w:rsidR="00860D92" w:rsidRPr="00627B6E" w:rsidTr="00860D92">
        <w:trPr>
          <w:trHeight w:val="52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8F3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Default="00860D92" w:rsidP="00E44C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«Отдел образования»</w:t>
            </w: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D92" w:rsidRDefault="00860D92" w:rsidP="00860D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60D92" w:rsidRPr="00796C85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C85">
              <w:rPr>
                <w:b/>
                <w:sz w:val="28"/>
                <w:szCs w:val="28"/>
              </w:rPr>
              <w:t>Палата имущественных и земельных отношений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60D92" w:rsidRPr="00627B6E" w:rsidTr="00BA00FF">
        <w:trPr>
          <w:trHeight w:val="41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Главный специалист</w:t>
            </w: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D92" w:rsidRPr="00627B6E" w:rsidTr="00BA00FF">
        <w:trPr>
          <w:trHeight w:val="379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Финансово-бюджетная палата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бухгалтерского учета и отчетности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бухгалтерского учета и отчетности</w:t>
            </w:r>
          </w:p>
        </w:tc>
      </w:tr>
      <w:tr w:rsidR="00860D92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контрольно-ревизионного отдела</w:t>
            </w:r>
          </w:p>
        </w:tc>
      </w:tr>
      <w:tr w:rsidR="002308F3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F3" w:rsidRDefault="002308F3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8F3" w:rsidRDefault="002308F3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бюджетного отдела</w:t>
            </w: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860D92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D92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b/>
                <w:sz w:val="28"/>
                <w:szCs w:val="28"/>
              </w:rPr>
              <w:t>пгт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ксубаево</w:t>
            </w:r>
            <w:proofErr w:type="spellEnd"/>
          </w:p>
        </w:tc>
      </w:tr>
      <w:tr w:rsidR="00860D92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860D92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60D92" w:rsidRPr="00627B6E" w:rsidRDefault="00860D92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</w:tbl>
    <w:p w:rsidR="00B4413A" w:rsidRDefault="00B4413A" w:rsidP="00B4413A">
      <w:pPr>
        <w:jc w:val="both"/>
        <w:rPr>
          <w:sz w:val="28"/>
          <w:szCs w:val="28"/>
        </w:rPr>
      </w:pPr>
    </w:p>
    <w:p w:rsidR="0025329F" w:rsidRDefault="0025329F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B4413A" w:rsidRDefault="00B4413A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B4413A" w:rsidRDefault="00B4413A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B4413A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96" w:rsidRDefault="00CD6F96">
      <w:r>
        <w:separator/>
      </w:r>
    </w:p>
  </w:endnote>
  <w:endnote w:type="continuationSeparator" w:id="0">
    <w:p w:rsidR="00CD6F96" w:rsidRDefault="00C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96" w:rsidRDefault="00CD6F96">
      <w:r>
        <w:separator/>
      </w:r>
    </w:p>
  </w:footnote>
  <w:footnote w:type="continuationSeparator" w:id="0">
    <w:p w:rsidR="00CD6F96" w:rsidRDefault="00CD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865C7"/>
    <w:rsid w:val="000940B3"/>
    <w:rsid w:val="000A127C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A3478"/>
    <w:rsid w:val="001B0449"/>
    <w:rsid w:val="001B73D3"/>
    <w:rsid w:val="001C169B"/>
    <w:rsid w:val="001D0A36"/>
    <w:rsid w:val="001D598C"/>
    <w:rsid w:val="00207EF8"/>
    <w:rsid w:val="00220F0F"/>
    <w:rsid w:val="00222EB6"/>
    <w:rsid w:val="002308F3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B6C52"/>
    <w:rsid w:val="002D3393"/>
    <w:rsid w:val="002E7BFF"/>
    <w:rsid w:val="002F33B4"/>
    <w:rsid w:val="002F5318"/>
    <w:rsid w:val="002F56F5"/>
    <w:rsid w:val="002F6BFD"/>
    <w:rsid w:val="003015D0"/>
    <w:rsid w:val="00320C0F"/>
    <w:rsid w:val="0032258C"/>
    <w:rsid w:val="00325544"/>
    <w:rsid w:val="0034676F"/>
    <w:rsid w:val="00351F92"/>
    <w:rsid w:val="00353EC7"/>
    <w:rsid w:val="00365EAB"/>
    <w:rsid w:val="003706AF"/>
    <w:rsid w:val="003750E6"/>
    <w:rsid w:val="00376EC4"/>
    <w:rsid w:val="0038614D"/>
    <w:rsid w:val="003A3913"/>
    <w:rsid w:val="003A5BBC"/>
    <w:rsid w:val="003B0BB1"/>
    <w:rsid w:val="003B0FC6"/>
    <w:rsid w:val="003B1E7D"/>
    <w:rsid w:val="003B714F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320B2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C6190"/>
    <w:rsid w:val="004D7AA3"/>
    <w:rsid w:val="004E78FE"/>
    <w:rsid w:val="004E7C75"/>
    <w:rsid w:val="004F7209"/>
    <w:rsid w:val="004F75C4"/>
    <w:rsid w:val="005005E0"/>
    <w:rsid w:val="00501B8C"/>
    <w:rsid w:val="00524CE8"/>
    <w:rsid w:val="005372B2"/>
    <w:rsid w:val="00542A7D"/>
    <w:rsid w:val="00543FB1"/>
    <w:rsid w:val="00574CD5"/>
    <w:rsid w:val="005761A5"/>
    <w:rsid w:val="00576B04"/>
    <w:rsid w:val="00585115"/>
    <w:rsid w:val="00586963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39F2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1730D"/>
    <w:rsid w:val="00845CE9"/>
    <w:rsid w:val="008540C9"/>
    <w:rsid w:val="00860D92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62E6D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A06648"/>
    <w:rsid w:val="00A07EEE"/>
    <w:rsid w:val="00A1022D"/>
    <w:rsid w:val="00A10E33"/>
    <w:rsid w:val="00A14AF5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AF2FFD"/>
    <w:rsid w:val="00AF6451"/>
    <w:rsid w:val="00B00F53"/>
    <w:rsid w:val="00B02A8D"/>
    <w:rsid w:val="00B2254A"/>
    <w:rsid w:val="00B2303D"/>
    <w:rsid w:val="00B4413A"/>
    <w:rsid w:val="00B44450"/>
    <w:rsid w:val="00B50926"/>
    <w:rsid w:val="00B80C32"/>
    <w:rsid w:val="00B81979"/>
    <w:rsid w:val="00B85D1E"/>
    <w:rsid w:val="00B95F85"/>
    <w:rsid w:val="00BB1F38"/>
    <w:rsid w:val="00BB6F8B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4850"/>
    <w:rsid w:val="00C60E4B"/>
    <w:rsid w:val="00C65CAD"/>
    <w:rsid w:val="00C9347B"/>
    <w:rsid w:val="00CA1D95"/>
    <w:rsid w:val="00CC15E9"/>
    <w:rsid w:val="00CC454C"/>
    <w:rsid w:val="00CC5851"/>
    <w:rsid w:val="00CC78FF"/>
    <w:rsid w:val="00CD6F96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2228"/>
    <w:rsid w:val="00E9446F"/>
    <w:rsid w:val="00EB77D0"/>
    <w:rsid w:val="00ED52E4"/>
    <w:rsid w:val="00ED6307"/>
    <w:rsid w:val="00F00B4E"/>
    <w:rsid w:val="00F04CAC"/>
    <w:rsid w:val="00F143C7"/>
    <w:rsid w:val="00F215F7"/>
    <w:rsid w:val="00F2216A"/>
    <w:rsid w:val="00F229EF"/>
    <w:rsid w:val="00F33A8D"/>
    <w:rsid w:val="00F34DBC"/>
    <w:rsid w:val="00F35F45"/>
    <w:rsid w:val="00F75D89"/>
    <w:rsid w:val="00F831E5"/>
    <w:rsid w:val="00FA0721"/>
    <w:rsid w:val="00FA518A"/>
    <w:rsid w:val="00FB49BE"/>
    <w:rsid w:val="00FB61C0"/>
    <w:rsid w:val="00FB716C"/>
    <w:rsid w:val="00FB7D09"/>
    <w:rsid w:val="00FD2211"/>
    <w:rsid w:val="00FD4CBC"/>
    <w:rsid w:val="00FD549B"/>
    <w:rsid w:val="00FE63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384B-FE74-475B-9804-B0CB84A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101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19</cp:revision>
  <cp:lastPrinted>2022-10-10T08:36:00Z</cp:lastPrinted>
  <dcterms:created xsi:type="dcterms:W3CDTF">2019-01-18T12:25:00Z</dcterms:created>
  <dcterms:modified xsi:type="dcterms:W3CDTF">2022-10-26T06:19:00Z</dcterms:modified>
</cp:coreProperties>
</file>