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CD3BC7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3858B6" wp14:editId="76B03A0C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CD3BC7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CD3BC7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</w:tbl>
    <w:p w:rsidR="008E26D1" w:rsidRDefault="008E26D1" w:rsidP="008E26D1">
      <w:pPr>
        <w:shd w:val="clear" w:color="auto" w:fill="FFFFFF"/>
        <w:jc w:val="both"/>
        <w:rPr>
          <w:b/>
          <w:sz w:val="28"/>
          <w:szCs w:val="28"/>
        </w:rPr>
      </w:pPr>
    </w:p>
    <w:p w:rsidR="008E26D1" w:rsidRDefault="00711732" w:rsidP="008E26D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E26D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8E26D1" w:rsidRPr="001F5D66">
        <w:rPr>
          <w:b/>
          <w:sz w:val="28"/>
          <w:szCs w:val="28"/>
          <w:u w:val="single"/>
        </w:rPr>
        <w:tab/>
      </w:r>
      <w:r w:rsidR="00CE6032" w:rsidRPr="001F5D66">
        <w:rPr>
          <w:b/>
          <w:sz w:val="28"/>
          <w:szCs w:val="28"/>
          <w:u w:val="single"/>
        </w:rPr>
        <w:t>_</w:t>
      </w:r>
      <w:r w:rsidR="001F5D66" w:rsidRPr="001F5D66">
        <w:rPr>
          <w:b/>
          <w:sz w:val="28"/>
          <w:szCs w:val="28"/>
          <w:u w:val="single"/>
        </w:rPr>
        <w:t>19</w:t>
      </w:r>
      <w:r w:rsidR="008E26D1" w:rsidRPr="001F5D66">
        <w:rPr>
          <w:b/>
          <w:sz w:val="28"/>
          <w:szCs w:val="28"/>
          <w:u w:val="single"/>
        </w:rPr>
        <w:tab/>
      </w:r>
      <w:r w:rsidR="008E26D1">
        <w:rPr>
          <w:b/>
          <w:sz w:val="28"/>
          <w:szCs w:val="28"/>
        </w:rPr>
        <w:tab/>
      </w:r>
      <w:r w:rsidR="008E26D1">
        <w:rPr>
          <w:b/>
          <w:sz w:val="28"/>
          <w:szCs w:val="28"/>
        </w:rPr>
        <w:tab/>
      </w:r>
      <w:r w:rsidR="008E26D1">
        <w:rPr>
          <w:b/>
          <w:sz w:val="28"/>
          <w:szCs w:val="28"/>
        </w:rPr>
        <w:tab/>
      </w:r>
      <w:r w:rsidR="008E26D1">
        <w:rPr>
          <w:b/>
          <w:sz w:val="28"/>
          <w:szCs w:val="28"/>
        </w:rPr>
        <w:tab/>
      </w:r>
      <w:r w:rsidR="008E26D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6032">
        <w:rPr>
          <w:b/>
          <w:sz w:val="28"/>
          <w:szCs w:val="28"/>
        </w:rPr>
        <w:t xml:space="preserve">  </w:t>
      </w:r>
      <w:r w:rsidR="00CE6032" w:rsidRPr="001F5D66">
        <w:rPr>
          <w:b/>
          <w:sz w:val="28"/>
          <w:szCs w:val="28"/>
          <w:u w:val="single"/>
        </w:rPr>
        <w:tab/>
      </w:r>
      <w:r w:rsidR="008E26D1" w:rsidRPr="001F5D66">
        <w:rPr>
          <w:b/>
          <w:sz w:val="28"/>
          <w:szCs w:val="28"/>
          <w:u w:val="single"/>
        </w:rPr>
        <w:t>от</w:t>
      </w:r>
      <w:r w:rsidR="001F5D66" w:rsidRPr="001F5D66">
        <w:rPr>
          <w:b/>
          <w:sz w:val="28"/>
          <w:szCs w:val="28"/>
          <w:u w:val="single"/>
        </w:rPr>
        <w:t xml:space="preserve"> 13.03.2023г.</w:t>
      </w:r>
    </w:p>
    <w:p w:rsidR="008E26D1" w:rsidRDefault="008E26D1" w:rsidP="008E26D1">
      <w:pPr>
        <w:shd w:val="clear" w:color="auto" w:fill="FFFFFF"/>
        <w:jc w:val="both"/>
        <w:rPr>
          <w:b/>
          <w:sz w:val="28"/>
          <w:szCs w:val="28"/>
        </w:rPr>
      </w:pPr>
    </w:p>
    <w:p w:rsidR="00DC7449" w:rsidRDefault="00DC7449" w:rsidP="008E26D1">
      <w:pPr>
        <w:shd w:val="clear" w:color="auto" w:fill="FFFFFF"/>
        <w:jc w:val="both"/>
        <w:rPr>
          <w:sz w:val="28"/>
          <w:szCs w:val="28"/>
        </w:rPr>
      </w:pPr>
    </w:p>
    <w:p w:rsidR="008E26D1" w:rsidRPr="008E26D1" w:rsidRDefault="008E26D1" w:rsidP="008E26D1">
      <w:pPr>
        <w:shd w:val="clear" w:color="auto" w:fill="FFFFFF"/>
        <w:jc w:val="both"/>
        <w:rPr>
          <w:sz w:val="28"/>
          <w:szCs w:val="28"/>
        </w:rPr>
      </w:pPr>
      <w:r w:rsidRPr="008E26D1">
        <w:rPr>
          <w:sz w:val="28"/>
          <w:szCs w:val="28"/>
        </w:rPr>
        <w:t xml:space="preserve">Внесение изменений   в постановление </w:t>
      </w:r>
    </w:p>
    <w:p w:rsidR="008E26D1" w:rsidRPr="008E26D1" w:rsidRDefault="008E26D1" w:rsidP="008E26D1">
      <w:pPr>
        <w:shd w:val="clear" w:color="auto" w:fill="FFFFFF"/>
        <w:jc w:val="both"/>
        <w:rPr>
          <w:sz w:val="28"/>
          <w:szCs w:val="28"/>
        </w:rPr>
      </w:pPr>
      <w:r w:rsidRPr="008E26D1">
        <w:rPr>
          <w:sz w:val="28"/>
          <w:szCs w:val="28"/>
        </w:rPr>
        <w:t>Главы Аксубаевского муниципального района</w:t>
      </w:r>
    </w:p>
    <w:p w:rsidR="008E26D1" w:rsidRPr="008E26D1" w:rsidRDefault="00B8289D" w:rsidP="008E26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 27 от 19.05.2015 «О создании</w:t>
      </w:r>
      <w:r w:rsidR="008E26D1" w:rsidRPr="008E26D1">
        <w:rPr>
          <w:sz w:val="28"/>
          <w:szCs w:val="28"/>
        </w:rPr>
        <w:t xml:space="preserve"> </w:t>
      </w:r>
      <w:proofErr w:type="gramStart"/>
      <w:r w:rsidR="008E26D1" w:rsidRPr="008E26D1">
        <w:rPr>
          <w:sz w:val="28"/>
          <w:szCs w:val="28"/>
        </w:rPr>
        <w:t>межведомственной</w:t>
      </w:r>
      <w:proofErr w:type="gramEnd"/>
      <w:r w:rsidR="008E26D1" w:rsidRPr="008E26D1">
        <w:rPr>
          <w:sz w:val="28"/>
          <w:szCs w:val="28"/>
        </w:rPr>
        <w:t xml:space="preserve"> </w:t>
      </w:r>
    </w:p>
    <w:p w:rsidR="008E26D1" w:rsidRPr="008E26D1" w:rsidRDefault="008E26D1" w:rsidP="008E26D1">
      <w:pPr>
        <w:shd w:val="clear" w:color="auto" w:fill="FFFFFF"/>
        <w:jc w:val="both"/>
        <w:rPr>
          <w:sz w:val="28"/>
          <w:szCs w:val="28"/>
        </w:rPr>
      </w:pPr>
      <w:r w:rsidRPr="008E26D1">
        <w:rPr>
          <w:sz w:val="28"/>
          <w:szCs w:val="28"/>
        </w:rPr>
        <w:t xml:space="preserve">комиссии по категорированию </w:t>
      </w:r>
    </w:p>
    <w:p w:rsidR="008E26D1" w:rsidRPr="008E26D1" w:rsidRDefault="008E26D1" w:rsidP="008E26D1">
      <w:pPr>
        <w:shd w:val="clear" w:color="auto" w:fill="FFFFFF"/>
        <w:jc w:val="both"/>
        <w:rPr>
          <w:sz w:val="28"/>
          <w:szCs w:val="28"/>
        </w:rPr>
      </w:pPr>
      <w:r w:rsidRPr="008E26D1">
        <w:rPr>
          <w:sz w:val="28"/>
          <w:szCs w:val="28"/>
        </w:rPr>
        <w:t>мест массового пребывания людей»</w:t>
      </w:r>
    </w:p>
    <w:p w:rsidR="008E26D1" w:rsidRPr="008E26D1" w:rsidRDefault="008E26D1" w:rsidP="008E26D1">
      <w:pPr>
        <w:shd w:val="clear" w:color="auto" w:fill="FFFFFF"/>
        <w:jc w:val="both"/>
        <w:rPr>
          <w:b/>
          <w:sz w:val="28"/>
          <w:szCs w:val="28"/>
        </w:rPr>
      </w:pPr>
    </w:p>
    <w:p w:rsidR="008E26D1" w:rsidRPr="008E26D1" w:rsidRDefault="008E26D1" w:rsidP="003A71D3">
      <w:pPr>
        <w:shd w:val="clear" w:color="auto" w:fill="FFFFFF"/>
        <w:ind w:firstLine="708"/>
        <w:jc w:val="both"/>
        <w:rPr>
          <w:sz w:val="28"/>
          <w:szCs w:val="28"/>
        </w:rPr>
      </w:pPr>
      <w:r w:rsidRPr="008E26D1">
        <w:rPr>
          <w:sz w:val="28"/>
          <w:szCs w:val="28"/>
        </w:rPr>
        <w:t xml:space="preserve">В связи с кадровыми изменениями, ПОСТАНОВЛЯЮ: </w:t>
      </w:r>
    </w:p>
    <w:p w:rsidR="003A71D3" w:rsidRDefault="008E26D1" w:rsidP="003A71D3">
      <w:pPr>
        <w:shd w:val="clear" w:color="auto" w:fill="FFFFFF"/>
        <w:ind w:firstLine="708"/>
        <w:jc w:val="both"/>
        <w:rPr>
          <w:sz w:val="28"/>
          <w:szCs w:val="28"/>
        </w:rPr>
      </w:pPr>
      <w:r w:rsidRPr="008E26D1">
        <w:rPr>
          <w:sz w:val="28"/>
          <w:szCs w:val="28"/>
        </w:rPr>
        <w:t xml:space="preserve">1.Внести изменения </w:t>
      </w:r>
      <w:r w:rsidR="003A71D3" w:rsidRPr="008E26D1">
        <w:rPr>
          <w:sz w:val="28"/>
          <w:szCs w:val="28"/>
        </w:rPr>
        <w:t>в постановление Главы Аксубаевского муниципального района</w:t>
      </w:r>
      <w:r w:rsidR="003A71D3">
        <w:rPr>
          <w:sz w:val="28"/>
          <w:szCs w:val="28"/>
        </w:rPr>
        <w:t xml:space="preserve"> № 27 от 19.05.2015 «О создании</w:t>
      </w:r>
      <w:r w:rsidR="003A71D3" w:rsidRPr="008E26D1">
        <w:rPr>
          <w:sz w:val="28"/>
          <w:szCs w:val="28"/>
        </w:rPr>
        <w:t xml:space="preserve"> межведомственной комиссии по категорированию мест массового пребывания людей»</w:t>
      </w:r>
      <w:r w:rsidR="003A71D3">
        <w:rPr>
          <w:sz w:val="28"/>
          <w:szCs w:val="28"/>
        </w:rPr>
        <w:t xml:space="preserve"> следующие изменения</w:t>
      </w:r>
    </w:p>
    <w:p w:rsidR="008E26D1" w:rsidRDefault="003A71D3" w:rsidP="00B33D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изложить в следующей редакции согласно приложению.</w:t>
      </w:r>
    </w:p>
    <w:p w:rsidR="00DC7449" w:rsidRPr="008E26D1" w:rsidRDefault="00DC7449" w:rsidP="003A71D3">
      <w:pPr>
        <w:shd w:val="clear" w:color="auto" w:fill="FFFFFF"/>
        <w:ind w:firstLine="708"/>
        <w:jc w:val="both"/>
        <w:rPr>
          <w:sz w:val="28"/>
          <w:szCs w:val="28"/>
        </w:rPr>
      </w:pPr>
      <w:r w:rsidRPr="008E26D1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8E26D1">
        <w:rPr>
          <w:sz w:val="28"/>
          <w:szCs w:val="28"/>
        </w:rPr>
        <w:t xml:space="preserve"> настоящее постановление на официальном сайте Аксубаевского муниципального района http://aksubayevo.tatarstan.ru</w:t>
      </w:r>
    </w:p>
    <w:p w:rsidR="00DC7449" w:rsidRPr="008E26D1" w:rsidRDefault="00DC7449" w:rsidP="003A71D3">
      <w:pPr>
        <w:shd w:val="clear" w:color="auto" w:fill="FFFFFF"/>
        <w:jc w:val="both"/>
        <w:rPr>
          <w:sz w:val="28"/>
          <w:szCs w:val="28"/>
        </w:rPr>
      </w:pPr>
      <w:r w:rsidRPr="008E26D1">
        <w:rPr>
          <w:sz w:val="28"/>
          <w:szCs w:val="28"/>
        </w:rPr>
        <w:tab/>
        <w:t>3.</w:t>
      </w:r>
      <w:proofErr w:type="gramStart"/>
      <w:r w:rsidRPr="008E26D1">
        <w:rPr>
          <w:sz w:val="28"/>
          <w:szCs w:val="28"/>
        </w:rPr>
        <w:t>Контроль за</w:t>
      </w:r>
      <w:proofErr w:type="gramEnd"/>
      <w:r w:rsidRPr="008E26D1">
        <w:rPr>
          <w:sz w:val="28"/>
          <w:szCs w:val="28"/>
        </w:rPr>
        <w:t xml:space="preserve"> исполнением постановления оставляю за собой.</w:t>
      </w:r>
    </w:p>
    <w:p w:rsidR="00DC7449" w:rsidRPr="008E26D1" w:rsidRDefault="00DC7449" w:rsidP="00DC7449">
      <w:pPr>
        <w:shd w:val="clear" w:color="auto" w:fill="FFFFFF"/>
        <w:jc w:val="both"/>
        <w:rPr>
          <w:sz w:val="28"/>
          <w:szCs w:val="28"/>
        </w:rPr>
      </w:pPr>
    </w:p>
    <w:p w:rsidR="00DC7449" w:rsidRDefault="00DC7449" w:rsidP="00DC7449">
      <w:pPr>
        <w:shd w:val="clear" w:color="auto" w:fill="FFFFFF"/>
        <w:jc w:val="both"/>
        <w:rPr>
          <w:sz w:val="28"/>
          <w:szCs w:val="28"/>
        </w:rPr>
      </w:pPr>
    </w:p>
    <w:p w:rsidR="00DC7449" w:rsidRDefault="00DC7449" w:rsidP="00DC7449">
      <w:pPr>
        <w:shd w:val="clear" w:color="auto" w:fill="FFFFFF"/>
        <w:jc w:val="both"/>
        <w:rPr>
          <w:sz w:val="28"/>
          <w:szCs w:val="28"/>
        </w:rPr>
      </w:pPr>
    </w:p>
    <w:p w:rsidR="00DC7449" w:rsidRPr="008E26D1" w:rsidRDefault="00DC7449" w:rsidP="00DC7449">
      <w:pPr>
        <w:shd w:val="clear" w:color="auto" w:fill="FFFFFF"/>
        <w:jc w:val="both"/>
        <w:rPr>
          <w:sz w:val="28"/>
          <w:szCs w:val="28"/>
        </w:rPr>
      </w:pPr>
      <w:r w:rsidRPr="008E26D1">
        <w:rPr>
          <w:sz w:val="28"/>
          <w:szCs w:val="28"/>
        </w:rPr>
        <w:t xml:space="preserve">Глава Аксубаевского </w:t>
      </w:r>
    </w:p>
    <w:p w:rsidR="00DC7449" w:rsidRPr="008E26D1" w:rsidRDefault="00DC7449" w:rsidP="00DC7449">
      <w:pPr>
        <w:shd w:val="clear" w:color="auto" w:fill="FFFFFF"/>
        <w:jc w:val="both"/>
        <w:rPr>
          <w:sz w:val="28"/>
          <w:szCs w:val="28"/>
        </w:rPr>
      </w:pPr>
      <w:r w:rsidRPr="008E26D1">
        <w:rPr>
          <w:sz w:val="28"/>
          <w:szCs w:val="28"/>
        </w:rPr>
        <w:t>муниципального района</w:t>
      </w:r>
      <w:r w:rsidRPr="008E26D1">
        <w:rPr>
          <w:sz w:val="28"/>
          <w:szCs w:val="28"/>
        </w:rPr>
        <w:tab/>
      </w:r>
      <w:r w:rsidRPr="008E26D1">
        <w:rPr>
          <w:sz w:val="28"/>
          <w:szCs w:val="28"/>
        </w:rPr>
        <w:tab/>
      </w:r>
      <w:r w:rsidRPr="008E26D1">
        <w:rPr>
          <w:sz w:val="28"/>
          <w:szCs w:val="28"/>
        </w:rPr>
        <w:tab/>
      </w:r>
      <w:r w:rsidRPr="008E26D1">
        <w:rPr>
          <w:sz w:val="28"/>
          <w:szCs w:val="28"/>
        </w:rPr>
        <w:tab/>
        <w:t xml:space="preserve">                    </w:t>
      </w:r>
      <w:r w:rsidRPr="008E26D1">
        <w:rPr>
          <w:sz w:val="28"/>
          <w:szCs w:val="28"/>
        </w:rPr>
        <w:tab/>
        <w:t xml:space="preserve">      </w:t>
      </w:r>
      <w:proofErr w:type="spellStart"/>
      <w:r w:rsidRPr="008E26D1">
        <w:rPr>
          <w:sz w:val="28"/>
          <w:szCs w:val="28"/>
        </w:rPr>
        <w:t>К.К.Гилманов</w:t>
      </w:r>
      <w:proofErr w:type="spellEnd"/>
    </w:p>
    <w:p w:rsidR="00DC7449" w:rsidRPr="00B02A8D" w:rsidRDefault="00DC7449" w:rsidP="00DC7449">
      <w:pPr>
        <w:shd w:val="clear" w:color="auto" w:fill="FFFFFF"/>
        <w:jc w:val="right"/>
        <w:rPr>
          <w:sz w:val="28"/>
          <w:szCs w:val="28"/>
        </w:rPr>
      </w:pPr>
      <w:r w:rsidRPr="008E26D1">
        <w:rPr>
          <w:sz w:val="28"/>
          <w:szCs w:val="28"/>
        </w:rPr>
        <w:tab/>
      </w:r>
      <w:r w:rsidRPr="008E26D1">
        <w:rPr>
          <w:sz w:val="28"/>
          <w:szCs w:val="28"/>
        </w:rPr>
        <w:tab/>
      </w:r>
      <w:r w:rsidRPr="008E26D1">
        <w:rPr>
          <w:sz w:val="28"/>
          <w:szCs w:val="28"/>
        </w:rPr>
        <w:tab/>
      </w:r>
      <w:r w:rsidRPr="008E26D1">
        <w:rPr>
          <w:sz w:val="28"/>
          <w:szCs w:val="28"/>
        </w:rPr>
        <w:tab/>
      </w:r>
      <w:r w:rsidRPr="008E26D1">
        <w:rPr>
          <w:sz w:val="28"/>
          <w:szCs w:val="28"/>
        </w:rPr>
        <w:tab/>
      </w:r>
      <w:r w:rsidRPr="008E26D1">
        <w:rPr>
          <w:sz w:val="28"/>
          <w:szCs w:val="28"/>
        </w:rPr>
        <w:tab/>
      </w:r>
      <w:r w:rsidRPr="008E26D1">
        <w:rPr>
          <w:sz w:val="28"/>
          <w:szCs w:val="28"/>
        </w:rPr>
        <w:tab/>
      </w:r>
      <w:r w:rsidRPr="008E26D1">
        <w:rPr>
          <w:b/>
          <w:sz w:val="28"/>
          <w:szCs w:val="28"/>
        </w:rPr>
        <w:tab/>
      </w:r>
    </w:p>
    <w:p w:rsidR="00DC7449" w:rsidRPr="009C6422" w:rsidRDefault="00DC7449" w:rsidP="00DC744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03030"/>
          <w:sz w:val="28"/>
          <w:szCs w:val="28"/>
        </w:rPr>
      </w:pPr>
    </w:p>
    <w:p w:rsidR="00CE6032" w:rsidRDefault="00CE6032" w:rsidP="008E26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B33D3A" w:rsidRDefault="00B33D3A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Pr="00CE5EEA" w:rsidRDefault="00DC7449" w:rsidP="00DC7449">
      <w:pPr>
        <w:jc w:val="right"/>
        <w:rPr>
          <w:sz w:val="22"/>
          <w:szCs w:val="22"/>
        </w:rPr>
      </w:pPr>
      <w:r>
        <w:rPr>
          <w:spacing w:val="1"/>
          <w:sz w:val="28"/>
          <w:szCs w:val="28"/>
          <w:shd w:val="clear" w:color="auto" w:fill="FFFFFF"/>
        </w:rPr>
        <w:tab/>
      </w:r>
      <w:r w:rsidRPr="00CE5EEA">
        <w:rPr>
          <w:sz w:val="22"/>
          <w:szCs w:val="22"/>
        </w:rPr>
        <w:t xml:space="preserve">   </w:t>
      </w:r>
      <w:r>
        <w:rPr>
          <w:sz w:val="22"/>
          <w:szCs w:val="22"/>
        </w:rPr>
        <w:t>Приложение 1</w:t>
      </w:r>
    </w:p>
    <w:p w:rsidR="00DC7449" w:rsidRPr="00CE5EEA" w:rsidRDefault="00DC7449" w:rsidP="00DC744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к постановлению</w:t>
      </w:r>
      <w:r w:rsidRPr="00CE5EEA">
        <w:rPr>
          <w:sz w:val="22"/>
          <w:szCs w:val="22"/>
        </w:rPr>
        <w:t xml:space="preserve">  Главы</w:t>
      </w:r>
    </w:p>
    <w:p w:rsidR="00DC7449" w:rsidRPr="00CE5EEA" w:rsidRDefault="00DC7449" w:rsidP="00DC7449">
      <w:pPr>
        <w:ind w:left="2832"/>
        <w:jc w:val="center"/>
      </w:pPr>
      <w:r w:rsidRPr="00CE5EEA">
        <w:tab/>
      </w:r>
      <w:r w:rsidRPr="00CE5EEA">
        <w:tab/>
      </w:r>
      <w:r w:rsidRPr="00CE5EEA">
        <w:tab/>
      </w:r>
      <w:r>
        <w:tab/>
        <w:t xml:space="preserve">       </w:t>
      </w:r>
      <w:r w:rsidRPr="00CE5EEA">
        <w:t>Аксубаевского муниципального района</w:t>
      </w:r>
    </w:p>
    <w:p w:rsidR="00DC7449" w:rsidRPr="00CE5EEA" w:rsidRDefault="00DC7449" w:rsidP="00DC7449">
      <w:pPr>
        <w:ind w:left="4248" w:firstLine="708"/>
        <w:jc w:val="right"/>
      </w:pPr>
      <w:r w:rsidRPr="00CE5EEA">
        <w:t xml:space="preserve">от  </w:t>
      </w:r>
      <w:r w:rsidR="001F5D66">
        <w:t>13.03.</w:t>
      </w:r>
      <w:r w:rsidRPr="00CE5EEA">
        <w:t>20</w:t>
      </w:r>
      <w:r>
        <w:t>23</w:t>
      </w:r>
      <w:r w:rsidR="001F5D66">
        <w:t xml:space="preserve"> года № 19</w:t>
      </w:r>
      <w:bookmarkStart w:id="0" w:name="_GoBack"/>
      <w:bookmarkEnd w:id="0"/>
    </w:p>
    <w:p w:rsidR="00DC7449" w:rsidRPr="00DC7449" w:rsidRDefault="00DC7449" w:rsidP="00DC7449">
      <w:pPr>
        <w:widowControl w:val="0"/>
        <w:tabs>
          <w:tab w:val="left" w:pos="6300"/>
          <w:tab w:val="left" w:leader="underscore" w:pos="7173"/>
          <w:tab w:val="left" w:leader="underscore" w:pos="9539"/>
        </w:tabs>
        <w:jc w:val="center"/>
        <w:rPr>
          <w:b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DC7449">
      <w:pPr>
        <w:shd w:val="clear" w:color="auto" w:fill="FFFFFF"/>
        <w:ind w:left="113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C7449">
        <w:rPr>
          <w:b/>
          <w:sz w:val="28"/>
          <w:szCs w:val="28"/>
        </w:rPr>
        <w:t>остав межведомственной комиссии по</w:t>
      </w:r>
      <w:r>
        <w:rPr>
          <w:b/>
          <w:sz w:val="28"/>
          <w:szCs w:val="28"/>
        </w:rPr>
        <w:t xml:space="preserve"> категорированию мест массового </w:t>
      </w:r>
      <w:r w:rsidRPr="00DC7449">
        <w:rPr>
          <w:b/>
          <w:sz w:val="28"/>
          <w:szCs w:val="28"/>
        </w:rPr>
        <w:t>пребывания людей в Аксубаевском муниципальном районе</w:t>
      </w: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DC7449" w:rsidRDefault="00DC7449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</w:p>
    <w:p w:rsidR="00CE6032" w:rsidRPr="00CE6032" w:rsidRDefault="00CE6032" w:rsidP="00CE6032">
      <w:pPr>
        <w:shd w:val="clear" w:color="auto" w:fill="FFFFFF"/>
        <w:ind w:left="3540" w:hanging="2832"/>
        <w:jc w:val="both"/>
        <w:rPr>
          <w:b/>
          <w:sz w:val="28"/>
          <w:szCs w:val="28"/>
        </w:rPr>
      </w:pPr>
      <w:r w:rsidRPr="00CE6032">
        <w:rPr>
          <w:b/>
          <w:sz w:val="28"/>
          <w:szCs w:val="28"/>
        </w:rPr>
        <w:t>Председатель комиссии:</w:t>
      </w:r>
    </w:p>
    <w:p w:rsidR="00CE6032" w:rsidRPr="00CE6032" w:rsidRDefault="00CE6032" w:rsidP="00CE6032">
      <w:pPr>
        <w:shd w:val="clear" w:color="auto" w:fill="FFFFFF"/>
        <w:ind w:left="3540" w:hanging="2832"/>
        <w:jc w:val="both"/>
        <w:rPr>
          <w:sz w:val="28"/>
          <w:szCs w:val="28"/>
        </w:rPr>
      </w:pPr>
      <w:r w:rsidRPr="00CE6032">
        <w:rPr>
          <w:sz w:val="28"/>
          <w:szCs w:val="28"/>
        </w:rPr>
        <w:tab/>
      </w:r>
    </w:p>
    <w:p w:rsidR="00CE6032" w:rsidRPr="00CE6032" w:rsidRDefault="00CE6032" w:rsidP="00CE6032">
      <w:pPr>
        <w:shd w:val="clear" w:color="auto" w:fill="FFFFFF"/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>Зайцев С.Ю.</w:t>
      </w:r>
      <w:r w:rsidRPr="00CE6032">
        <w:rPr>
          <w:sz w:val="28"/>
          <w:szCs w:val="28"/>
        </w:rPr>
        <w:tab/>
        <w:t>Руководитель Исполнительного комитета Аксубаевского муниципального района</w:t>
      </w:r>
    </w:p>
    <w:p w:rsidR="00B548CE" w:rsidRDefault="00B548CE" w:rsidP="00CE6032">
      <w:pPr>
        <w:shd w:val="clear" w:color="auto" w:fill="FFFFFF"/>
        <w:ind w:left="3540" w:hanging="2832"/>
        <w:jc w:val="both"/>
        <w:rPr>
          <w:sz w:val="28"/>
          <w:szCs w:val="28"/>
        </w:rPr>
      </w:pPr>
    </w:p>
    <w:p w:rsidR="00CE6032" w:rsidRPr="00CE6032" w:rsidRDefault="00CE6032" w:rsidP="00CE6032">
      <w:pPr>
        <w:shd w:val="clear" w:color="auto" w:fill="FFFFFF"/>
        <w:ind w:left="3540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Алмакаев</w:t>
      </w:r>
      <w:proofErr w:type="spellEnd"/>
      <w:r>
        <w:rPr>
          <w:sz w:val="28"/>
          <w:szCs w:val="28"/>
        </w:rPr>
        <w:t xml:space="preserve"> И.И.</w:t>
      </w:r>
      <w:r w:rsidRPr="00CE6032">
        <w:rPr>
          <w:sz w:val="28"/>
          <w:szCs w:val="28"/>
        </w:rPr>
        <w:tab/>
        <w:t>Начальник отдела МВД по России по Аксубаевскому району (по согласованию)</w:t>
      </w:r>
    </w:p>
    <w:p w:rsidR="00CE6032" w:rsidRPr="00CE6032" w:rsidRDefault="00CE6032" w:rsidP="00CE6032">
      <w:pPr>
        <w:shd w:val="clear" w:color="auto" w:fill="FFFFFF"/>
        <w:ind w:left="3540" w:hanging="2832"/>
        <w:jc w:val="both"/>
        <w:rPr>
          <w:sz w:val="28"/>
          <w:szCs w:val="28"/>
        </w:rPr>
      </w:pPr>
    </w:p>
    <w:p w:rsidR="00695BF7" w:rsidRPr="00B44E8F" w:rsidRDefault="00695BF7" w:rsidP="00695BF7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Ибрагимов И.Т.</w:t>
      </w:r>
      <w:r w:rsidR="00CE6032" w:rsidRPr="00CE6032">
        <w:rPr>
          <w:sz w:val="28"/>
          <w:szCs w:val="28"/>
        </w:rPr>
        <w:tab/>
      </w:r>
      <w:r>
        <w:rPr>
          <w:sz w:val="28"/>
          <w:szCs w:val="28"/>
        </w:rPr>
        <w:t xml:space="preserve">       С</w:t>
      </w:r>
      <w:r w:rsidRPr="00B44E8F">
        <w:rPr>
          <w:bCs/>
          <w:sz w:val="28"/>
          <w:szCs w:val="28"/>
        </w:rPr>
        <w:t xml:space="preserve">отрудник  отделения Управления                 </w:t>
      </w:r>
    </w:p>
    <w:p w:rsidR="00695BF7" w:rsidRPr="00B44E8F" w:rsidRDefault="00695BF7" w:rsidP="00695BF7">
      <w:pPr>
        <w:autoSpaceDE w:val="0"/>
        <w:autoSpaceDN w:val="0"/>
        <w:jc w:val="both"/>
        <w:rPr>
          <w:bCs/>
          <w:sz w:val="28"/>
          <w:szCs w:val="28"/>
        </w:rPr>
      </w:pPr>
      <w:r w:rsidRPr="00B44E8F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</w:t>
      </w:r>
      <w:r w:rsidRPr="00B44E8F">
        <w:rPr>
          <w:bCs/>
          <w:sz w:val="28"/>
          <w:szCs w:val="28"/>
        </w:rPr>
        <w:t xml:space="preserve"> Федеральной службы безопасности Российской      </w:t>
      </w:r>
    </w:p>
    <w:p w:rsidR="00695BF7" w:rsidRPr="00B44E8F" w:rsidRDefault="00695BF7" w:rsidP="00695BF7">
      <w:pPr>
        <w:autoSpaceDE w:val="0"/>
        <w:autoSpaceDN w:val="0"/>
        <w:jc w:val="both"/>
        <w:rPr>
          <w:bCs/>
          <w:sz w:val="28"/>
          <w:szCs w:val="28"/>
        </w:rPr>
      </w:pPr>
      <w:r w:rsidRPr="00B44E8F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Pr="00B44E8F">
        <w:rPr>
          <w:bCs/>
          <w:sz w:val="28"/>
          <w:szCs w:val="28"/>
        </w:rPr>
        <w:t xml:space="preserve">Федерации по Республике Татарстан в </w:t>
      </w:r>
      <w:proofErr w:type="spellStart"/>
      <w:r w:rsidRPr="00B44E8F">
        <w:rPr>
          <w:bCs/>
          <w:sz w:val="28"/>
          <w:szCs w:val="28"/>
        </w:rPr>
        <w:t>г</w:t>
      </w:r>
      <w:proofErr w:type="gramStart"/>
      <w:r w:rsidRPr="00B44E8F">
        <w:rPr>
          <w:bCs/>
          <w:sz w:val="28"/>
          <w:szCs w:val="28"/>
        </w:rPr>
        <w:t>.Ч</w:t>
      </w:r>
      <w:proofErr w:type="gramEnd"/>
      <w:r w:rsidRPr="00B44E8F">
        <w:rPr>
          <w:bCs/>
          <w:sz w:val="28"/>
          <w:szCs w:val="28"/>
        </w:rPr>
        <w:t>истополь</w:t>
      </w:r>
      <w:proofErr w:type="spellEnd"/>
      <w:r w:rsidRPr="00B44E8F">
        <w:rPr>
          <w:bCs/>
          <w:sz w:val="28"/>
          <w:szCs w:val="28"/>
        </w:rPr>
        <w:t xml:space="preserve"> ( по      </w:t>
      </w:r>
    </w:p>
    <w:p w:rsidR="00695BF7" w:rsidRPr="00B44E8F" w:rsidRDefault="00695BF7" w:rsidP="00695BF7">
      <w:pPr>
        <w:autoSpaceDE w:val="0"/>
        <w:autoSpaceDN w:val="0"/>
        <w:jc w:val="both"/>
        <w:rPr>
          <w:bCs/>
          <w:sz w:val="28"/>
          <w:szCs w:val="28"/>
        </w:rPr>
      </w:pPr>
      <w:r w:rsidRPr="00B44E8F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</w:t>
      </w:r>
      <w:r w:rsidRPr="00B44E8F">
        <w:rPr>
          <w:bCs/>
          <w:sz w:val="28"/>
          <w:szCs w:val="28"/>
        </w:rPr>
        <w:t xml:space="preserve"> согласованию)</w:t>
      </w:r>
    </w:p>
    <w:p w:rsidR="00695BF7" w:rsidRDefault="00695BF7" w:rsidP="00695BF7">
      <w:pPr>
        <w:autoSpaceDE w:val="0"/>
        <w:autoSpaceDN w:val="0"/>
        <w:jc w:val="both"/>
        <w:rPr>
          <w:bCs/>
          <w:sz w:val="28"/>
          <w:szCs w:val="28"/>
        </w:rPr>
      </w:pPr>
    </w:p>
    <w:p w:rsidR="00CE6032" w:rsidRPr="00CE6032" w:rsidRDefault="00CE6032" w:rsidP="00695BF7">
      <w:pPr>
        <w:shd w:val="clear" w:color="auto" w:fill="FFFFFF"/>
        <w:ind w:left="3540" w:hanging="2832"/>
        <w:jc w:val="both"/>
        <w:rPr>
          <w:sz w:val="28"/>
          <w:szCs w:val="28"/>
        </w:rPr>
      </w:pPr>
      <w:r w:rsidRPr="00CE6032">
        <w:rPr>
          <w:sz w:val="28"/>
          <w:szCs w:val="28"/>
        </w:rPr>
        <w:tab/>
      </w:r>
      <w:r w:rsidRPr="00CE6032">
        <w:rPr>
          <w:sz w:val="28"/>
          <w:szCs w:val="28"/>
        </w:rPr>
        <w:tab/>
      </w:r>
    </w:p>
    <w:p w:rsidR="00CE6032" w:rsidRPr="00CE6032" w:rsidRDefault="00CE6032" w:rsidP="00CE6032">
      <w:pPr>
        <w:shd w:val="clear" w:color="auto" w:fill="FFFFFF"/>
        <w:ind w:left="3540" w:hanging="2832"/>
        <w:jc w:val="both"/>
        <w:rPr>
          <w:sz w:val="28"/>
          <w:szCs w:val="28"/>
        </w:rPr>
      </w:pPr>
      <w:proofErr w:type="spellStart"/>
      <w:r w:rsidRPr="00CE6032">
        <w:rPr>
          <w:sz w:val="28"/>
          <w:szCs w:val="28"/>
        </w:rPr>
        <w:t>Ибляминов</w:t>
      </w:r>
      <w:proofErr w:type="spellEnd"/>
      <w:r w:rsidRPr="00CE6032">
        <w:rPr>
          <w:sz w:val="28"/>
          <w:szCs w:val="28"/>
        </w:rPr>
        <w:t xml:space="preserve"> Р.М.</w:t>
      </w:r>
      <w:r w:rsidRPr="00CE6032">
        <w:rPr>
          <w:sz w:val="28"/>
          <w:szCs w:val="28"/>
        </w:rPr>
        <w:tab/>
        <w:t xml:space="preserve">Начальника  </w:t>
      </w:r>
      <w:r w:rsidR="008B74C5">
        <w:rPr>
          <w:sz w:val="28"/>
          <w:szCs w:val="28"/>
        </w:rPr>
        <w:t>102 ПСЧ «1</w:t>
      </w:r>
      <w:r w:rsidR="00DC7449">
        <w:rPr>
          <w:sz w:val="28"/>
          <w:szCs w:val="28"/>
        </w:rPr>
        <w:t xml:space="preserve">1ПСО ФПС ГПС ГУ МЧС России по </w:t>
      </w:r>
      <w:r w:rsidRPr="00CE6032">
        <w:rPr>
          <w:sz w:val="28"/>
          <w:szCs w:val="28"/>
        </w:rPr>
        <w:t xml:space="preserve"> Республики Татарстан (по согласованию)</w:t>
      </w:r>
    </w:p>
    <w:p w:rsidR="00CE6032" w:rsidRPr="00CE6032" w:rsidRDefault="00CE6032" w:rsidP="00CE6032">
      <w:pPr>
        <w:shd w:val="clear" w:color="auto" w:fill="FFFFFF"/>
        <w:ind w:left="3540" w:hanging="2832"/>
        <w:jc w:val="both"/>
        <w:rPr>
          <w:sz w:val="28"/>
          <w:szCs w:val="28"/>
        </w:rPr>
      </w:pPr>
    </w:p>
    <w:p w:rsidR="00DC7449" w:rsidRPr="00DC7449" w:rsidRDefault="00DC7449" w:rsidP="00DC7449">
      <w:pPr>
        <w:shd w:val="clear" w:color="auto" w:fill="FFFFFF"/>
        <w:ind w:left="3540" w:hanging="2832"/>
        <w:jc w:val="both"/>
        <w:rPr>
          <w:bCs/>
          <w:sz w:val="28"/>
          <w:szCs w:val="28"/>
        </w:rPr>
      </w:pPr>
      <w:proofErr w:type="spellStart"/>
      <w:r w:rsidRPr="00DC7449">
        <w:rPr>
          <w:bCs/>
          <w:sz w:val="28"/>
          <w:szCs w:val="28"/>
        </w:rPr>
        <w:t>Абдулвалиев</w:t>
      </w:r>
      <w:proofErr w:type="spellEnd"/>
      <w:r w:rsidRPr="00DC7449">
        <w:rPr>
          <w:bCs/>
          <w:sz w:val="28"/>
          <w:szCs w:val="28"/>
        </w:rPr>
        <w:t xml:space="preserve"> И.Г. </w:t>
      </w:r>
      <w:r w:rsidRPr="00DC7449">
        <w:rPr>
          <w:bCs/>
          <w:sz w:val="28"/>
          <w:szCs w:val="28"/>
        </w:rPr>
        <w:tab/>
        <w:t xml:space="preserve">начальника ОВО по </w:t>
      </w:r>
      <w:proofErr w:type="spellStart"/>
      <w:r w:rsidRPr="00DC7449">
        <w:rPr>
          <w:bCs/>
          <w:sz w:val="28"/>
          <w:szCs w:val="28"/>
        </w:rPr>
        <w:t>Нурлатскому</w:t>
      </w:r>
      <w:proofErr w:type="spellEnd"/>
      <w:r w:rsidRPr="00DC7449">
        <w:rPr>
          <w:bCs/>
          <w:sz w:val="28"/>
          <w:szCs w:val="28"/>
        </w:rPr>
        <w:t xml:space="preserve"> район</w:t>
      </w:r>
      <w:proofErr w:type="gramStart"/>
      <w:r w:rsidRPr="00DC7449">
        <w:rPr>
          <w:bCs/>
          <w:sz w:val="28"/>
          <w:szCs w:val="28"/>
        </w:rPr>
        <w:t>у-</w:t>
      </w:r>
      <w:proofErr w:type="gramEnd"/>
      <w:r w:rsidRPr="00DC7449">
        <w:rPr>
          <w:bCs/>
          <w:sz w:val="28"/>
          <w:szCs w:val="28"/>
        </w:rPr>
        <w:t xml:space="preserve"> филиала ФГКУ «УВО ВНГ России по Республике Татарстан»(Татарстан) </w:t>
      </w:r>
    </w:p>
    <w:p w:rsidR="00CE6032" w:rsidRPr="00CE6032" w:rsidRDefault="00CE6032" w:rsidP="00CE6032">
      <w:pPr>
        <w:shd w:val="clear" w:color="auto" w:fill="FFFFFF"/>
        <w:ind w:left="3540" w:hanging="2832"/>
        <w:jc w:val="both"/>
        <w:rPr>
          <w:sz w:val="28"/>
          <w:szCs w:val="28"/>
        </w:rPr>
      </w:pPr>
      <w:r w:rsidRPr="00CE6032">
        <w:rPr>
          <w:sz w:val="28"/>
          <w:szCs w:val="28"/>
        </w:rPr>
        <w:tab/>
      </w:r>
    </w:p>
    <w:p w:rsidR="00CE6032" w:rsidRPr="00CE6032" w:rsidRDefault="00B548CE" w:rsidP="00CE6032">
      <w:pPr>
        <w:shd w:val="clear" w:color="auto" w:fill="FFFFFF"/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>
        <w:rPr>
          <w:sz w:val="28"/>
          <w:szCs w:val="28"/>
        </w:rPr>
        <w:tab/>
      </w:r>
      <w:r w:rsidR="00CE6032" w:rsidRPr="00CE6032">
        <w:rPr>
          <w:sz w:val="28"/>
          <w:szCs w:val="28"/>
        </w:rPr>
        <w:t xml:space="preserve">объектов  использующих </w:t>
      </w:r>
    </w:p>
    <w:p w:rsidR="00DC7449" w:rsidRDefault="00CE6032" w:rsidP="00B548CE">
      <w:pPr>
        <w:shd w:val="clear" w:color="auto" w:fill="FFFFFF"/>
        <w:ind w:left="3540"/>
        <w:jc w:val="both"/>
        <w:rPr>
          <w:sz w:val="28"/>
          <w:szCs w:val="28"/>
        </w:rPr>
      </w:pPr>
      <w:r w:rsidRPr="00CE6032">
        <w:rPr>
          <w:sz w:val="28"/>
          <w:szCs w:val="28"/>
        </w:rPr>
        <w:t>места массового пре</w:t>
      </w:r>
      <w:r w:rsidR="00DC7449">
        <w:rPr>
          <w:sz w:val="28"/>
          <w:szCs w:val="28"/>
        </w:rPr>
        <w:t xml:space="preserve">бывания людей </w:t>
      </w:r>
      <w:proofErr w:type="gramStart"/>
      <w:r w:rsidR="00DC7449">
        <w:rPr>
          <w:sz w:val="28"/>
          <w:szCs w:val="28"/>
        </w:rPr>
        <w:t xml:space="preserve">( </w:t>
      </w:r>
      <w:proofErr w:type="gramEnd"/>
      <w:r w:rsidR="00DC7449">
        <w:rPr>
          <w:sz w:val="28"/>
          <w:szCs w:val="28"/>
        </w:rPr>
        <w:t>по согласованию)</w:t>
      </w:r>
    </w:p>
    <w:p w:rsidR="008E26D1" w:rsidRPr="008E26D1" w:rsidRDefault="00DC7449" w:rsidP="00DC7449">
      <w:pPr>
        <w:shd w:val="clear" w:color="auto" w:fill="FFFFFF"/>
        <w:ind w:left="3540" w:hanging="2832"/>
        <w:jc w:val="both"/>
        <w:rPr>
          <w:sz w:val="28"/>
          <w:szCs w:val="28"/>
        </w:rPr>
      </w:pPr>
      <w:r w:rsidRPr="008E26D1">
        <w:rPr>
          <w:sz w:val="28"/>
          <w:szCs w:val="28"/>
        </w:rPr>
        <w:t xml:space="preserve"> </w:t>
      </w:r>
    </w:p>
    <w:p w:rsidR="008E26D1" w:rsidRPr="008E26D1" w:rsidRDefault="008E26D1" w:rsidP="00B548C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E26D1" w:rsidRPr="008E26D1" w:rsidRDefault="008E26D1" w:rsidP="008E26D1">
      <w:pPr>
        <w:shd w:val="clear" w:color="auto" w:fill="FFFFFF"/>
        <w:jc w:val="both"/>
        <w:rPr>
          <w:sz w:val="28"/>
          <w:szCs w:val="28"/>
        </w:rPr>
      </w:pPr>
    </w:p>
    <w:p w:rsidR="008E26D1" w:rsidRDefault="008E26D1" w:rsidP="008E26D1">
      <w:pPr>
        <w:shd w:val="clear" w:color="auto" w:fill="FFFFFF"/>
        <w:jc w:val="both"/>
        <w:rPr>
          <w:sz w:val="28"/>
          <w:szCs w:val="28"/>
        </w:rPr>
      </w:pPr>
    </w:p>
    <w:p w:rsidR="008E26D1" w:rsidRDefault="008E26D1" w:rsidP="008E26D1">
      <w:pPr>
        <w:shd w:val="clear" w:color="auto" w:fill="FFFFFF"/>
        <w:jc w:val="both"/>
        <w:rPr>
          <w:sz w:val="28"/>
          <w:szCs w:val="28"/>
        </w:rPr>
      </w:pPr>
    </w:p>
    <w:p w:rsidR="00B02A8D" w:rsidRPr="009C6422" w:rsidRDefault="00B02A8D" w:rsidP="00B02A8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03030"/>
          <w:sz w:val="28"/>
          <w:szCs w:val="28"/>
        </w:rPr>
      </w:pPr>
    </w:p>
    <w:sectPr w:rsidR="00B02A8D" w:rsidRPr="009C6422" w:rsidSect="00B02A8D">
      <w:pgSz w:w="11906" w:h="16838" w:code="9"/>
      <w:pgMar w:top="709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59" w:rsidRDefault="00F22959">
      <w:r>
        <w:separator/>
      </w:r>
    </w:p>
  </w:endnote>
  <w:endnote w:type="continuationSeparator" w:id="0">
    <w:p w:rsidR="00F22959" w:rsidRDefault="00F2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59" w:rsidRDefault="00F22959">
      <w:r>
        <w:separator/>
      </w:r>
    </w:p>
  </w:footnote>
  <w:footnote w:type="continuationSeparator" w:id="0">
    <w:p w:rsidR="00F22959" w:rsidRDefault="00F2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601C9"/>
    <w:rsid w:val="000720E7"/>
    <w:rsid w:val="000736EC"/>
    <w:rsid w:val="000865C7"/>
    <w:rsid w:val="000A127C"/>
    <w:rsid w:val="000B1A17"/>
    <w:rsid w:val="000B60FC"/>
    <w:rsid w:val="000B75D7"/>
    <w:rsid w:val="000C3331"/>
    <w:rsid w:val="000C4BA7"/>
    <w:rsid w:val="000D55BD"/>
    <w:rsid w:val="000E2601"/>
    <w:rsid w:val="000E65F2"/>
    <w:rsid w:val="000F6459"/>
    <w:rsid w:val="001202E9"/>
    <w:rsid w:val="00134CE4"/>
    <w:rsid w:val="00140B29"/>
    <w:rsid w:val="00146D9B"/>
    <w:rsid w:val="00154A0B"/>
    <w:rsid w:val="001600A8"/>
    <w:rsid w:val="001638E4"/>
    <w:rsid w:val="00183110"/>
    <w:rsid w:val="00186271"/>
    <w:rsid w:val="001949AE"/>
    <w:rsid w:val="001A033B"/>
    <w:rsid w:val="001A0A77"/>
    <w:rsid w:val="001B0449"/>
    <w:rsid w:val="001B73D3"/>
    <w:rsid w:val="001C169B"/>
    <w:rsid w:val="001D0A36"/>
    <w:rsid w:val="001D598C"/>
    <w:rsid w:val="001E6BDC"/>
    <w:rsid w:val="001F5D66"/>
    <w:rsid w:val="00207EF8"/>
    <w:rsid w:val="00222EB6"/>
    <w:rsid w:val="00242C1F"/>
    <w:rsid w:val="00267029"/>
    <w:rsid w:val="00280AA0"/>
    <w:rsid w:val="0029404A"/>
    <w:rsid w:val="00295BCC"/>
    <w:rsid w:val="002A23CD"/>
    <w:rsid w:val="002A30C1"/>
    <w:rsid w:val="002B6C52"/>
    <w:rsid w:val="002D3393"/>
    <w:rsid w:val="002D744F"/>
    <w:rsid w:val="002E7BFF"/>
    <w:rsid w:val="002F5318"/>
    <w:rsid w:val="002F56F5"/>
    <w:rsid w:val="002F6BFD"/>
    <w:rsid w:val="003015D0"/>
    <w:rsid w:val="00320C0F"/>
    <w:rsid w:val="0032258C"/>
    <w:rsid w:val="00325544"/>
    <w:rsid w:val="00337BD1"/>
    <w:rsid w:val="0034676F"/>
    <w:rsid w:val="00350149"/>
    <w:rsid w:val="00353EC7"/>
    <w:rsid w:val="003750E6"/>
    <w:rsid w:val="0038614D"/>
    <w:rsid w:val="003A3913"/>
    <w:rsid w:val="003A5BBC"/>
    <w:rsid w:val="003A71D3"/>
    <w:rsid w:val="003B0BB1"/>
    <w:rsid w:val="003B0FC6"/>
    <w:rsid w:val="003B1E7D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E78FE"/>
    <w:rsid w:val="004E7C75"/>
    <w:rsid w:val="004F7209"/>
    <w:rsid w:val="004F75C4"/>
    <w:rsid w:val="005005E0"/>
    <w:rsid w:val="00501B8C"/>
    <w:rsid w:val="005372B2"/>
    <w:rsid w:val="00542A7D"/>
    <w:rsid w:val="00543FB1"/>
    <w:rsid w:val="00574CD5"/>
    <w:rsid w:val="00576B04"/>
    <w:rsid w:val="00585115"/>
    <w:rsid w:val="005934D1"/>
    <w:rsid w:val="00594755"/>
    <w:rsid w:val="005A2D15"/>
    <w:rsid w:val="005A3203"/>
    <w:rsid w:val="005B3154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479E0"/>
    <w:rsid w:val="006556E9"/>
    <w:rsid w:val="00672D11"/>
    <w:rsid w:val="00673CD5"/>
    <w:rsid w:val="006835C0"/>
    <w:rsid w:val="00695BF7"/>
    <w:rsid w:val="006A40F5"/>
    <w:rsid w:val="006C505F"/>
    <w:rsid w:val="006C643B"/>
    <w:rsid w:val="006C7C99"/>
    <w:rsid w:val="006E1DC3"/>
    <w:rsid w:val="006E29EB"/>
    <w:rsid w:val="006E3F88"/>
    <w:rsid w:val="00704B30"/>
    <w:rsid w:val="00711732"/>
    <w:rsid w:val="00720812"/>
    <w:rsid w:val="007361B1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A0322"/>
    <w:rsid w:val="008A0C5B"/>
    <w:rsid w:val="008A66BF"/>
    <w:rsid w:val="008A7A68"/>
    <w:rsid w:val="008B74C5"/>
    <w:rsid w:val="008C07F0"/>
    <w:rsid w:val="008E26D1"/>
    <w:rsid w:val="008E3A2E"/>
    <w:rsid w:val="00907E1C"/>
    <w:rsid w:val="009404B1"/>
    <w:rsid w:val="0094083B"/>
    <w:rsid w:val="00944A09"/>
    <w:rsid w:val="00973430"/>
    <w:rsid w:val="00973EF9"/>
    <w:rsid w:val="00986D7E"/>
    <w:rsid w:val="00996175"/>
    <w:rsid w:val="009968C0"/>
    <w:rsid w:val="009A423C"/>
    <w:rsid w:val="009B3D82"/>
    <w:rsid w:val="009C642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B00F53"/>
    <w:rsid w:val="00B02A8D"/>
    <w:rsid w:val="00B2254A"/>
    <w:rsid w:val="00B2303D"/>
    <w:rsid w:val="00B33D3A"/>
    <w:rsid w:val="00B34586"/>
    <w:rsid w:val="00B44450"/>
    <w:rsid w:val="00B50926"/>
    <w:rsid w:val="00B548CE"/>
    <w:rsid w:val="00B80C32"/>
    <w:rsid w:val="00B81979"/>
    <w:rsid w:val="00B8289D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5691D"/>
    <w:rsid w:val="00C60E4B"/>
    <w:rsid w:val="00C83599"/>
    <w:rsid w:val="00CA1D95"/>
    <w:rsid w:val="00CC15E9"/>
    <w:rsid w:val="00CC454C"/>
    <w:rsid w:val="00CC5851"/>
    <w:rsid w:val="00CC78FF"/>
    <w:rsid w:val="00CD3BC7"/>
    <w:rsid w:val="00CE6032"/>
    <w:rsid w:val="00CE721D"/>
    <w:rsid w:val="00D02A1E"/>
    <w:rsid w:val="00D030BF"/>
    <w:rsid w:val="00D110C3"/>
    <w:rsid w:val="00D17D2F"/>
    <w:rsid w:val="00D30610"/>
    <w:rsid w:val="00D3400D"/>
    <w:rsid w:val="00D37FEC"/>
    <w:rsid w:val="00D47D38"/>
    <w:rsid w:val="00D548DB"/>
    <w:rsid w:val="00D75828"/>
    <w:rsid w:val="00D934A9"/>
    <w:rsid w:val="00D94470"/>
    <w:rsid w:val="00DC64D6"/>
    <w:rsid w:val="00DC7449"/>
    <w:rsid w:val="00DD4682"/>
    <w:rsid w:val="00DD623C"/>
    <w:rsid w:val="00DE370B"/>
    <w:rsid w:val="00DF17B8"/>
    <w:rsid w:val="00E071A2"/>
    <w:rsid w:val="00E25F3A"/>
    <w:rsid w:val="00E36E8B"/>
    <w:rsid w:val="00E475C6"/>
    <w:rsid w:val="00E56731"/>
    <w:rsid w:val="00E57D04"/>
    <w:rsid w:val="00E6003C"/>
    <w:rsid w:val="00E6556B"/>
    <w:rsid w:val="00E82228"/>
    <w:rsid w:val="00EB77D0"/>
    <w:rsid w:val="00ED52E4"/>
    <w:rsid w:val="00ED6307"/>
    <w:rsid w:val="00F00B4E"/>
    <w:rsid w:val="00F04CAC"/>
    <w:rsid w:val="00F05678"/>
    <w:rsid w:val="00F2216A"/>
    <w:rsid w:val="00F22959"/>
    <w:rsid w:val="00F229EF"/>
    <w:rsid w:val="00F34C7F"/>
    <w:rsid w:val="00F34DBC"/>
    <w:rsid w:val="00F35F45"/>
    <w:rsid w:val="00F72B01"/>
    <w:rsid w:val="00F75D89"/>
    <w:rsid w:val="00F831E5"/>
    <w:rsid w:val="00FA518A"/>
    <w:rsid w:val="00FB49BE"/>
    <w:rsid w:val="00FB61C0"/>
    <w:rsid w:val="00FB716C"/>
    <w:rsid w:val="00FB7D09"/>
    <w:rsid w:val="00FC4895"/>
    <w:rsid w:val="00FD2211"/>
    <w:rsid w:val="00FD4CBC"/>
    <w:rsid w:val="00FD549B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D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D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35A3-232B-43BE-9ED1-A4B20B5D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793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35</cp:revision>
  <cp:lastPrinted>2023-03-10T07:01:00Z</cp:lastPrinted>
  <dcterms:created xsi:type="dcterms:W3CDTF">2015-10-06T12:21:00Z</dcterms:created>
  <dcterms:modified xsi:type="dcterms:W3CDTF">2023-04-05T11:06:00Z</dcterms:modified>
</cp:coreProperties>
</file>