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66EA5">
        <w:rPr>
          <w:b/>
          <w:sz w:val="28"/>
          <w:szCs w:val="28"/>
        </w:rPr>
        <w:t xml:space="preserve">Отчет об осуществлении переданных органам местного </w:t>
      </w: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EA5">
        <w:rPr>
          <w:b/>
          <w:sz w:val="28"/>
          <w:szCs w:val="28"/>
        </w:rPr>
        <w:t xml:space="preserve">самоуправления государственных полномочий по образованию </w:t>
      </w: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 w:rsidRPr="00966EA5">
        <w:rPr>
          <w:b/>
          <w:sz w:val="28"/>
          <w:szCs w:val="28"/>
        </w:rPr>
        <w:t>и организации деятельности административных комиссий</w:t>
      </w: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EA5">
        <w:rPr>
          <w:b/>
          <w:sz w:val="28"/>
          <w:szCs w:val="28"/>
        </w:rPr>
        <w:t>Аксубаевского муниципального района</w:t>
      </w: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EA5">
        <w:rPr>
          <w:b/>
          <w:sz w:val="28"/>
          <w:szCs w:val="28"/>
        </w:rPr>
        <w:t>с «1»</w:t>
      </w:r>
      <w:r>
        <w:rPr>
          <w:b/>
          <w:sz w:val="28"/>
          <w:szCs w:val="28"/>
        </w:rPr>
        <w:t xml:space="preserve"> июл</w:t>
      </w:r>
      <w:r w:rsidRPr="00966EA5">
        <w:rPr>
          <w:b/>
          <w:sz w:val="28"/>
          <w:szCs w:val="28"/>
        </w:rPr>
        <w:t>я  2015 года по «3</w:t>
      </w:r>
      <w:r>
        <w:rPr>
          <w:b/>
          <w:sz w:val="28"/>
          <w:szCs w:val="28"/>
        </w:rPr>
        <w:t>0»сентября</w:t>
      </w:r>
      <w:r w:rsidRPr="00966EA5">
        <w:rPr>
          <w:b/>
          <w:sz w:val="28"/>
          <w:szCs w:val="28"/>
        </w:rPr>
        <w:t xml:space="preserve"> 2015 года</w:t>
      </w: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60B2" w:rsidRPr="00966EA5" w:rsidRDefault="00AA60B2" w:rsidP="00AA60B2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tt-RU"/>
        </w:rPr>
      </w:pPr>
      <w:r w:rsidRPr="00966EA5">
        <w:rPr>
          <w:b/>
          <w:sz w:val="28"/>
          <w:szCs w:val="28"/>
        </w:rPr>
        <w:t xml:space="preserve">Раздел 1. Общие сведения об образовании и организации деятельности административной комиссии 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1. </w:t>
      </w:r>
      <w:r w:rsidRPr="00966EA5">
        <w:rPr>
          <w:sz w:val="28"/>
          <w:szCs w:val="28"/>
        </w:rPr>
        <w:t>Наименование и реквизиты муниципального нормативного правового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 xml:space="preserve">акта об образовании административной комиссии: </w:t>
      </w:r>
      <w:r w:rsidRPr="00966EA5">
        <w:rPr>
          <w:sz w:val="28"/>
          <w:szCs w:val="28"/>
          <w:u w:val="single"/>
        </w:rPr>
        <w:t>Постановление Исполнительного комитета  Аксубаевского  муниципального района № 3 от 15 января 2007г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2. </w:t>
      </w:r>
      <w:r w:rsidRPr="00966EA5">
        <w:rPr>
          <w:sz w:val="28"/>
          <w:szCs w:val="28"/>
        </w:rPr>
        <w:t>Наименование и реквизиты муниципального нормативного правового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>акта, утверждающего Регламент работы административной комиссии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>(положение о комиссии): Решением Совета  Аксубаевского муниципального района №37 от 15 марта 2006г.</w:t>
      </w:r>
    </w:p>
    <w:p w:rsidR="00AA60B2" w:rsidRPr="00966EA5" w:rsidRDefault="00AA60B2" w:rsidP="00AA60B2">
      <w:pPr>
        <w:autoSpaceDE w:val="0"/>
        <w:autoSpaceDN w:val="0"/>
        <w:adjustRightInd w:val="0"/>
        <w:jc w:val="both"/>
        <w:rPr>
          <w:sz w:val="16"/>
          <w:szCs w:val="16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3. </w:t>
      </w:r>
      <w:r w:rsidRPr="00966EA5">
        <w:rPr>
          <w:sz w:val="28"/>
          <w:szCs w:val="28"/>
        </w:rPr>
        <w:t xml:space="preserve">Количество членов в составе административной комиссии </w:t>
      </w:r>
      <w:r w:rsidRPr="00966EA5">
        <w:rPr>
          <w:sz w:val="28"/>
          <w:szCs w:val="28"/>
          <w:lang w:val="tt-RU"/>
        </w:rPr>
        <w:t>-  9.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4. </w:t>
      </w:r>
      <w:r w:rsidRPr="00966EA5">
        <w:rPr>
          <w:sz w:val="28"/>
          <w:szCs w:val="28"/>
        </w:rPr>
        <w:t>Количество членов административной комиссии, исполняющих свои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>обязанности на постоянной (штатной) оплачиваемой основе за счет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>средств  местного бюджета</w:t>
      </w:r>
      <w:r>
        <w:rPr>
          <w:sz w:val="28"/>
          <w:szCs w:val="28"/>
        </w:rPr>
        <w:t xml:space="preserve"> </w:t>
      </w:r>
      <w:r w:rsidRPr="00966EA5">
        <w:rPr>
          <w:sz w:val="28"/>
          <w:szCs w:val="28"/>
        </w:rPr>
        <w:t>(ч.5 ст.12Закона Республики</w:t>
      </w:r>
      <w:r w:rsidRPr="00966EA5">
        <w:rPr>
          <w:sz w:val="28"/>
          <w:szCs w:val="28"/>
          <w:lang w:val="tt-RU"/>
        </w:rPr>
        <w:t xml:space="preserve"> </w:t>
      </w:r>
      <w:r w:rsidRPr="00966EA5">
        <w:rPr>
          <w:sz w:val="28"/>
          <w:szCs w:val="28"/>
        </w:rPr>
        <w:t>Татарстан от3012.2005 144-ЗРТ)</w:t>
      </w:r>
      <w:r w:rsidRPr="00966EA5">
        <w:rPr>
          <w:sz w:val="28"/>
          <w:szCs w:val="28"/>
          <w:lang w:val="tt-RU"/>
        </w:rPr>
        <w:t xml:space="preserve"> - 1.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5. </w:t>
      </w:r>
      <w:r w:rsidRPr="00966EA5">
        <w:rPr>
          <w:sz w:val="28"/>
          <w:szCs w:val="28"/>
        </w:rPr>
        <w:t xml:space="preserve">Обеспеченность административной комиссии материальной базой:  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- </w:t>
      </w:r>
      <w:r w:rsidRPr="00966EA5">
        <w:rPr>
          <w:sz w:val="28"/>
          <w:szCs w:val="28"/>
        </w:rPr>
        <w:t xml:space="preserve">наличие помещения </w:t>
      </w:r>
      <w:r w:rsidRPr="00966EA5">
        <w:rPr>
          <w:sz w:val="28"/>
          <w:szCs w:val="28"/>
          <w:lang w:val="tt-RU"/>
        </w:rPr>
        <w:t>- есть;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966EA5">
        <w:rPr>
          <w:sz w:val="28"/>
          <w:szCs w:val="28"/>
          <w:lang w:val="tt-RU"/>
        </w:rPr>
        <w:t xml:space="preserve">- </w:t>
      </w:r>
      <w:r w:rsidRPr="00966EA5">
        <w:rPr>
          <w:sz w:val="28"/>
          <w:szCs w:val="28"/>
        </w:rPr>
        <w:t>наличие компьютера, оргтехники и др.</w:t>
      </w:r>
      <w:r w:rsidRPr="00966EA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фотоаппарата </w:t>
      </w:r>
      <w:r w:rsidRPr="00966EA5">
        <w:rPr>
          <w:sz w:val="28"/>
          <w:szCs w:val="28"/>
          <w:lang w:val="tt-RU"/>
        </w:rPr>
        <w:t>- имеется.</w:t>
      </w: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AA60B2" w:rsidRPr="00966EA5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AA60B2" w:rsidRPr="00E60759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Default="00AA60B2" w:rsidP="00AA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0B2" w:rsidRPr="005E20D3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  <w:sectPr w:rsidR="00AA60B2" w:rsidRPr="005E20D3" w:rsidSect="00406168">
          <w:pgSz w:w="11905" w:h="16838"/>
          <w:pgMar w:top="1134" w:right="567" w:bottom="1134" w:left="1134" w:header="720" w:footer="720" w:gutter="0"/>
          <w:pgNumType w:start="2"/>
          <w:cols w:space="720"/>
          <w:noEndnote/>
          <w:titlePg/>
        </w:sectPr>
      </w:pPr>
    </w:p>
    <w:p w:rsidR="00AA60B2" w:rsidRPr="00A86492" w:rsidRDefault="00AA60B2" w:rsidP="00AA60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lastRenderedPageBreak/>
        <w:t>«</w:t>
      </w:r>
      <w:r w:rsidRPr="00A86492">
        <w:rPr>
          <w:b/>
          <w:sz w:val="28"/>
          <w:szCs w:val="28"/>
        </w:rPr>
        <w:t>Раздел 2. Информация о работе административной комиссии за отчетный период</w:t>
      </w:r>
    </w:p>
    <w:p w:rsidR="00AA60B2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AA60B2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AA60B2" w:rsidRPr="00B924F7" w:rsidRDefault="00AA60B2" w:rsidP="00AA6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9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48"/>
      </w:tblGrid>
      <w:tr w:rsidR="00AA60B2" w:rsidRPr="00F1498A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center"/>
            </w:pPr>
            <w:r w:rsidRPr="00AF2D7B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 xml:space="preserve">Статья 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2.6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2.7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3.2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3.3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3.4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3.5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3.6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3.16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5.1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5.2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Статья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5.6</w:t>
            </w:r>
          </w:p>
          <w:p w:rsidR="00AA60B2" w:rsidRPr="00AF2D7B" w:rsidRDefault="00AA60B2" w:rsidP="009C702D">
            <w:pPr>
              <w:pStyle w:val="a3"/>
              <w:jc w:val="center"/>
            </w:pPr>
            <w:r w:rsidRPr="00AF2D7B">
              <w:t>КоАП РТ</w:t>
            </w:r>
          </w:p>
        </w:tc>
      </w:tr>
      <w:tr w:rsidR="00AA60B2" w:rsidRPr="00F1498A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center"/>
            </w:pPr>
            <w:r w:rsidRPr="00AF2D7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13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Общее количество поступивших протоколов, из них составлено: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должностными лицами органов местного самоуправления, уполномоченными составлять протоколы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иными должностными лицами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Количество постановлений о возбуждении производства об административном правонарушении, вынесенных прокурором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Количество протоколов, возвращенных на доработку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Общее количество рассмотренных дел об административных правонарушениях,</w:t>
            </w:r>
            <w:r w:rsidRPr="00AF2D7B">
              <w:rPr>
                <w:iCs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  <w:rPr>
                <w:i/>
                <w:iCs/>
              </w:rPr>
            </w:pPr>
            <w:r w:rsidRPr="00AF2D7B">
              <w:t>Общее количество постановлений о назначении административного наказания,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5.1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В виде предупреждения,</w:t>
            </w:r>
            <w:r w:rsidRPr="00AF2D7B">
              <w:rPr>
                <w:iCs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 w:rsidRPr="00AF2D7B">
              <w:t>5.2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В виде административного штрафа на общую сумму (количество постановлений/общая сумма наложенных штрафов),</w:t>
            </w:r>
            <w:r w:rsidRPr="00AF2D7B">
              <w:rPr>
                <w:iCs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17/37000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17/37000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lastRenderedPageBreak/>
              <w:t xml:space="preserve">6.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tabs>
                <w:tab w:val="left" w:pos="3714"/>
              </w:tabs>
              <w:ind w:left="114" w:right="180"/>
              <w:jc w:val="both"/>
            </w:pPr>
            <w:r w:rsidRPr="00AF2D7B">
              <w:t>Количество постановлений о прекращении производства по делу об административном правонарушении,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tabs>
                <w:tab w:val="left" w:pos="3714"/>
              </w:tabs>
              <w:ind w:left="114" w:right="180"/>
              <w:jc w:val="both"/>
            </w:pPr>
            <w:r w:rsidRPr="00AF2D7B">
              <w:t>Количество постановлений административной комиссии, обжалованных в судебном порядке, на общую сумму 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tabs>
                <w:tab w:val="left" w:pos="3714"/>
              </w:tabs>
              <w:ind w:left="114" w:right="180"/>
              <w:jc w:val="both"/>
            </w:pPr>
            <w:r w:rsidRPr="00AF2D7B">
              <w:t xml:space="preserve">Количество постановлений административной комиссии, </w:t>
            </w:r>
            <w:r w:rsidRPr="00AF2D7B">
              <w:lastRenderedPageBreak/>
              <w:t>опротестованных прокурором, на общую сумму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tabs>
                <w:tab w:val="left" w:pos="3714"/>
              </w:tabs>
              <w:ind w:left="114" w:right="180"/>
              <w:jc w:val="both"/>
            </w:pPr>
            <w:r w:rsidRPr="00AF2D7B">
              <w:t>Количество постановлений административной комиссии, отмененных в судебном порядке, на общую сумму (количество постановлений/общая сумма штрафов),</w:t>
            </w:r>
          </w:p>
          <w:p w:rsidR="00AA60B2" w:rsidRPr="00AF2D7B" w:rsidRDefault="00AA60B2" w:rsidP="009C702D">
            <w:pPr>
              <w:pStyle w:val="a3"/>
              <w:tabs>
                <w:tab w:val="left" w:pos="3714"/>
              </w:tabs>
              <w:ind w:left="114" w:right="180"/>
              <w:jc w:val="both"/>
            </w:pPr>
            <w:r w:rsidRPr="00AF2D7B">
              <w:t>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(количество постановлений/общая сумма штрафов)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(количество постановлений/общая сумма штрафов)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Количество постановлений о наложении административных штрафов, направленных в службу судебных приставов для принудительного исполнения, на общую сумму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13/33000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13/33000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Количество исполненных постановлений о взыскании штрафов на общую сумму (количество постановлений/общая </w:t>
            </w:r>
            <w:r w:rsidRPr="00AF2D7B">
              <w:lastRenderedPageBreak/>
              <w:t>сумма взысканных штрафов),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 xml:space="preserve"> 3/6000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F2D7B">
              <w:rPr>
                <w:bCs/>
                <w:sz w:val="22"/>
                <w:szCs w:val="22"/>
              </w:rPr>
              <w:lastRenderedPageBreak/>
              <w:t>11.1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В добровольном порядке (количество постановлений/общая сумма взысканных штрафов), из них с: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 xml:space="preserve">3/6000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3/6000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AF2D7B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Через судебных приставов-исполнителей (количество постановлений/общая сумма взысканных штрафов), из них с: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11/29000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физических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11/29000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юридических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 xml:space="preserve">(количество постановлений/общая </w:t>
            </w:r>
            <w:r w:rsidRPr="00AF2D7B">
              <w:lastRenderedPageBreak/>
              <w:t>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должностных лиц</w:t>
            </w:r>
          </w:p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  <w:tr w:rsidR="00AA60B2" w:rsidRPr="005E20D3" w:rsidTr="009C702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  <w:rPr>
                <w:bCs/>
              </w:rPr>
            </w:pPr>
            <w:r w:rsidRPr="00AF2D7B">
              <w:rPr>
                <w:bCs/>
              </w:rPr>
              <w:t>12.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ind w:left="114" w:right="180"/>
              <w:jc w:val="both"/>
            </w:pPr>
            <w:r w:rsidRPr="00AF2D7B">
              <w:t>Количество составленных протоколов об административных правонарушениях по ч. 1 статьи 20.25 КоАП РФ за неуплату административного штрафа лицом, привлеченным к административной ответственности по статье 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B2" w:rsidRPr="00AF2D7B" w:rsidRDefault="00AA60B2" w:rsidP="009C702D">
            <w:pPr>
              <w:pStyle w:val="a3"/>
              <w:jc w:val="center"/>
            </w:pPr>
            <w:r>
              <w:t>-</w:t>
            </w:r>
          </w:p>
        </w:tc>
      </w:tr>
    </w:tbl>
    <w:p w:rsidR="00AA60B2" w:rsidRPr="00B924F7" w:rsidRDefault="00AA60B2" w:rsidP="00AA60B2">
      <w:pPr>
        <w:pStyle w:val="a3"/>
        <w:rPr>
          <w:i/>
          <w:iCs/>
          <w:sz w:val="28"/>
          <w:szCs w:val="28"/>
        </w:rPr>
      </w:pPr>
      <w:r w:rsidRPr="005E20D3">
        <w:rPr>
          <w:i/>
          <w:iCs/>
        </w:rPr>
        <w:t xml:space="preserve">                </w:t>
      </w:r>
    </w:p>
    <w:p w:rsidR="00AA60B2" w:rsidRPr="00B924F7" w:rsidRDefault="00AA60B2" w:rsidP="00AA60B2">
      <w:pPr>
        <w:pStyle w:val="a3"/>
        <w:ind w:firstLine="720"/>
        <w:rPr>
          <w:sz w:val="28"/>
          <w:szCs w:val="28"/>
        </w:rPr>
      </w:pPr>
      <w:r w:rsidRPr="00CD7C5E">
        <w:rPr>
          <w:sz w:val="28"/>
          <w:szCs w:val="28"/>
        </w:rPr>
        <w:t>Количество проведенных администр</w:t>
      </w:r>
      <w:r>
        <w:rPr>
          <w:sz w:val="28"/>
          <w:szCs w:val="28"/>
        </w:rPr>
        <w:t>ативной комиссией заседаний -  8</w:t>
      </w:r>
      <w:r w:rsidRPr="00CD7C5E">
        <w:rPr>
          <w:sz w:val="28"/>
          <w:szCs w:val="28"/>
        </w:rPr>
        <w:t>.</w:t>
      </w:r>
    </w:p>
    <w:p w:rsidR="00AA60B2" w:rsidRPr="00CD7C5E" w:rsidRDefault="00AA60B2" w:rsidP="00AA60B2">
      <w:pPr>
        <w:pStyle w:val="a3"/>
        <w:ind w:firstLine="720"/>
        <w:jc w:val="both"/>
        <w:rPr>
          <w:iCs/>
          <w:sz w:val="28"/>
          <w:szCs w:val="28"/>
        </w:rPr>
      </w:pPr>
      <w:r w:rsidRPr="00CD7C5E">
        <w:rPr>
          <w:sz w:val="28"/>
          <w:szCs w:val="28"/>
        </w:rPr>
        <w:t>Количество проведенных комиссией</w:t>
      </w:r>
      <w:r>
        <w:rPr>
          <w:sz w:val="28"/>
          <w:szCs w:val="28"/>
        </w:rPr>
        <w:t xml:space="preserve"> профилактических мероприятий - 13</w:t>
      </w:r>
      <w:r w:rsidRPr="00CD7C5E">
        <w:rPr>
          <w:sz w:val="28"/>
          <w:szCs w:val="28"/>
        </w:rPr>
        <w:t>, в том числе:</w:t>
      </w:r>
    </w:p>
    <w:p w:rsidR="00AA60B2" w:rsidRPr="00F25ADF" w:rsidRDefault="00AA60B2" w:rsidP="00AA60B2">
      <w:pPr>
        <w:pStyle w:val="a3"/>
        <w:ind w:firstLine="720"/>
        <w:jc w:val="both"/>
        <w:rPr>
          <w:sz w:val="28"/>
          <w:szCs w:val="28"/>
        </w:rPr>
      </w:pPr>
      <w:r w:rsidRPr="00CD7C5E">
        <w:rPr>
          <w:sz w:val="28"/>
          <w:szCs w:val="28"/>
        </w:rPr>
        <w:t>- количество выездных заседаний административной комиссии по рассмотрению административных дел в поселениях, входящих</w:t>
      </w:r>
      <w:r w:rsidRPr="00F25ADF">
        <w:rPr>
          <w:sz w:val="28"/>
          <w:szCs w:val="28"/>
        </w:rPr>
        <w:t xml:space="preserve"> в состав муниципального района</w:t>
      </w:r>
      <w:r>
        <w:rPr>
          <w:sz w:val="28"/>
          <w:szCs w:val="28"/>
        </w:rPr>
        <w:t xml:space="preserve"> - 5;</w:t>
      </w:r>
    </w:p>
    <w:p w:rsidR="00AA60B2" w:rsidRPr="00F25ADF" w:rsidRDefault="00AA60B2" w:rsidP="00AA60B2">
      <w:pPr>
        <w:pStyle w:val="a3"/>
        <w:ind w:firstLine="720"/>
        <w:jc w:val="both"/>
        <w:rPr>
          <w:sz w:val="28"/>
          <w:szCs w:val="28"/>
        </w:rPr>
      </w:pPr>
      <w:r w:rsidRPr="00F25ADF">
        <w:rPr>
          <w:sz w:val="28"/>
          <w:szCs w:val="28"/>
        </w:rPr>
        <w:t>- количество материалов по профилактике административных правонарушений, размещенных в СМИ</w:t>
      </w:r>
      <w:r>
        <w:rPr>
          <w:sz w:val="28"/>
          <w:szCs w:val="28"/>
        </w:rPr>
        <w:t xml:space="preserve"> - 6;</w:t>
      </w:r>
    </w:p>
    <w:p w:rsidR="00AA60B2" w:rsidRPr="00F25ADF" w:rsidRDefault="00AA60B2" w:rsidP="00AA60B2">
      <w:pPr>
        <w:pStyle w:val="a3"/>
        <w:ind w:firstLine="720"/>
        <w:jc w:val="both"/>
        <w:rPr>
          <w:sz w:val="28"/>
          <w:szCs w:val="28"/>
        </w:rPr>
      </w:pPr>
      <w:r w:rsidRPr="00F25ADF">
        <w:rPr>
          <w:sz w:val="28"/>
          <w:szCs w:val="28"/>
        </w:rPr>
        <w:t>- работа с населением</w:t>
      </w:r>
      <w:r>
        <w:rPr>
          <w:sz w:val="28"/>
          <w:szCs w:val="28"/>
        </w:rPr>
        <w:t xml:space="preserve"> - 52.</w:t>
      </w:r>
    </w:p>
    <w:p w:rsidR="00AA60B2" w:rsidRDefault="00AA60B2" w:rsidP="00AA60B2">
      <w:pPr>
        <w:pStyle w:val="a3"/>
        <w:rPr>
          <w:i/>
          <w:iCs/>
          <w:sz w:val="28"/>
          <w:szCs w:val="28"/>
        </w:rPr>
      </w:pPr>
    </w:p>
    <w:p w:rsidR="00AA60B2" w:rsidRPr="001239FC" w:rsidRDefault="00AA60B2" w:rsidP="00AA60B2">
      <w:pPr>
        <w:pStyle w:val="a3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1239FC">
        <w:rPr>
          <w:sz w:val="28"/>
          <w:szCs w:val="28"/>
        </w:rPr>
        <w:t>Председатель административной комиссии:</w:t>
      </w:r>
    </w:p>
    <w:p w:rsidR="00AA60B2" w:rsidRPr="001239FC" w:rsidRDefault="00AA60B2" w:rsidP="00AA60B2">
      <w:pPr>
        <w:autoSpaceDE w:val="0"/>
        <w:autoSpaceDN w:val="0"/>
        <w:rPr>
          <w:sz w:val="28"/>
          <w:szCs w:val="28"/>
        </w:rPr>
      </w:pPr>
      <w:r w:rsidRPr="001239FC">
        <w:rPr>
          <w:sz w:val="28"/>
          <w:szCs w:val="28"/>
        </w:rPr>
        <w:t xml:space="preserve">    </w:t>
      </w:r>
      <w:r w:rsidRPr="001239FC">
        <w:rPr>
          <w:sz w:val="28"/>
          <w:szCs w:val="28"/>
          <w:u w:val="single"/>
        </w:rPr>
        <w:t xml:space="preserve">           Горбунов А.Ф.           </w:t>
      </w:r>
      <w:r w:rsidRPr="001239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______________          05</w:t>
      </w:r>
      <w:r>
        <w:rPr>
          <w:sz w:val="28"/>
          <w:szCs w:val="28"/>
          <w:u w:val="single"/>
        </w:rPr>
        <w:t>.10</w:t>
      </w:r>
      <w:r w:rsidRPr="001239F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</w:p>
    <w:p w:rsidR="00AA60B2" w:rsidRPr="00AA60B2" w:rsidRDefault="00AA60B2" w:rsidP="00AA60B2">
      <w:pPr>
        <w:tabs>
          <w:tab w:val="left" w:pos="5400"/>
        </w:tabs>
        <w:autoSpaceDE w:val="0"/>
        <w:autoSpaceDN w:val="0"/>
        <w:rPr>
          <w:sz w:val="16"/>
          <w:szCs w:val="16"/>
        </w:rPr>
      </w:pPr>
      <w:r w:rsidRPr="00AA60B2">
        <w:rPr>
          <w:sz w:val="16"/>
          <w:szCs w:val="16"/>
        </w:rPr>
        <w:t xml:space="preserve">                         (Ф.И.О.)                                                                     (подпись)                                     (дата)</w:t>
      </w:r>
    </w:p>
    <w:p w:rsidR="00AA60B2" w:rsidRPr="001239FC" w:rsidRDefault="00AA60B2" w:rsidP="00AA60B2">
      <w:pPr>
        <w:autoSpaceDE w:val="0"/>
        <w:autoSpaceDN w:val="0"/>
      </w:pPr>
    </w:p>
    <w:p w:rsidR="00AA60B2" w:rsidRPr="001239FC" w:rsidRDefault="00AA60B2" w:rsidP="00AA60B2">
      <w:pPr>
        <w:autoSpaceDE w:val="0"/>
        <w:autoSpaceDN w:val="0"/>
        <w:rPr>
          <w:sz w:val="28"/>
          <w:szCs w:val="28"/>
        </w:rPr>
      </w:pPr>
      <w:r w:rsidRPr="001239FC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 </w:t>
      </w:r>
      <w:r w:rsidRPr="001239FC">
        <w:rPr>
          <w:sz w:val="28"/>
          <w:szCs w:val="28"/>
        </w:rPr>
        <w:t>административной комиссии:</w:t>
      </w:r>
    </w:p>
    <w:p w:rsidR="00AA60B2" w:rsidRPr="001239FC" w:rsidRDefault="00AA60B2" w:rsidP="00AA60B2">
      <w:pPr>
        <w:autoSpaceDE w:val="0"/>
        <w:autoSpaceDN w:val="0"/>
        <w:rPr>
          <w:sz w:val="28"/>
          <w:szCs w:val="28"/>
        </w:rPr>
      </w:pPr>
      <w:r w:rsidRPr="001239FC">
        <w:rPr>
          <w:sz w:val="28"/>
          <w:szCs w:val="28"/>
        </w:rPr>
        <w:t xml:space="preserve"> </w:t>
      </w:r>
    </w:p>
    <w:p w:rsidR="00AA60B2" w:rsidRPr="001239FC" w:rsidRDefault="00AA60B2" w:rsidP="00AA60B2">
      <w:pPr>
        <w:autoSpaceDE w:val="0"/>
        <w:autoSpaceDN w:val="0"/>
        <w:rPr>
          <w:sz w:val="28"/>
          <w:szCs w:val="28"/>
        </w:rPr>
      </w:pPr>
      <w:r w:rsidRPr="001239FC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           Нургалеев Ш Х</w:t>
      </w:r>
      <w:r w:rsidRPr="001239FC">
        <w:rPr>
          <w:sz w:val="28"/>
          <w:szCs w:val="28"/>
          <w:u w:val="single"/>
        </w:rPr>
        <w:t xml:space="preserve">.       </w:t>
      </w:r>
      <w:r w:rsidRPr="001239FC">
        <w:rPr>
          <w:sz w:val="28"/>
          <w:szCs w:val="28"/>
        </w:rPr>
        <w:t xml:space="preserve">                   _______________           </w:t>
      </w:r>
      <w:r>
        <w:rPr>
          <w:sz w:val="28"/>
          <w:szCs w:val="28"/>
        </w:rPr>
        <w:t>05</w:t>
      </w:r>
      <w:r>
        <w:rPr>
          <w:sz w:val="28"/>
          <w:szCs w:val="28"/>
          <w:u w:val="single"/>
        </w:rPr>
        <w:t>.10</w:t>
      </w:r>
      <w:r w:rsidRPr="001239F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</w:p>
    <w:p w:rsidR="00415923" w:rsidRPr="00415923" w:rsidRDefault="00AA60B2" w:rsidP="00AA60B2">
      <w:pPr>
        <w:autoSpaceDE w:val="0"/>
        <w:autoSpaceDN w:val="0"/>
        <w:rPr>
          <w:sz w:val="28"/>
          <w:szCs w:val="28"/>
        </w:rPr>
      </w:pPr>
      <w:r w:rsidRPr="00AA60B2">
        <w:rPr>
          <w:sz w:val="16"/>
          <w:szCs w:val="16"/>
        </w:rPr>
        <w:t xml:space="preserve">                         (Ф.И.О.)                                                                     (подпись)                                      (дата)</w:t>
      </w:r>
    </w:p>
    <w:sectPr w:rsidR="00415923" w:rsidRPr="00415923" w:rsidSect="00AA60B2">
      <w:pgSz w:w="16838" w:h="11906" w:orient="landscape" w:code="9"/>
      <w:pgMar w:top="1134" w:right="709" w:bottom="567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55" w:rsidRDefault="00A97D55">
      <w:r>
        <w:separator/>
      </w:r>
    </w:p>
  </w:endnote>
  <w:endnote w:type="continuationSeparator" w:id="0">
    <w:p w:rsidR="00A97D55" w:rsidRDefault="00A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55" w:rsidRDefault="00A97D55">
      <w:r>
        <w:separator/>
      </w:r>
    </w:p>
  </w:footnote>
  <w:footnote w:type="continuationSeparator" w:id="0">
    <w:p w:rsidR="00A97D55" w:rsidRDefault="00A9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BE"/>
    <w:multiLevelType w:val="hybridMultilevel"/>
    <w:tmpl w:val="AD96C142"/>
    <w:lvl w:ilvl="0" w:tplc="B31A6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0379"/>
    <w:rsid w:val="00000B50"/>
    <w:rsid w:val="00002327"/>
    <w:rsid w:val="00005F3E"/>
    <w:rsid w:val="00015233"/>
    <w:rsid w:val="00041714"/>
    <w:rsid w:val="00046779"/>
    <w:rsid w:val="000479E9"/>
    <w:rsid w:val="00072364"/>
    <w:rsid w:val="0007759B"/>
    <w:rsid w:val="000865C7"/>
    <w:rsid w:val="00092616"/>
    <w:rsid w:val="000953A0"/>
    <w:rsid w:val="000B1A17"/>
    <w:rsid w:val="000B60FC"/>
    <w:rsid w:val="000B75D7"/>
    <w:rsid w:val="000C3331"/>
    <w:rsid w:val="000C4BA7"/>
    <w:rsid w:val="000D3772"/>
    <w:rsid w:val="000D55BD"/>
    <w:rsid w:val="000D77DD"/>
    <w:rsid w:val="000E2601"/>
    <w:rsid w:val="000E65F2"/>
    <w:rsid w:val="000F7DAB"/>
    <w:rsid w:val="0011098F"/>
    <w:rsid w:val="00134CE4"/>
    <w:rsid w:val="00140B29"/>
    <w:rsid w:val="00146D9B"/>
    <w:rsid w:val="00154A0B"/>
    <w:rsid w:val="00155735"/>
    <w:rsid w:val="00162E03"/>
    <w:rsid w:val="001638E4"/>
    <w:rsid w:val="00177963"/>
    <w:rsid w:val="00183E9E"/>
    <w:rsid w:val="00186271"/>
    <w:rsid w:val="001948EA"/>
    <w:rsid w:val="001A0A77"/>
    <w:rsid w:val="001A1233"/>
    <w:rsid w:val="001A35F2"/>
    <w:rsid w:val="001B3F27"/>
    <w:rsid w:val="001C01A0"/>
    <w:rsid w:val="001D0A36"/>
    <w:rsid w:val="001D598C"/>
    <w:rsid w:val="001E31D9"/>
    <w:rsid w:val="00207EF8"/>
    <w:rsid w:val="00222EB6"/>
    <w:rsid w:val="00242C1F"/>
    <w:rsid w:val="0025269C"/>
    <w:rsid w:val="00267029"/>
    <w:rsid w:val="00275A50"/>
    <w:rsid w:val="00280AA0"/>
    <w:rsid w:val="00282C24"/>
    <w:rsid w:val="002A23CD"/>
    <w:rsid w:val="002A30C1"/>
    <w:rsid w:val="002A4150"/>
    <w:rsid w:val="002C583D"/>
    <w:rsid w:val="002D3393"/>
    <w:rsid w:val="002D39CA"/>
    <w:rsid w:val="002F08F3"/>
    <w:rsid w:val="002F4DBB"/>
    <w:rsid w:val="002F56F5"/>
    <w:rsid w:val="00300646"/>
    <w:rsid w:val="003015D0"/>
    <w:rsid w:val="0030251B"/>
    <w:rsid w:val="003067A3"/>
    <w:rsid w:val="00313D82"/>
    <w:rsid w:val="00314E76"/>
    <w:rsid w:val="00320C0F"/>
    <w:rsid w:val="0032258C"/>
    <w:rsid w:val="00325544"/>
    <w:rsid w:val="00345B34"/>
    <w:rsid w:val="00346042"/>
    <w:rsid w:val="0034676F"/>
    <w:rsid w:val="003750E6"/>
    <w:rsid w:val="00396E12"/>
    <w:rsid w:val="003A5BBC"/>
    <w:rsid w:val="003B0BB1"/>
    <w:rsid w:val="003B0FC6"/>
    <w:rsid w:val="003B1E7D"/>
    <w:rsid w:val="003C5D22"/>
    <w:rsid w:val="003D080F"/>
    <w:rsid w:val="003D2A60"/>
    <w:rsid w:val="003D3400"/>
    <w:rsid w:val="003D4B9E"/>
    <w:rsid w:val="003E2074"/>
    <w:rsid w:val="003F4568"/>
    <w:rsid w:val="003F62F8"/>
    <w:rsid w:val="0040252D"/>
    <w:rsid w:val="00403B26"/>
    <w:rsid w:val="00404A73"/>
    <w:rsid w:val="00410B53"/>
    <w:rsid w:val="0041200B"/>
    <w:rsid w:val="00415923"/>
    <w:rsid w:val="00442D11"/>
    <w:rsid w:val="004535BF"/>
    <w:rsid w:val="00464664"/>
    <w:rsid w:val="0046690F"/>
    <w:rsid w:val="00473567"/>
    <w:rsid w:val="004743E5"/>
    <w:rsid w:val="00476131"/>
    <w:rsid w:val="004806D5"/>
    <w:rsid w:val="0048277C"/>
    <w:rsid w:val="00482F35"/>
    <w:rsid w:val="00483E3A"/>
    <w:rsid w:val="004A317E"/>
    <w:rsid w:val="004B7DF4"/>
    <w:rsid w:val="004C363B"/>
    <w:rsid w:val="004E58C9"/>
    <w:rsid w:val="004E7C75"/>
    <w:rsid w:val="004F7209"/>
    <w:rsid w:val="004F75C4"/>
    <w:rsid w:val="005005E0"/>
    <w:rsid w:val="00501B8C"/>
    <w:rsid w:val="0050615B"/>
    <w:rsid w:val="0051395C"/>
    <w:rsid w:val="00527A05"/>
    <w:rsid w:val="005372B2"/>
    <w:rsid w:val="00543FB1"/>
    <w:rsid w:val="0054433D"/>
    <w:rsid w:val="00545705"/>
    <w:rsid w:val="0055036B"/>
    <w:rsid w:val="005525B7"/>
    <w:rsid w:val="00561AFA"/>
    <w:rsid w:val="00574CBB"/>
    <w:rsid w:val="00574CD5"/>
    <w:rsid w:val="00576B04"/>
    <w:rsid w:val="005777B3"/>
    <w:rsid w:val="00593FBB"/>
    <w:rsid w:val="00594755"/>
    <w:rsid w:val="005A1661"/>
    <w:rsid w:val="005A3203"/>
    <w:rsid w:val="005A3BA5"/>
    <w:rsid w:val="005A633B"/>
    <w:rsid w:val="005B58EE"/>
    <w:rsid w:val="005C1C3F"/>
    <w:rsid w:val="005C3DAB"/>
    <w:rsid w:val="005C540F"/>
    <w:rsid w:val="005D7EBE"/>
    <w:rsid w:val="005E303B"/>
    <w:rsid w:val="005E78AB"/>
    <w:rsid w:val="005F1A27"/>
    <w:rsid w:val="005F725E"/>
    <w:rsid w:val="00600054"/>
    <w:rsid w:val="00600909"/>
    <w:rsid w:val="00614829"/>
    <w:rsid w:val="00614BF3"/>
    <w:rsid w:val="00626777"/>
    <w:rsid w:val="00634741"/>
    <w:rsid w:val="00656BBB"/>
    <w:rsid w:val="00673CD5"/>
    <w:rsid w:val="0067578F"/>
    <w:rsid w:val="006812A6"/>
    <w:rsid w:val="00687063"/>
    <w:rsid w:val="00690D77"/>
    <w:rsid w:val="006A1346"/>
    <w:rsid w:val="006A40F5"/>
    <w:rsid w:val="006B016E"/>
    <w:rsid w:val="006B5081"/>
    <w:rsid w:val="006B5A89"/>
    <w:rsid w:val="006C1CF9"/>
    <w:rsid w:val="006C505F"/>
    <w:rsid w:val="006C643B"/>
    <w:rsid w:val="006D2CCF"/>
    <w:rsid w:val="006E3F88"/>
    <w:rsid w:val="006F0DB9"/>
    <w:rsid w:val="00711DB8"/>
    <w:rsid w:val="007205FC"/>
    <w:rsid w:val="007444A9"/>
    <w:rsid w:val="007466AA"/>
    <w:rsid w:val="00754FCA"/>
    <w:rsid w:val="00755C42"/>
    <w:rsid w:val="00756A70"/>
    <w:rsid w:val="0076079C"/>
    <w:rsid w:val="00764686"/>
    <w:rsid w:val="00774415"/>
    <w:rsid w:val="00785D4F"/>
    <w:rsid w:val="007A48C3"/>
    <w:rsid w:val="007A48D3"/>
    <w:rsid w:val="007D1575"/>
    <w:rsid w:val="007E24BE"/>
    <w:rsid w:val="007E2FB9"/>
    <w:rsid w:val="007E5571"/>
    <w:rsid w:val="00815BC7"/>
    <w:rsid w:val="00822D4F"/>
    <w:rsid w:val="008369CD"/>
    <w:rsid w:val="00845CE9"/>
    <w:rsid w:val="008540C9"/>
    <w:rsid w:val="00855812"/>
    <w:rsid w:val="00856F33"/>
    <w:rsid w:val="0086462D"/>
    <w:rsid w:val="00876AA9"/>
    <w:rsid w:val="00891D7E"/>
    <w:rsid w:val="008928D3"/>
    <w:rsid w:val="008A0C5B"/>
    <w:rsid w:val="008A7A68"/>
    <w:rsid w:val="008F3302"/>
    <w:rsid w:val="008F461F"/>
    <w:rsid w:val="008F4674"/>
    <w:rsid w:val="00906A8B"/>
    <w:rsid w:val="00907412"/>
    <w:rsid w:val="00907E1C"/>
    <w:rsid w:val="0091445B"/>
    <w:rsid w:val="00921667"/>
    <w:rsid w:val="00924A29"/>
    <w:rsid w:val="0092784F"/>
    <w:rsid w:val="009300A8"/>
    <w:rsid w:val="0094083B"/>
    <w:rsid w:val="00944A09"/>
    <w:rsid w:val="0096467F"/>
    <w:rsid w:val="00967033"/>
    <w:rsid w:val="00973EF9"/>
    <w:rsid w:val="00985FA9"/>
    <w:rsid w:val="00996175"/>
    <w:rsid w:val="009A423C"/>
    <w:rsid w:val="009B3D82"/>
    <w:rsid w:val="009C4647"/>
    <w:rsid w:val="009E77FE"/>
    <w:rsid w:val="00A06648"/>
    <w:rsid w:val="00A07EEE"/>
    <w:rsid w:val="00A1022D"/>
    <w:rsid w:val="00A17D87"/>
    <w:rsid w:val="00A24D6B"/>
    <w:rsid w:val="00A3467A"/>
    <w:rsid w:val="00A3495F"/>
    <w:rsid w:val="00A37E90"/>
    <w:rsid w:val="00A40DF0"/>
    <w:rsid w:val="00A40E5A"/>
    <w:rsid w:val="00A44F1D"/>
    <w:rsid w:val="00A46818"/>
    <w:rsid w:val="00A53C91"/>
    <w:rsid w:val="00A55F4B"/>
    <w:rsid w:val="00A571B0"/>
    <w:rsid w:val="00A57A38"/>
    <w:rsid w:val="00A72528"/>
    <w:rsid w:val="00A72A58"/>
    <w:rsid w:val="00A732B6"/>
    <w:rsid w:val="00A937CB"/>
    <w:rsid w:val="00A94E89"/>
    <w:rsid w:val="00A94F29"/>
    <w:rsid w:val="00A95F64"/>
    <w:rsid w:val="00A97D55"/>
    <w:rsid w:val="00AA0EBF"/>
    <w:rsid w:val="00AA32E1"/>
    <w:rsid w:val="00AA60B2"/>
    <w:rsid w:val="00AB7174"/>
    <w:rsid w:val="00AC7893"/>
    <w:rsid w:val="00B00F53"/>
    <w:rsid w:val="00B14CD9"/>
    <w:rsid w:val="00B2254A"/>
    <w:rsid w:val="00B2303D"/>
    <w:rsid w:val="00B30B34"/>
    <w:rsid w:val="00B31DC2"/>
    <w:rsid w:val="00B3450F"/>
    <w:rsid w:val="00B35CFB"/>
    <w:rsid w:val="00B37CDB"/>
    <w:rsid w:val="00B41952"/>
    <w:rsid w:val="00B440A1"/>
    <w:rsid w:val="00B44450"/>
    <w:rsid w:val="00B607E0"/>
    <w:rsid w:val="00B63464"/>
    <w:rsid w:val="00B67D8E"/>
    <w:rsid w:val="00B73F9C"/>
    <w:rsid w:val="00B75174"/>
    <w:rsid w:val="00B800E8"/>
    <w:rsid w:val="00B81979"/>
    <w:rsid w:val="00B85D1E"/>
    <w:rsid w:val="00B95F85"/>
    <w:rsid w:val="00BB30B1"/>
    <w:rsid w:val="00BB7711"/>
    <w:rsid w:val="00BD2039"/>
    <w:rsid w:val="00BD403F"/>
    <w:rsid w:val="00BD6C68"/>
    <w:rsid w:val="00BE0461"/>
    <w:rsid w:val="00BE04AC"/>
    <w:rsid w:val="00BE1D99"/>
    <w:rsid w:val="00BE2097"/>
    <w:rsid w:val="00BE23A4"/>
    <w:rsid w:val="00BF63AF"/>
    <w:rsid w:val="00C00014"/>
    <w:rsid w:val="00C05294"/>
    <w:rsid w:val="00C2419B"/>
    <w:rsid w:val="00C24E33"/>
    <w:rsid w:val="00C25B8C"/>
    <w:rsid w:val="00C30C90"/>
    <w:rsid w:val="00C413D4"/>
    <w:rsid w:val="00C44ABA"/>
    <w:rsid w:val="00C46E90"/>
    <w:rsid w:val="00C50BE9"/>
    <w:rsid w:val="00C60E4B"/>
    <w:rsid w:val="00C76389"/>
    <w:rsid w:val="00CB5030"/>
    <w:rsid w:val="00CC1DA4"/>
    <w:rsid w:val="00CC24F2"/>
    <w:rsid w:val="00CC5851"/>
    <w:rsid w:val="00CC78FF"/>
    <w:rsid w:val="00CE721D"/>
    <w:rsid w:val="00CF3F08"/>
    <w:rsid w:val="00D00D1C"/>
    <w:rsid w:val="00D02A1E"/>
    <w:rsid w:val="00D030BF"/>
    <w:rsid w:val="00D32666"/>
    <w:rsid w:val="00D3400D"/>
    <w:rsid w:val="00D359F4"/>
    <w:rsid w:val="00D37FEC"/>
    <w:rsid w:val="00D46C17"/>
    <w:rsid w:val="00D53FDD"/>
    <w:rsid w:val="00D701E4"/>
    <w:rsid w:val="00D72439"/>
    <w:rsid w:val="00D75828"/>
    <w:rsid w:val="00D934A9"/>
    <w:rsid w:val="00D94470"/>
    <w:rsid w:val="00DA7500"/>
    <w:rsid w:val="00DB5CB6"/>
    <w:rsid w:val="00DD4682"/>
    <w:rsid w:val="00DD623C"/>
    <w:rsid w:val="00DE1100"/>
    <w:rsid w:val="00DE370B"/>
    <w:rsid w:val="00DF4190"/>
    <w:rsid w:val="00E071A2"/>
    <w:rsid w:val="00E11CC2"/>
    <w:rsid w:val="00E25F3A"/>
    <w:rsid w:val="00E3556D"/>
    <w:rsid w:val="00E36E8B"/>
    <w:rsid w:val="00E475C6"/>
    <w:rsid w:val="00E56731"/>
    <w:rsid w:val="00E6003C"/>
    <w:rsid w:val="00E6556B"/>
    <w:rsid w:val="00E74552"/>
    <w:rsid w:val="00E80E5B"/>
    <w:rsid w:val="00E82228"/>
    <w:rsid w:val="00E8676B"/>
    <w:rsid w:val="00ED52E4"/>
    <w:rsid w:val="00ED6307"/>
    <w:rsid w:val="00EF2393"/>
    <w:rsid w:val="00F2216A"/>
    <w:rsid w:val="00F229EF"/>
    <w:rsid w:val="00F239E2"/>
    <w:rsid w:val="00F23EA5"/>
    <w:rsid w:val="00F34DBC"/>
    <w:rsid w:val="00F45BBE"/>
    <w:rsid w:val="00F75D89"/>
    <w:rsid w:val="00FA2CF5"/>
    <w:rsid w:val="00FA518A"/>
    <w:rsid w:val="00FB1B30"/>
    <w:rsid w:val="00FB49BE"/>
    <w:rsid w:val="00FB61C0"/>
    <w:rsid w:val="00FB716C"/>
    <w:rsid w:val="00FB7D09"/>
    <w:rsid w:val="00FC6A81"/>
    <w:rsid w:val="00FD4CBC"/>
    <w:rsid w:val="00FE3E31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517B04-CD50-4F2A-8190-90FB8F7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A4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5F7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25E"/>
    <w:rPr>
      <w:sz w:val="16"/>
      <w:szCs w:val="16"/>
    </w:rPr>
  </w:style>
  <w:style w:type="character" w:customStyle="1" w:styleId="apple-converted-space">
    <w:name w:val="apple-converted-space"/>
    <w:basedOn w:val="a0"/>
    <w:rsid w:val="00774415"/>
  </w:style>
  <w:style w:type="paragraph" w:customStyle="1" w:styleId="a9">
    <w:name w:val="Широкий"/>
    <w:basedOn w:val="a"/>
    <w:rsid w:val="005A1661"/>
    <w:pPr>
      <w:spacing w:before="90" w:after="60"/>
      <w:jc w:val="both"/>
    </w:pPr>
  </w:style>
  <w:style w:type="paragraph" w:customStyle="1" w:styleId="Default">
    <w:name w:val="Default"/>
    <w:rsid w:val="005A16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dressbooksuggestitemhint">
    <w:name w:val="addressbook__suggest__item__hint"/>
    <w:basedOn w:val="a0"/>
    <w:rsid w:val="005A1661"/>
  </w:style>
  <w:style w:type="paragraph" w:styleId="aa">
    <w:name w:val="Body Text"/>
    <w:basedOn w:val="a"/>
    <w:link w:val="ab"/>
    <w:rsid w:val="002F08F3"/>
    <w:pPr>
      <w:spacing w:after="120"/>
    </w:pPr>
  </w:style>
  <w:style w:type="character" w:customStyle="1" w:styleId="ab">
    <w:name w:val="Основной текст Знак"/>
    <w:basedOn w:val="a0"/>
    <w:link w:val="aa"/>
    <w:rsid w:val="002F08F3"/>
    <w:rPr>
      <w:sz w:val="24"/>
      <w:szCs w:val="24"/>
    </w:rPr>
  </w:style>
  <w:style w:type="paragraph" w:styleId="ac">
    <w:name w:val="Normal (Web)"/>
    <w:basedOn w:val="a"/>
    <w:rsid w:val="00D00D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A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2A4150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A4150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locked/>
    <w:rsid w:val="00AA6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9A79-02E3-4327-8251-F3DC9771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</cp:revision>
  <cp:lastPrinted>2015-10-02T05:30:00Z</cp:lastPrinted>
  <dcterms:created xsi:type="dcterms:W3CDTF">2016-08-26T06:31:00Z</dcterms:created>
  <dcterms:modified xsi:type="dcterms:W3CDTF">2016-08-26T06:31:00Z</dcterms:modified>
</cp:coreProperties>
</file>