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842" w:rsidRDefault="009F2B23" w:rsidP="009F2B23">
      <w:pPr>
        <w:rPr>
          <w:sz w:val="28"/>
          <w:szCs w:val="28"/>
        </w:rPr>
      </w:pPr>
      <w:r>
        <w:rPr>
          <w:rFonts w:ascii="Calibri" w:hAnsi="Calibri" w:cs="Calibri"/>
          <w:color w:val="000000"/>
          <w:shd w:val="clear" w:color="auto" w:fill="FFFFFF"/>
        </w:rPr>
        <w:t>31 марта 2017 г. в администрации района была проведена приемка рабочих планов и готовности сельхозтоваропроизводителей к проведению весенне-полевых работ 2017 г. В ней принимали участие глава Аксубаевского муниципального района - К.К.Гилманов совместно с начальником  Управления сельского хозяйства и продовольствия Алимовым М.Ф., начальником Управления Гостехнадзора РТ - Р.Р.Зиатдиновым и специалистами Министерства сельского хозяйства и продовольствия РТ. Также были приглашены руководители хозяйств совместно с агрономами и экономистами.</w:t>
      </w:r>
      <w:bookmarkStart w:id="0" w:name="_GoBack"/>
      <w:bookmarkEnd w:id="0"/>
    </w:p>
    <w:sectPr w:rsidR="00683842" w:rsidSect="00AB2A9F">
      <w:pgSz w:w="11906" w:h="16838" w:code="9"/>
      <w:pgMar w:top="709" w:right="566" w:bottom="709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874" w:rsidRDefault="00C26874">
      <w:r>
        <w:separator/>
      </w:r>
    </w:p>
  </w:endnote>
  <w:endnote w:type="continuationSeparator" w:id="0">
    <w:p w:rsidR="00C26874" w:rsidRDefault="00C26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874" w:rsidRDefault="00C26874">
      <w:r>
        <w:separator/>
      </w:r>
    </w:p>
  </w:footnote>
  <w:footnote w:type="continuationSeparator" w:id="0">
    <w:p w:rsidR="00C26874" w:rsidRDefault="00C26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83166"/>
    <w:multiLevelType w:val="hybridMultilevel"/>
    <w:tmpl w:val="CADAC476"/>
    <w:lvl w:ilvl="0" w:tplc="582AAE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E271D02"/>
    <w:multiLevelType w:val="multilevel"/>
    <w:tmpl w:val="2DAA2B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647E95"/>
    <w:multiLevelType w:val="hybridMultilevel"/>
    <w:tmpl w:val="DDCED4D0"/>
    <w:lvl w:ilvl="0" w:tplc="917E1376">
      <w:start w:val="1"/>
      <w:numFmt w:val="decimal"/>
      <w:lvlText w:val="%1."/>
      <w:lvlJc w:val="left"/>
      <w:pPr>
        <w:tabs>
          <w:tab w:val="num" w:pos="1667"/>
        </w:tabs>
        <w:ind w:left="1667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0F"/>
    <w:rsid w:val="000032DB"/>
    <w:rsid w:val="0000384F"/>
    <w:rsid w:val="0000676F"/>
    <w:rsid w:val="00012729"/>
    <w:rsid w:val="000208F3"/>
    <w:rsid w:val="00023EE9"/>
    <w:rsid w:val="000268CE"/>
    <w:rsid w:val="00030BC3"/>
    <w:rsid w:val="0003424A"/>
    <w:rsid w:val="00040ACC"/>
    <w:rsid w:val="00044580"/>
    <w:rsid w:val="00046779"/>
    <w:rsid w:val="000479E9"/>
    <w:rsid w:val="00055311"/>
    <w:rsid w:val="00064BCC"/>
    <w:rsid w:val="00072E38"/>
    <w:rsid w:val="0008213D"/>
    <w:rsid w:val="000865C7"/>
    <w:rsid w:val="000868AF"/>
    <w:rsid w:val="00096F80"/>
    <w:rsid w:val="000A5120"/>
    <w:rsid w:val="000A749C"/>
    <w:rsid w:val="000B00C2"/>
    <w:rsid w:val="000B19CB"/>
    <w:rsid w:val="000B1A17"/>
    <w:rsid w:val="000B60FC"/>
    <w:rsid w:val="000B75D7"/>
    <w:rsid w:val="000C3331"/>
    <w:rsid w:val="000C4B6A"/>
    <w:rsid w:val="000C4BA7"/>
    <w:rsid w:val="000D55BD"/>
    <w:rsid w:val="000E2601"/>
    <w:rsid w:val="000E450F"/>
    <w:rsid w:val="000E5C86"/>
    <w:rsid w:val="000E65F2"/>
    <w:rsid w:val="000F3272"/>
    <w:rsid w:val="00106F9C"/>
    <w:rsid w:val="001073E6"/>
    <w:rsid w:val="00120FD8"/>
    <w:rsid w:val="00127F13"/>
    <w:rsid w:val="00134CE4"/>
    <w:rsid w:val="00140B29"/>
    <w:rsid w:val="00141285"/>
    <w:rsid w:val="001439B0"/>
    <w:rsid w:val="00146BCC"/>
    <w:rsid w:val="00146D9B"/>
    <w:rsid w:val="00154A0B"/>
    <w:rsid w:val="001638E4"/>
    <w:rsid w:val="00170016"/>
    <w:rsid w:val="00186271"/>
    <w:rsid w:val="00187C00"/>
    <w:rsid w:val="00195121"/>
    <w:rsid w:val="00195922"/>
    <w:rsid w:val="00196C9C"/>
    <w:rsid w:val="001A0A77"/>
    <w:rsid w:val="001A1979"/>
    <w:rsid w:val="001B02BA"/>
    <w:rsid w:val="001B1664"/>
    <w:rsid w:val="001D0A36"/>
    <w:rsid w:val="001D4ECF"/>
    <w:rsid w:val="001D598C"/>
    <w:rsid w:val="001F363B"/>
    <w:rsid w:val="001F411D"/>
    <w:rsid w:val="001F68C3"/>
    <w:rsid w:val="0020517A"/>
    <w:rsid w:val="002070CA"/>
    <w:rsid w:val="00207EF8"/>
    <w:rsid w:val="0021152E"/>
    <w:rsid w:val="00215249"/>
    <w:rsid w:val="00222EB6"/>
    <w:rsid w:val="002246A3"/>
    <w:rsid w:val="00225F10"/>
    <w:rsid w:val="00227B66"/>
    <w:rsid w:val="00242C1F"/>
    <w:rsid w:val="0025704D"/>
    <w:rsid w:val="00261C4B"/>
    <w:rsid w:val="002628DC"/>
    <w:rsid w:val="00267029"/>
    <w:rsid w:val="00280AA0"/>
    <w:rsid w:val="00281E5A"/>
    <w:rsid w:val="00290AB7"/>
    <w:rsid w:val="00292DDA"/>
    <w:rsid w:val="002A0B60"/>
    <w:rsid w:val="002A23CD"/>
    <w:rsid w:val="002A30C1"/>
    <w:rsid w:val="002A3723"/>
    <w:rsid w:val="002A7066"/>
    <w:rsid w:val="002A796C"/>
    <w:rsid w:val="002B07F0"/>
    <w:rsid w:val="002B744D"/>
    <w:rsid w:val="002C1719"/>
    <w:rsid w:val="002D3393"/>
    <w:rsid w:val="002D6AFB"/>
    <w:rsid w:val="002F235A"/>
    <w:rsid w:val="002F56F5"/>
    <w:rsid w:val="003015D0"/>
    <w:rsid w:val="003025B9"/>
    <w:rsid w:val="00303846"/>
    <w:rsid w:val="00320C0F"/>
    <w:rsid w:val="0032258C"/>
    <w:rsid w:val="00325544"/>
    <w:rsid w:val="00343734"/>
    <w:rsid w:val="003459A1"/>
    <w:rsid w:val="0034676F"/>
    <w:rsid w:val="00366B08"/>
    <w:rsid w:val="003750E6"/>
    <w:rsid w:val="003801E8"/>
    <w:rsid w:val="00386163"/>
    <w:rsid w:val="003A5BBC"/>
    <w:rsid w:val="003A6F0E"/>
    <w:rsid w:val="003B0BB1"/>
    <w:rsid w:val="003B0FC6"/>
    <w:rsid w:val="003B1332"/>
    <w:rsid w:val="003B1E7D"/>
    <w:rsid w:val="003C10D4"/>
    <w:rsid w:val="003C5D22"/>
    <w:rsid w:val="003C7D47"/>
    <w:rsid w:val="003D080F"/>
    <w:rsid w:val="003D4B9E"/>
    <w:rsid w:val="003E2074"/>
    <w:rsid w:val="003E4C12"/>
    <w:rsid w:val="003F4568"/>
    <w:rsid w:val="0040252D"/>
    <w:rsid w:val="00403B26"/>
    <w:rsid w:val="00404A73"/>
    <w:rsid w:val="00406924"/>
    <w:rsid w:val="0041152E"/>
    <w:rsid w:val="0041200B"/>
    <w:rsid w:val="00426EC8"/>
    <w:rsid w:val="0044080F"/>
    <w:rsid w:val="00446420"/>
    <w:rsid w:val="00450C22"/>
    <w:rsid w:val="004519BF"/>
    <w:rsid w:val="004535BF"/>
    <w:rsid w:val="00453885"/>
    <w:rsid w:val="00464664"/>
    <w:rsid w:val="0046690F"/>
    <w:rsid w:val="00473284"/>
    <w:rsid w:val="00473567"/>
    <w:rsid w:val="00476131"/>
    <w:rsid w:val="004821B0"/>
    <w:rsid w:val="004832C4"/>
    <w:rsid w:val="004A1951"/>
    <w:rsid w:val="004B1640"/>
    <w:rsid w:val="004C14D3"/>
    <w:rsid w:val="004D596E"/>
    <w:rsid w:val="004E7C75"/>
    <w:rsid w:val="004F11E5"/>
    <w:rsid w:val="004F7209"/>
    <w:rsid w:val="004F75C4"/>
    <w:rsid w:val="005005E0"/>
    <w:rsid w:val="00501B8C"/>
    <w:rsid w:val="00520DDF"/>
    <w:rsid w:val="005372B2"/>
    <w:rsid w:val="00537FC1"/>
    <w:rsid w:val="00540D25"/>
    <w:rsid w:val="00543FB1"/>
    <w:rsid w:val="005609E0"/>
    <w:rsid w:val="00567E01"/>
    <w:rsid w:val="00574CD5"/>
    <w:rsid w:val="00576B04"/>
    <w:rsid w:val="00581544"/>
    <w:rsid w:val="00583199"/>
    <w:rsid w:val="00594755"/>
    <w:rsid w:val="005A2537"/>
    <w:rsid w:val="005A3203"/>
    <w:rsid w:val="005C3DAB"/>
    <w:rsid w:val="005C540F"/>
    <w:rsid w:val="005E1D98"/>
    <w:rsid w:val="005E303B"/>
    <w:rsid w:val="005E3D77"/>
    <w:rsid w:val="005F1A27"/>
    <w:rsid w:val="005F725E"/>
    <w:rsid w:val="00600054"/>
    <w:rsid w:val="00600909"/>
    <w:rsid w:val="00614BF3"/>
    <w:rsid w:val="00624C36"/>
    <w:rsid w:val="006548A3"/>
    <w:rsid w:val="006549ED"/>
    <w:rsid w:val="00655869"/>
    <w:rsid w:val="006666D4"/>
    <w:rsid w:val="00673CD5"/>
    <w:rsid w:val="0067578F"/>
    <w:rsid w:val="00683842"/>
    <w:rsid w:val="006844E1"/>
    <w:rsid w:val="006A010F"/>
    <w:rsid w:val="006A2014"/>
    <w:rsid w:val="006A38D6"/>
    <w:rsid w:val="006A40F5"/>
    <w:rsid w:val="006C505F"/>
    <w:rsid w:val="006C643B"/>
    <w:rsid w:val="006E3F88"/>
    <w:rsid w:val="006F4300"/>
    <w:rsid w:val="006F7224"/>
    <w:rsid w:val="00715FDF"/>
    <w:rsid w:val="00721F97"/>
    <w:rsid w:val="007233EA"/>
    <w:rsid w:val="00741550"/>
    <w:rsid w:val="007466AA"/>
    <w:rsid w:val="00764686"/>
    <w:rsid w:val="00780A2F"/>
    <w:rsid w:val="00781079"/>
    <w:rsid w:val="00784B81"/>
    <w:rsid w:val="00784FCE"/>
    <w:rsid w:val="00785D4F"/>
    <w:rsid w:val="007A1D34"/>
    <w:rsid w:val="007A48C3"/>
    <w:rsid w:val="007A48D3"/>
    <w:rsid w:val="007B2837"/>
    <w:rsid w:val="007D1575"/>
    <w:rsid w:val="007D7DC6"/>
    <w:rsid w:val="007E24BE"/>
    <w:rsid w:val="007E5571"/>
    <w:rsid w:val="007E74A6"/>
    <w:rsid w:val="007E7B80"/>
    <w:rsid w:val="00813ECC"/>
    <w:rsid w:val="00815BC7"/>
    <w:rsid w:val="0081707F"/>
    <w:rsid w:val="00817319"/>
    <w:rsid w:val="00845CE9"/>
    <w:rsid w:val="00847198"/>
    <w:rsid w:val="008540C9"/>
    <w:rsid w:val="0086462D"/>
    <w:rsid w:val="008669A5"/>
    <w:rsid w:val="00875526"/>
    <w:rsid w:val="00876F98"/>
    <w:rsid w:val="00882988"/>
    <w:rsid w:val="0088425B"/>
    <w:rsid w:val="008856A9"/>
    <w:rsid w:val="00886062"/>
    <w:rsid w:val="00893585"/>
    <w:rsid w:val="008A0C5B"/>
    <w:rsid w:val="008A14FB"/>
    <w:rsid w:val="008A2652"/>
    <w:rsid w:val="008A7A68"/>
    <w:rsid w:val="008B6298"/>
    <w:rsid w:val="008E4083"/>
    <w:rsid w:val="008E4E64"/>
    <w:rsid w:val="008E589E"/>
    <w:rsid w:val="008F3067"/>
    <w:rsid w:val="008F34F6"/>
    <w:rsid w:val="008F4285"/>
    <w:rsid w:val="008F70CF"/>
    <w:rsid w:val="00901F39"/>
    <w:rsid w:val="009059FA"/>
    <w:rsid w:val="00907E1C"/>
    <w:rsid w:val="009130CA"/>
    <w:rsid w:val="00924A29"/>
    <w:rsid w:val="00936671"/>
    <w:rsid w:val="0094083B"/>
    <w:rsid w:val="00944A09"/>
    <w:rsid w:val="0097099E"/>
    <w:rsid w:val="00973EF9"/>
    <w:rsid w:val="00990A3B"/>
    <w:rsid w:val="00996175"/>
    <w:rsid w:val="009A423C"/>
    <w:rsid w:val="009B2E27"/>
    <w:rsid w:val="009B3D82"/>
    <w:rsid w:val="009C4305"/>
    <w:rsid w:val="009D0052"/>
    <w:rsid w:val="009E1D7E"/>
    <w:rsid w:val="009E71F8"/>
    <w:rsid w:val="009E77FE"/>
    <w:rsid w:val="009F155C"/>
    <w:rsid w:val="009F2B23"/>
    <w:rsid w:val="00A00BA2"/>
    <w:rsid w:val="00A06648"/>
    <w:rsid w:val="00A07EEE"/>
    <w:rsid w:val="00A1022D"/>
    <w:rsid w:val="00A12960"/>
    <w:rsid w:val="00A21122"/>
    <w:rsid w:val="00A2119C"/>
    <w:rsid w:val="00A25821"/>
    <w:rsid w:val="00A32960"/>
    <w:rsid w:val="00A347E2"/>
    <w:rsid w:val="00A37E90"/>
    <w:rsid w:val="00A40DF0"/>
    <w:rsid w:val="00A46818"/>
    <w:rsid w:val="00A47FA0"/>
    <w:rsid w:val="00A510A1"/>
    <w:rsid w:val="00A55ADE"/>
    <w:rsid w:val="00A55F4B"/>
    <w:rsid w:val="00A571B0"/>
    <w:rsid w:val="00A6415D"/>
    <w:rsid w:val="00A66C31"/>
    <w:rsid w:val="00A67A80"/>
    <w:rsid w:val="00A67F4D"/>
    <w:rsid w:val="00A72528"/>
    <w:rsid w:val="00A758D7"/>
    <w:rsid w:val="00A77D5D"/>
    <w:rsid w:val="00A9438B"/>
    <w:rsid w:val="00A94F29"/>
    <w:rsid w:val="00A95F64"/>
    <w:rsid w:val="00AA3D8D"/>
    <w:rsid w:val="00AB2A9F"/>
    <w:rsid w:val="00AB7174"/>
    <w:rsid w:val="00AC7893"/>
    <w:rsid w:val="00AC7AB7"/>
    <w:rsid w:val="00AD49D4"/>
    <w:rsid w:val="00AE13D0"/>
    <w:rsid w:val="00AE4D24"/>
    <w:rsid w:val="00B00F53"/>
    <w:rsid w:val="00B0104B"/>
    <w:rsid w:val="00B0179B"/>
    <w:rsid w:val="00B2254A"/>
    <w:rsid w:val="00B2303D"/>
    <w:rsid w:val="00B330CE"/>
    <w:rsid w:val="00B42A59"/>
    <w:rsid w:val="00B44450"/>
    <w:rsid w:val="00B44A4C"/>
    <w:rsid w:val="00B46FFF"/>
    <w:rsid w:val="00B50EA1"/>
    <w:rsid w:val="00B72BF6"/>
    <w:rsid w:val="00B76559"/>
    <w:rsid w:val="00B81979"/>
    <w:rsid w:val="00B851E9"/>
    <w:rsid w:val="00B85D1E"/>
    <w:rsid w:val="00B95F85"/>
    <w:rsid w:val="00BB353A"/>
    <w:rsid w:val="00BB7711"/>
    <w:rsid w:val="00BB7AC3"/>
    <w:rsid w:val="00BD2039"/>
    <w:rsid w:val="00BD2B82"/>
    <w:rsid w:val="00BE2097"/>
    <w:rsid w:val="00BE7DDE"/>
    <w:rsid w:val="00BF07A7"/>
    <w:rsid w:val="00BF0803"/>
    <w:rsid w:val="00BF17AE"/>
    <w:rsid w:val="00BF63AF"/>
    <w:rsid w:val="00C00014"/>
    <w:rsid w:val="00C00426"/>
    <w:rsid w:val="00C01A5F"/>
    <w:rsid w:val="00C0274D"/>
    <w:rsid w:val="00C05294"/>
    <w:rsid w:val="00C06E78"/>
    <w:rsid w:val="00C14640"/>
    <w:rsid w:val="00C26874"/>
    <w:rsid w:val="00C3093C"/>
    <w:rsid w:val="00C33DCB"/>
    <w:rsid w:val="00C37C0B"/>
    <w:rsid w:val="00C46E90"/>
    <w:rsid w:val="00C56AE8"/>
    <w:rsid w:val="00C60E4B"/>
    <w:rsid w:val="00C7735C"/>
    <w:rsid w:val="00C82CF4"/>
    <w:rsid w:val="00C968D8"/>
    <w:rsid w:val="00CA3022"/>
    <w:rsid w:val="00CB213B"/>
    <w:rsid w:val="00CC138F"/>
    <w:rsid w:val="00CC5851"/>
    <w:rsid w:val="00CC781B"/>
    <w:rsid w:val="00CC78FF"/>
    <w:rsid w:val="00CE4A20"/>
    <w:rsid w:val="00CE721D"/>
    <w:rsid w:val="00CF4F0C"/>
    <w:rsid w:val="00D02A1E"/>
    <w:rsid w:val="00D030BF"/>
    <w:rsid w:val="00D044FA"/>
    <w:rsid w:val="00D10D53"/>
    <w:rsid w:val="00D2033C"/>
    <w:rsid w:val="00D20CE3"/>
    <w:rsid w:val="00D33E52"/>
    <w:rsid w:val="00D3400D"/>
    <w:rsid w:val="00D37FEC"/>
    <w:rsid w:val="00D417A9"/>
    <w:rsid w:val="00D60B62"/>
    <w:rsid w:val="00D6395D"/>
    <w:rsid w:val="00D716F2"/>
    <w:rsid w:val="00D75828"/>
    <w:rsid w:val="00D866F3"/>
    <w:rsid w:val="00D87604"/>
    <w:rsid w:val="00D933B0"/>
    <w:rsid w:val="00D934A9"/>
    <w:rsid w:val="00D94470"/>
    <w:rsid w:val="00D96F0E"/>
    <w:rsid w:val="00DB12ED"/>
    <w:rsid w:val="00DB2310"/>
    <w:rsid w:val="00DC4310"/>
    <w:rsid w:val="00DD4682"/>
    <w:rsid w:val="00DD623C"/>
    <w:rsid w:val="00DE0416"/>
    <w:rsid w:val="00DE370B"/>
    <w:rsid w:val="00DE75AD"/>
    <w:rsid w:val="00DF194E"/>
    <w:rsid w:val="00DF5466"/>
    <w:rsid w:val="00DF5768"/>
    <w:rsid w:val="00E052D0"/>
    <w:rsid w:val="00E071A2"/>
    <w:rsid w:val="00E25F3A"/>
    <w:rsid w:val="00E311B5"/>
    <w:rsid w:val="00E36E8B"/>
    <w:rsid w:val="00E475C6"/>
    <w:rsid w:val="00E56731"/>
    <w:rsid w:val="00E6003C"/>
    <w:rsid w:val="00E60611"/>
    <w:rsid w:val="00E61C25"/>
    <w:rsid w:val="00E6491B"/>
    <w:rsid w:val="00E6556B"/>
    <w:rsid w:val="00E82228"/>
    <w:rsid w:val="00E83862"/>
    <w:rsid w:val="00EA1B0A"/>
    <w:rsid w:val="00EA2280"/>
    <w:rsid w:val="00EB3979"/>
    <w:rsid w:val="00EC6600"/>
    <w:rsid w:val="00ED156C"/>
    <w:rsid w:val="00ED52E4"/>
    <w:rsid w:val="00ED6307"/>
    <w:rsid w:val="00F003BB"/>
    <w:rsid w:val="00F02FF6"/>
    <w:rsid w:val="00F05798"/>
    <w:rsid w:val="00F12CFB"/>
    <w:rsid w:val="00F175C8"/>
    <w:rsid w:val="00F2216A"/>
    <w:rsid w:val="00F229EF"/>
    <w:rsid w:val="00F23F2A"/>
    <w:rsid w:val="00F258BE"/>
    <w:rsid w:val="00F33220"/>
    <w:rsid w:val="00F34DBC"/>
    <w:rsid w:val="00F4050A"/>
    <w:rsid w:val="00F50667"/>
    <w:rsid w:val="00F536A6"/>
    <w:rsid w:val="00F5611D"/>
    <w:rsid w:val="00F63663"/>
    <w:rsid w:val="00F75D89"/>
    <w:rsid w:val="00F937D8"/>
    <w:rsid w:val="00F93A70"/>
    <w:rsid w:val="00FA518A"/>
    <w:rsid w:val="00FB49BE"/>
    <w:rsid w:val="00FB61C0"/>
    <w:rsid w:val="00FB716C"/>
    <w:rsid w:val="00FB7D09"/>
    <w:rsid w:val="00FD1E8B"/>
    <w:rsid w:val="00FD4CBC"/>
    <w:rsid w:val="00FE7687"/>
    <w:rsid w:val="00FE7A21"/>
    <w:rsid w:val="00FF05D1"/>
    <w:rsid w:val="00FF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C671610-A6F4-40BF-970C-D083EDB4E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72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01F39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059F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uiPriority w:val="39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44450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5F7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Body Text 3"/>
    <w:basedOn w:val="a"/>
    <w:link w:val="30"/>
    <w:rsid w:val="005F725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F725E"/>
    <w:rPr>
      <w:sz w:val="16"/>
      <w:szCs w:val="16"/>
    </w:rPr>
  </w:style>
  <w:style w:type="paragraph" w:styleId="a8">
    <w:name w:val="No Spacing"/>
    <w:uiPriority w:val="1"/>
    <w:qFormat/>
    <w:rsid w:val="00281E5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DB2310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00676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0676F"/>
    <w:rPr>
      <w:sz w:val="24"/>
      <w:szCs w:val="24"/>
    </w:rPr>
  </w:style>
  <w:style w:type="paragraph" w:styleId="ab">
    <w:name w:val="Body Text"/>
    <w:basedOn w:val="a"/>
    <w:link w:val="ac"/>
    <w:rsid w:val="000B00C2"/>
    <w:pPr>
      <w:spacing w:after="120"/>
    </w:pPr>
  </w:style>
  <w:style w:type="character" w:customStyle="1" w:styleId="ac">
    <w:name w:val="Основной текст Знак"/>
    <w:basedOn w:val="a0"/>
    <w:link w:val="ab"/>
    <w:rsid w:val="000B00C2"/>
    <w:rPr>
      <w:sz w:val="24"/>
      <w:szCs w:val="24"/>
    </w:rPr>
  </w:style>
  <w:style w:type="paragraph" w:customStyle="1" w:styleId="41">
    <w:name w:val="Знак Знак4 Знак Знак Знак Знак Знак Знак"/>
    <w:basedOn w:val="a"/>
    <w:rsid w:val="00AC7A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1">
    <w:name w:val="Основной текст (2)_"/>
    <w:basedOn w:val="a0"/>
    <w:link w:val="22"/>
    <w:rsid w:val="0058319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83199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901F39"/>
    <w:rPr>
      <w:rFonts w:ascii="Arial" w:hAnsi="Arial" w:cs="Arial"/>
      <w:b/>
      <w:bCs/>
      <w:i/>
      <w:iCs/>
      <w:sz w:val="28"/>
      <w:szCs w:val="28"/>
    </w:rPr>
  </w:style>
  <w:style w:type="paragraph" w:customStyle="1" w:styleId="11">
    <w:name w:val="Без интервала1"/>
    <w:next w:val="a8"/>
    <w:uiPriority w:val="1"/>
    <w:qFormat/>
    <w:rsid w:val="003459A1"/>
    <w:rPr>
      <w:rFonts w:ascii="Calibri" w:eastAsia="Calibri" w:hAnsi="Calibri"/>
      <w:sz w:val="22"/>
      <w:szCs w:val="22"/>
      <w:lang w:val="en-US" w:eastAsia="en-US"/>
    </w:rPr>
  </w:style>
  <w:style w:type="paragraph" w:styleId="ad">
    <w:name w:val="List Paragraph"/>
    <w:basedOn w:val="a"/>
    <w:qFormat/>
    <w:rsid w:val="00A66C3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_"/>
    <w:link w:val="12"/>
    <w:locked/>
    <w:rsid w:val="00882988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e"/>
    <w:rsid w:val="00882988"/>
    <w:pPr>
      <w:shd w:val="clear" w:color="auto" w:fill="FFFFFF"/>
      <w:spacing w:before="360" w:line="653" w:lineRule="exact"/>
      <w:ind w:hanging="580"/>
      <w:jc w:val="center"/>
    </w:pPr>
    <w:rPr>
      <w:sz w:val="26"/>
      <w:szCs w:val="26"/>
    </w:rPr>
  </w:style>
  <w:style w:type="paragraph" w:styleId="af">
    <w:name w:val="Normal (Web)"/>
    <w:basedOn w:val="a"/>
    <w:uiPriority w:val="99"/>
    <w:unhideWhenUsed/>
    <w:rsid w:val="00D10D53"/>
    <w:pPr>
      <w:spacing w:before="100" w:beforeAutospacing="1" w:after="100" w:afterAutospacing="1"/>
    </w:pPr>
    <w:rPr>
      <w:rFonts w:eastAsiaTheme="minorHAnsi"/>
    </w:rPr>
  </w:style>
  <w:style w:type="character" w:styleId="af0">
    <w:name w:val="Emphasis"/>
    <w:basedOn w:val="a0"/>
    <w:uiPriority w:val="20"/>
    <w:qFormat/>
    <w:rsid w:val="00D10D53"/>
    <w:rPr>
      <w:i/>
      <w:iCs/>
    </w:rPr>
  </w:style>
  <w:style w:type="character" w:styleId="af1">
    <w:name w:val="FollowedHyperlink"/>
    <w:basedOn w:val="a0"/>
    <w:semiHidden/>
    <w:unhideWhenUsed/>
    <w:rsid w:val="00D10D53"/>
    <w:rPr>
      <w:color w:val="800080" w:themeColor="followedHyperlink"/>
      <w:u w:val="single"/>
    </w:rPr>
  </w:style>
  <w:style w:type="paragraph" w:customStyle="1" w:styleId="Iauiue1">
    <w:name w:val="Iau?iue1"/>
    <w:rsid w:val="00683842"/>
    <w:pPr>
      <w:widowControl w:val="0"/>
    </w:pPr>
  </w:style>
  <w:style w:type="paragraph" w:customStyle="1" w:styleId="23">
    <w:name w:val="Без интервала2"/>
    <w:rsid w:val="00683842"/>
    <w:rPr>
      <w:rFonts w:ascii="Calibri" w:hAnsi="Calibri"/>
      <w:sz w:val="22"/>
      <w:szCs w:val="22"/>
    </w:rPr>
  </w:style>
  <w:style w:type="character" w:customStyle="1" w:styleId="6">
    <w:name w:val="Основной текст (6)_"/>
    <w:basedOn w:val="a0"/>
    <w:link w:val="60"/>
    <w:rsid w:val="00A347E2"/>
    <w:rPr>
      <w:sz w:val="23"/>
      <w:szCs w:val="23"/>
      <w:shd w:val="clear" w:color="auto" w:fill="FFFFFF"/>
    </w:rPr>
  </w:style>
  <w:style w:type="character" w:customStyle="1" w:styleId="611pt">
    <w:name w:val="Основной текст (6) + 11 pt;Полужирный"/>
    <w:basedOn w:val="6"/>
    <w:rsid w:val="00A347E2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A347E2"/>
    <w:pPr>
      <w:widowControl w:val="0"/>
      <w:shd w:val="clear" w:color="auto" w:fill="FFFFFF"/>
      <w:spacing w:after="300" w:line="0" w:lineRule="atLeast"/>
    </w:pPr>
    <w:rPr>
      <w:sz w:val="23"/>
      <w:szCs w:val="23"/>
    </w:rPr>
  </w:style>
  <w:style w:type="character" w:customStyle="1" w:styleId="40">
    <w:name w:val="Заголовок 4 Знак"/>
    <w:basedOn w:val="a0"/>
    <w:link w:val="4"/>
    <w:semiHidden/>
    <w:rsid w:val="009059F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7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t4\Desktop\&#1041;&#1083;&#1072;&#1085;&#1082;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Бланк2014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Test4</dc:creator>
  <cp:lastModifiedBy>User</cp:lastModifiedBy>
  <cp:revision>4</cp:revision>
  <cp:lastPrinted>2017-01-31T12:29:00Z</cp:lastPrinted>
  <dcterms:created xsi:type="dcterms:W3CDTF">2017-03-31T13:29:00Z</dcterms:created>
  <dcterms:modified xsi:type="dcterms:W3CDTF">2017-03-31T13:50:00Z</dcterms:modified>
</cp:coreProperties>
</file>