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5C" w:rsidRDefault="006C215C" w:rsidP="006C215C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46BA">
        <w:rPr>
          <w:rFonts w:ascii="Times New Roman" w:hAnsi="Times New Roman" w:cs="Times New Roman"/>
          <w:b w:val="0"/>
          <w:sz w:val="28"/>
          <w:szCs w:val="28"/>
        </w:rPr>
        <w:t xml:space="preserve">Татарстан </w:t>
      </w:r>
      <w:proofErr w:type="spellStart"/>
      <w:r w:rsidRPr="00CD46BA">
        <w:rPr>
          <w:rFonts w:ascii="Times New Roman" w:hAnsi="Times New Roman" w:cs="Times New Roman"/>
          <w:b w:val="0"/>
          <w:sz w:val="28"/>
          <w:szCs w:val="28"/>
        </w:rPr>
        <w:t>Республикасы</w:t>
      </w:r>
      <w:proofErr w:type="spellEnd"/>
      <w:r w:rsidRPr="00CD4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D46BA">
        <w:rPr>
          <w:rFonts w:ascii="Times New Roman" w:hAnsi="Times New Roman" w:cs="Times New Roman"/>
          <w:b w:val="0"/>
          <w:sz w:val="28"/>
          <w:szCs w:val="28"/>
        </w:rPr>
        <w:t>Аксубай</w:t>
      </w:r>
      <w:proofErr w:type="spellEnd"/>
      <w:r w:rsidRPr="00CD4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D46BA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proofErr w:type="spellEnd"/>
      <w:r w:rsidRPr="00CD46BA">
        <w:rPr>
          <w:rFonts w:ascii="Times New Roman" w:hAnsi="Times New Roman" w:cs="Times New Roman"/>
          <w:b w:val="0"/>
          <w:sz w:val="28"/>
          <w:szCs w:val="28"/>
        </w:rPr>
        <w:t xml:space="preserve"> районы </w:t>
      </w:r>
      <w:proofErr w:type="spellStart"/>
      <w:r w:rsidRPr="00CD46BA">
        <w:rPr>
          <w:rFonts w:ascii="Times New Roman" w:hAnsi="Times New Roman" w:cs="Times New Roman"/>
          <w:b w:val="0"/>
          <w:sz w:val="28"/>
          <w:szCs w:val="28"/>
        </w:rPr>
        <w:t>башкарма</w:t>
      </w:r>
      <w:proofErr w:type="spellEnd"/>
      <w:r w:rsidRPr="00CD46BA">
        <w:rPr>
          <w:rFonts w:ascii="Times New Roman" w:hAnsi="Times New Roman" w:cs="Times New Roman"/>
          <w:b w:val="0"/>
          <w:sz w:val="28"/>
          <w:szCs w:val="28"/>
        </w:rPr>
        <w:t xml:space="preserve"> комитеты</w:t>
      </w:r>
    </w:p>
    <w:p w:rsidR="006C215C" w:rsidRDefault="006C215C" w:rsidP="006C215C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215C" w:rsidRDefault="006C215C" w:rsidP="006C215C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КАРАР </w:t>
      </w:r>
    </w:p>
    <w:p w:rsidR="006C215C" w:rsidRDefault="006C215C" w:rsidP="006C215C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215C" w:rsidRPr="00532754" w:rsidRDefault="006C215C" w:rsidP="006C215C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215C" w:rsidRDefault="006C215C" w:rsidP="006C215C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7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07.12.</w:t>
      </w:r>
      <w:bookmarkStart w:id="0" w:name="_GoBack"/>
      <w:bookmarkEnd w:id="0"/>
      <w:r w:rsidRPr="00532754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№ 399</w:t>
      </w:r>
    </w:p>
    <w:p w:rsidR="00AF7779" w:rsidRDefault="00AF7779" w:rsidP="00AF7779">
      <w:pPr>
        <w:widowControl w:val="0"/>
        <w:autoSpaceDE w:val="0"/>
        <w:ind w:right="28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C2D" w:rsidRDefault="00D05C2D" w:rsidP="00AF7779">
      <w:pPr>
        <w:widowControl w:val="0"/>
        <w:autoSpaceDE w:val="0"/>
        <w:ind w:right="28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C2D" w:rsidRDefault="00D05C2D" w:rsidP="00AF7779">
      <w:pPr>
        <w:widowControl w:val="0"/>
        <w:autoSpaceDE w:val="0"/>
        <w:ind w:right="28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C2D" w:rsidRDefault="00D05C2D" w:rsidP="00AF7779">
      <w:pPr>
        <w:widowControl w:val="0"/>
        <w:autoSpaceDE w:val="0"/>
        <w:ind w:right="28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C2D" w:rsidRDefault="00D05C2D" w:rsidP="00AF7779">
      <w:pPr>
        <w:widowControl w:val="0"/>
        <w:autoSpaceDE w:val="0"/>
        <w:ind w:right="28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C2D" w:rsidRDefault="00D05C2D" w:rsidP="00AF7779">
      <w:pPr>
        <w:widowControl w:val="0"/>
        <w:autoSpaceDE w:val="0"/>
        <w:ind w:right="283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7779" w:rsidRPr="004B0643" w:rsidRDefault="004B0643" w:rsidP="00AF7779">
      <w:pPr>
        <w:widowControl w:val="0"/>
        <w:autoSpaceDE w:val="0"/>
        <w:ind w:right="3402"/>
        <w:jc w:val="both"/>
        <w:rPr>
          <w:rFonts w:ascii="Times New Roman" w:hAnsi="Times New Roman" w:cs="Times New Roman"/>
          <w:sz w:val="28"/>
          <w:szCs w:val="28"/>
        </w:rPr>
      </w:pPr>
      <w:r w:rsidRPr="004B0643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«2020-2024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елларга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физик культура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спортны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программасын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» 2019 ел, 30 октябрь, 751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карарына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sz w:val="28"/>
          <w:szCs w:val="28"/>
        </w:rPr>
        <w:t>хакында</w:t>
      </w:r>
      <w:proofErr w:type="spellEnd"/>
    </w:p>
    <w:p w:rsidR="004B0643" w:rsidRDefault="004B0643" w:rsidP="00AF7779">
      <w:pPr>
        <w:widowControl w:val="0"/>
        <w:autoSpaceDE w:val="0"/>
        <w:ind w:right="34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6C3A" w:rsidRPr="00A96C3A" w:rsidRDefault="00A96C3A" w:rsidP="00A96C3A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Аксубай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районында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 физик культура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спортны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үстерү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максатларында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, Татарстан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Аксубай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 районы </w:t>
      </w:r>
      <w:proofErr w:type="spellStart"/>
      <w:r w:rsidRPr="00A96C3A">
        <w:rPr>
          <w:rFonts w:ascii="Times New Roman" w:hAnsi="Times New Roman" w:cs="Times New Roman"/>
          <w:color w:val="000000"/>
          <w:sz w:val="28"/>
          <w:szCs w:val="28"/>
        </w:rPr>
        <w:t>Башкарма</w:t>
      </w:r>
      <w:proofErr w:type="spellEnd"/>
      <w:r w:rsidRPr="00A96C3A">
        <w:rPr>
          <w:rFonts w:ascii="Times New Roman" w:hAnsi="Times New Roman" w:cs="Times New Roman"/>
          <w:color w:val="000000"/>
          <w:sz w:val="28"/>
          <w:szCs w:val="28"/>
        </w:rPr>
        <w:t xml:space="preserve"> комитеты </w:t>
      </w:r>
    </w:p>
    <w:p w:rsidR="00A96C3A" w:rsidRDefault="00A96C3A" w:rsidP="00A96C3A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C3A">
        <w:rPr>
          <w:rFonts w:ascii="Times New Roman" w:hAnsi="Times New Roman" w:cs="Times New Roman"/>
          <w:color w:val="000000"/>
          <w:sz w:val="28"/>
          <w:szCs w:val="28"/>
        </w:rPr>
        <w:t>КАРАР БИРӘ:</w:t>
      </w:r>
    </w:p>
    <w:p w:rsidR="004B0643" w:rsidRDefault="00AF7779" w:rsidP="00A96C3A">
      <w:pPr>
        <w:widowControl w:val="0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6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Аксубай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районы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Башкарма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комитетының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«2020-2024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елларга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Аксубай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районында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фи</w:t>
      </w:r>
      <w:r w:rsidR="004B0643">
        <w:rPr>
          <w:rFonts w:ascii="Times New Roman" w:hAnsi="Times New Roman" w:cs="Times New Roman"/>
          <w:color w:val="000000"/>
          <w:sz w:val="28"/>
          <w:szCs w:val="28"/>
        </w:rPr>
        <w:t xml:space="preserve">зик культура </w:t>
      </w:r>
      <w:proofErr w:type="spellStart"/>
      <w:r w:rsidR="004B0643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>
        <w:rPr>
          <w:rFonts w:ascii="Times New Roman" w:hAnsi="Times New Roman" w:cs="Times New Roman"/>
          <w:color w:val="000000"/>
          <w:sz w:val="28"/>
          <w:szCs w:val="28"/>
        </w:rPr>
        <w:t>спортны</w:t>
      </w:r>
      <w:proofErr w:type="spellEnd"/>
      <w:r w:rsid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>
        <w:rPr>
          <w:rFonts w:ascii="Times New Roman" w:hAnsi="Times New Roman" w:cs="Times New Roman"/>
          <w:color w:val="000000"/>
          <w:sz w:val="28"/>
          <w:szCs w:val="28"/>
        </w:rPr>
        <w:t>үстерү</w:t>
      </w:r>
      <w:proofErr w:type="spellEnd"/>
      <w:r w:rsidR="004B06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программасын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раслау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турында</w:t>
      </w:r>
      <w:proofErr w:type="spellEnd"/>
      <w:r w:rsidR="004B064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96C3A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proofErr w:type="gramEnd"/>
      <w:r w:rsidR="00A96C3A">
        <w:rPr>
          <w:rFonts w:ascii="Times New Roman" w:hAnsi="Times New Roman" w:cs="Times New Roman"/>
          <w:color w:val="000000"/>
          <w:sz w:val="28"/>
          <w:szCs w:val="28"/>
        </w:rPr>
        <w:t xml:space="preserve"> ел,</w:t>
      </w:r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C3A">
        <w:rPr>
          <w:rFonts w:ascii="Times New Roman" w:hAnsi="Times New Roman" w:cs="Times New Roman"/>
          <w:color w:val="000000"/>
          <w:sz w:val="28"/>
          <w:szCs w:val="28"/>
        </w:rPr>
        <w:t>30 октябрь,</w:t>
      </w:r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751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нче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карарына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түбәндәге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үзгәрешләрне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кертергә</w:t>
      </w:r>
      <w:proofErr w:type="spellEnd"/>
      <w:r w:rsidR="004B0643" w:rsidRPr="004B06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0643" w:rsidRPr="004B0643" w:rsidRDefault="00010A50" w:rsidP="004B0643">
      <w:pPr>
        <w:widowControl w:val="0"/>
        <w:autoSpaceDE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4B0643"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proofErr w:type="spellStart"/>
      <w:r w:rsidR="004B0643"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>паспортында</w:t>
      </w:r>
      <w:proofErr w:type="spellEnd"/>
      <w:r w:rsidR="004B0643"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F7779" w:rsidRDefault="004B0643" w:rsidP="00A96C3A">
      <w:pPr>
        <w:widowControl w:val="0"/>
        <w:autoSpaceDE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>Программаны</w:t>
      </w:r>
      <w:proofErr w:type="spellEnd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>финанслау</w:t>
      </w:r>
      <w:proofErr w:type="spellEnd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>күләме</w:t>
      </w:r>
      <w:proofErr w:type="spellEnd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proofErr w:type="spellStart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>юлын</w:t>
      </w:r>
      <w:proofErr w:type="spellEnd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>түбәндәге</w:t>
      </w:r>
      <w:proofErr w:type="spellEnd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>редакциядә</w:t>
      </w:r>
      <w:proofErr w:type="spellEnd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>бәян</w:t>
      </w:r>
      <w:proofErr w:type="spellEnd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>итәргә</w:t>
      </w:r>
      <w:proofErr w:type="spellEnd"/>
      <w:r w:rsidRPr="004B06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B0643" w:rsidRDefault="004B0643" w:rsidP="004B0643">
      <w:pPr>
        <w:widowControl w:val="0"/>
        <w:autoSpaceDE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3"/>
        <w:gridCol w:w="7654"/>
      </w:tblGrid>
      <w:tr w:rsidR="00AF7779" w:rsidRPr="009D075B" w:rsidTr="00E464AE">
        <w:trPr>
          <w:trHeight w:val="600"/>
        </w:trPr>
        <w:tc>
          <w:tcPr>
            <w:tcW w:w="2553" w:type="dxa"/>
          </w:tcPr>
          <w:p w:rsidR="00AF7779" w:rsidRPr="00D05C2D" w:rsidRDefault="004B0643" w:rsidP="00E464A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0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Программаны</w:t>
            </w:r>
            <w:proofErr w:type="spellEnd"/>
            <w:r w:rsidRPr="004B0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финанслау</w:t>
            </w:r>
            <w:proofErr w:type="spellEnd"/>
            <w:r w:rsidRPr="004B0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06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күләме</w:t>
            </w:r>
            <w:proofErr w:type="spellEnd"/>
          </w:p>
        </w:tc>
        <w:tc>
          <w:tcPr>
            <w:tcW w:w="7654" w:type="dxa"/>
          </w:tcPr>
          <w:p w:rsidR="00D85928" w:rsidRDefault="00D85928" w:rsidP="00E464A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2020-2024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елларга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Программаны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финанслау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күләме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161467,337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тәшкил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итә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шул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исәптән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85928" w:rsidRPr="00D85928" w:rsidRDefault="00D85928" w:rsidP="00D859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ел-32060,737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85928" w:rsidRPr="00D85928" w:rsidRDefault="00D85928" w:rsidP="00D859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ел-32381,2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  <w:p w:rsidR="00D85928" w:rsidRPr="00D85928" w:rsidRDefault="00D85928" w:rsidP="00D859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ел-32516,8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  <w:p w:rsidR="00D85928" w:rsidRPr="00D85928" w:rsidRDefault="00D85928" w:rsidP="00D8592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ел-32657,8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  <w:p w:rsidR="00AF7779" w:rsidRPr="009D075B" w:rsidRDefault="00D85928" w:rsidP="00D8592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ел-33484,4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мең</w:t>
            </w:r>
            <w:proofErr w:type="spellEnd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928">
              <w:rPr>
                <w:rFonts w:ascii="Times New Roman" w:hAnsi="Times New Roman"/>
                <w:sz w:val="28"/>
                <w:szCs w:val="28"/>
                <w:lang w:eastAsia="ru-RU"/>
              </w:rPr>
              <w:t>сум</w:t>
            </w:r>
            <w:proofErr w:type="spellEnd"/>
          </w:p>
        </w:tc>
      </w:tr>
    </w:tbl>
    <w:p w:rsidR="00AF7779" w:rsidRDefault="00AF7779" w:rsidP="00AF7779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5C2D" w:rsidRDefault="00D05C2D" w:rsidP="00AF7779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7779" w:rsidRDefault="00010A50" w:rsidP="00AF7779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="00D85928" w:rsidRPr="00D85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592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85928" w:rsidRPr="00D85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</w:t>
      </w:r>
      <w:proofErr w:type="spellStart"/>
      <w:r w:rsidR="00D85928" w:rsidRPr="00D85928">
        <w:rPr>
          <w:rFonts w:ascii="Times New Roman" w:hAnsi="Times New Roman" w:cs="Times New Roman"/>
          <w:bCs/>
          <w:color w:val="000000"/>
          <w:sz w:val="28"/>
          <w:szCs w:val="28"/>
        </w:rPr>
        <w:t>нче</w:t>
      </w:r>
      <w:proofErr w:type="spellEnd"/>
      <w:r w:rsidR="00D85928" w:rsidRPr="00D85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85928" w:rsidRPr="00D85928">
        <w:rPr>
          <w:rFonts w:ascii="Times New Roman" w:hAnsi="Times New Roman" w:cs="Times New Roman"/>
          <w:bCs/>
          <w:color w:val="000000"/>
          <w:sz w:val="28"/>
          <w:szCs w:val="28"/>
        </w:rPr>
        <w:t>бүлек</w:t>
      </w:r>
      <w:proofErr w:type="spellEnd"/>
      <w:r w:rsidR="00A96C3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85928" w:rsidRPr="00D85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 </w:t>
      </w:r>
      <w:proofErr w:type="spellStart"/>
      <w:r w:rsidR="00D85928" w:rsidRPr="00D85928">
        <w:rPr>
          <w:rFonts w:ascii="Times New Roman" w:hAnsi="Times New Roman" w:cs="Times New Roman"/>
          <w:bCs/>
          <w:color w:val="000000"/>
          <w:sz w:val="28"/>
          <w:szCs w:val="28"/>
        </w:rPr>
        <w:t>чаралары</w:t>
      </w:r>
      <w:proofErr w:type="spellEnd"/>
      <w:r w:rsidR="00D85928" w:rsidRPr="00D85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85928" w:rsidRPr="00D85928">
        <w:rPr>
          <w:rFonts w:ascii="Times New Roman" w:hAnsi="Times New Roman" w:cs="Times New Roman"/>
          <w:bCs/>
          <w:color w:val="000000"/>
          <w:sz w:val="28"/>
          <w:szCs w:val="28"/>
        </w:rPr>
        <w:t>исемлеге</w:t>
      </w:r>
      <w:proofErr w:type="spellEnd"/>
      <w:r w:rsidR="00D85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proofErr w:type="spellStart"/>
      <w:r w:rsidR="00D85928" w:rsidRPr="00D85928">
        <w:rPr>
          <w:rFonts w:ascii="Times New Roman" w:hAnsi="Times New Roman" w:cs="Times New Roman"/>
          <w:bCs/>
          <w:color w:val="000000"/>
          <w:sz w:val="28"/>
          <w:szCs w:val="28"/>
        </w:rPr>
        <w:t>тү</w:t>
      </w:r>
      <w:r w:rsidR="00D85928">
        <w:rPr>
          <w:rFonts w:ascii="Times New Roman" w:hAnsi="Times New Roman" w:cs="Times New Roman"/>
          <w:bCs/>
          <w:color w:val="000000"/>
          <w:sz w:val="28"/>
          <w:szCs w:val="28"/>
        </w:rPr>
        <w:t>бәндәге</w:t>
      </w:r>
      <w:proofErr w:type="spellEnd"/>
      <w:r w:rsidR="00D85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85928">
        <w:rPr>
          <w:rFonts w:ascii="Times New Roman" w:hAnsi="Times New Roman" w:cs="Times New Roman"/>
          <w:bCs/>
          <w:color w:val="000000"/>
          <w:sz w:val="28"/>
          <w:szCs w:val="28"/>
        </w:rPr>
        <w:t>редакциядә</w:t>
      </w:r>
      <w:proofErr w:type="spellEnd"/>
      <w:r w:rsidR="00D85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85928">
        <w:rPr>
          <w:rFonts w:ascii="Times New Roman" w:hAnsi="Times New Roman" w:cs="Times New Roman"/>
          <w:bCs/>
          <w:color w:val="000000"/>
          <w:sz w:val="28"/>
          <w:szCs w:val="28"/>
        </w:rPr>
        <w:t>бәян</w:t>
      </w:r>
      <w:proofErr w:type="spellEnd"/>
      <w:r w:rsidR="00D859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85928">
        <w:rPr>
          <w:rFonts w:ascii="Times New Roman" w:hAnsi="Times New Roman" w:cs="Times New Roman"/>
          <w:bCs/>
          <w:color w:val="000000"/>
          <w:sz w:val="28"/>
          <w:szCs w:val="28"/>
        </w:rPr>
        <w:t>итәргә</w:t>
      </w:r>
      <w:proofErr w:type="spellEnd"/>
      <w:r w:rsidR="00D8592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102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6"/>
        <w:gridCol w:w="25"/>
        <w:gridCol w:w="278"/>
        <w:gridCol w:w="991"/>
        <w:gridCol w:w="850"/>
        <w:gridCol w:w="284"/>
        <w:gridCol w:w="288"/>
        <w:gridCol w:w="7"/>
        <w:gridCol w:w="1543"/>
        <w:gridCol w:w="6"/>
        <w:gridCol w:w="863"/>
        <w:gridCol w:w="842"/>
        <w:gridCol w:w="855"/>
        <w:gridCol w:w="992"/>
        <w:gridCol w:w="991"/>
        <w:gridCol w:w="854"/>
      </w:tblGrid>
      <w:tr w:rsidR="00AF7779" w:rsidTr="00D05C2D">
        <w:trPr>
          <w:cantSplit/>
          <w:trHeight w:val="36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A96C3A" w:rsidRDefault="00A96C3A" w:rsidP="00E4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7779" w:rsidRPr="00A2631A" w:rsidRDefault="00A96C3A" w:rsidP="00E4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C3A">
              <w:rPr>
                <w:rFonts w:ascii="Times New Roman" w:hAnsi="Times New Roman" w:cs="Times New Roman"/>
                <w:sz w:val="20"/>
                <w:szCs w:val="20"/>
              </w:rPr>
              <w:t>Чаралар</w:t>
            </w:r>
            <w:proofErr w:type="spellEnd"/>
            <w:r w:rsidRPr="00A96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sz w:val="20"/>
                <w:szCs w:val="20"/>
              </w:rPr>
              <w:t>исеме</w:t>
            </w:r>
            <w:proofErr w:type="spellEnd"/>
            <w:r w:rsidRPr="00A96C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7779" w:rsidRPr="00A2631A" w:rsidRDefault="00A96C3A" w:rsidP="00E46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C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96C3A">
              <w:rPr>
                <w:rFonts w:ascii="Times New Roman" w:hAnsi="Times New Roman" w:cs="Times New Roman"/>
                <w:sz w:val="20"/>
                <w:szCs w:val="20"/>
              </w:rPr>
              <w:t>Тормышка</w:t>
            </w:r>
            <w:proofErr w:type="spellEnd"/>
            <w:r w:rsidRPr="00A96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sz w:val="20"/>
                <w:szCs w:val="20"/>
              </w:rPr>
              <w:t>ашыру</w:t>
            </w:r>
            <w:proofErr w:type="spellEnd"/>
            <w:r w:rsidRPr="00A96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sz w:val="20"/>
                <w:szCs w:val="20"/>
              </w:rPr>
              <w:t>сроклары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747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ind w:right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Pr="002B0747" w:rsidRDefault="00AF7779" w:rsidP="00E464AE">
            <w:pPr>
              <w:pStyle w:val="ConsPlusCell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AF7779" w:rsidTr="00D05C2D">
        <w:trPr>
          <w:gridAfter w:val="9"/>
          <w:wAfter w:w="6953" w:type="dxa"/>
          <w:trHeight w:val="269"/>
        </w:trPr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F7779" w:rsidRPr="00A2631A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156" w:rsidTr="00C6199E">
        <w:trPr>
          <w:trHeight w:val="34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A2631A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156" w:rsidRPr="00A96C3A" w:rsidRDefault="00E91156" w:rsidP="00E9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Физик культура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спорт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өлкәсендә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дәүләт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сәясәтен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гамәлгә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ашыру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A96C3A" w:rsidRDefault="00E91156" w:rsidP="00E9115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2020- 2024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A2631A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095E9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A25C42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1156" w:rsidRPr="00095E9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32516,8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1156" w:rsidRPr="00095E9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32657,8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56" w:rsidRPr="00095E9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33484,4</w:t>
            </w:r>
          </w:p>
        </w:tc>
      </w:tr>
      <w:tr w:rsidR="00E91156" w:rsidTr="00C6199E">
        <w:trPr>
          <w:trHeight w:val="34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156" w:rsidRPr="00A96C3A" w:rsidRDefault="00E91156" w:rsidP="00E9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Массакүләм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спорт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өлкәсендә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физик культура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спорт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чаралары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A96C3A" w:rsidRDefault="00E91156" w:rsidP="00E9115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2020- 2024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A2631A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A25C42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5C42"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115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1156" w:rsidRPr="00095E9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56" w:rsidRPr="00095E9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434,4</w:t>
            </w:r>
          </w:p>
        </w:tc>
      </w:tr>
      <w:tr w:rsidR="00E91156" w:rsidTr="00C6199E">
        <w:trPr>
          <w:trHeight w:val="34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91156" w:rsidRPr="00A96C3A" w:rsidRDefault="00E91156" w:rsidP="00E91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спорт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оешмаларын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җиһазлау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спорт инвентаре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сатып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A96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A96C3A" w:rsidRDefault="00E91156" w:rsidP="00E9115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F349B4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F349B4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170,4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91156" w:rsidRPr="00F349B4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200,85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115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115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5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15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15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156" w:rsidRDefault="00E91156" w:rsidP="00E91156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79" w:rsidTr="00D05C2D">
        <w:trPr>
          <w:trHeight w:val="1140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Pr="00A96C3A" w:rsidRDefault="00E91156" w:rsidP="00E9115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күрсәтелгән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учреждениеләрдә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шөгыльләнүче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спортчыларны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ташу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буенча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хезмәтләр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аутсорсингы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белән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бәйле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чыгымнар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өлешендә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төрләре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буенча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әзерлеге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буенча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хезмәтләр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күрсәтүгә</w:t>
            </w:r>
            <w:proofErr w:type="spellEnd"/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Pr="00A96C3A" w:rsidRDefault="00AF7779" w:rsidP="00E464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166,937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445,33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79" w:rsidTr="00D05C2D">
        <w:trPr>
          <w:trHeight w:val="570"/>
        </w:trPr>
        <w:tc>
          <w:tcPr>
            <w:tcW w:w="561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AF7779" w:rsidRPr="00A96C3A" w:rsidRDefault="00AF7779" w:rsidP="00E464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AF7779" w:rsidRPr="00A96C3A" w:rsidRDefault="00AF7779" w:rsidP="00E464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1,669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4,45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79" w:rsidTr="00D05C2D">
        <w:trPr>
          <w:trHeight w:val="570"/>
        </w:trPr>
        <w:tc>
          <w:tcPr>
            <w:tcW w:w="5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Pr="00A96C3A" w:rsidRDefault="00AF7779" w:rsidP="00E464AE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Pr="00A96C3A" w:rsidRDefault="00AF7779" w:rsidP="00E464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F7779" w:rsidRPr="00F349B4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779" w:rsidRDefault="00AF7779" w:rsidP="00E464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79" w:rsidTr="00D0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561" w:type="dxa"/>
            <w:gridSpan w:val="2"/>
            <w:vMerge w:val="restart"/>
          </w:tcPr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698" w:type="dxa"/>
            <w:gridSpan w:val="6"/>
            <w:vMerge w:val="restart"/>
          </w:tcPr>
          <w:p w:rsidR="00AF7779" w:rsidRPr="00A96C3A" w:rsidRDefault="00E91156" w:rsidP="00E91156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 культура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һәм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өлкәсендә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учреждениеләр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тарафыннан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биремне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үтәү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максатларында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объектларының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террорчылыкка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каршы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сакланышын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тәэмин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итү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өчен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җиһазлар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сатып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алуга</w:t>
            </w:r>
            <w:proofErr w:type="spellEnd"/>
            <w:r w:rsidRPr="00A96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43" w:type="dxa"/>
            <w:vMerge w:val="restart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9" w:type="dxa"/>
            <w:gridSpan w:val="2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42" w:type="dxa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779" w:rsidRPr="00F349B4" w:rsidRDefault="00AF7779" w:rsidP="00E46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>247,7</w:t>
            </w:r>
          </w:p>
        </w:tc>
        <w:tc>
          <w:tcPr>
            <w:tcW w:w="992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F7779" w:rsidTr="00D05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561" w:type="dxa"/>
            <w:gridSpan w:val="2"/>
            <w:vMerge/>
          </w:tcPr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8" w:type="dxa"/>
            <w:gridSpan w:val="6"/>
            <w:vMerge/>
          </w:tcPr>
          <w:p w:rsidR="00AF7779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43" w:type="dxa"/>
            <w:vMerge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69" w:type="dxa"/>
            <w:gridSpan w:val="2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42" w:type="dxa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AF7779" w:rsidRPr="00F349B4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AF7779" w:rsidRPr="00F349B4" w:rsidRDefault="00AF7779" w:rsidP="00E464A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349B4">
              <w:rPr>
                <w:rFonts w:ascii="Times New Roman" w:hAnsi="Times New Roman" w:cs="Times New Roman"/>
                <w:sz w:val="18"/>
                <w:szCs w:val="18"/>
              </w:rPr>
              <w:t xml:space="preserve">  2,48</w:t>
            </w:r>
          </w:p>
        </w:tc>
        <w:tc>
          <w:tcPr>
            <w:tcW w:w="992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4" w:type="dxa"/>
          </w:tcPr>
          <w:p w:rsidR="00AF7779" w:rsidRPr="00911318" w:rsidRDefault="00AF7779" w:rsidP="00E464AE">
            <w:pPr>
              <w:widowControl w:val="0"/>
              <w:autoSpaceDE w:val="0"/>
              <w:ind w:left="10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D05C2D" w:rsidRDefault="00D05C2D" w:rsidP="00AF77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B0643" w:rsidRPr="005B5AA4" w:rsidRDefault="004B0643" w:rsidP="004B064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B0643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P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http://aksubayevo.tatarstan.ru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мәгълүматының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httр://pravo.tatarstan.ru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бастырып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чыгарырга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>.</w:t>
      </w:r>
    </w:p>
    <w:p w:rsidR="004B0643" w:rsidRPr="005B5AA4" w:rsidRDefault="004B0643" w:rsidP="004B06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тикшереп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торуны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җитәкчесенең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мәсьәләләр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С.В. Александровка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>.</w:t>
      </w:r>
    </w:p>
    <w:p w:rsidR="00AF7779" w:rsidRDefault="00AF7779" w:rsidP="004B06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4B0643" w:rsidRPr="005B5AA4" w:rsidRDefault="004B0643" w:rsidP="004B064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5B5AA4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643" w:rsidRPr="005B5AA4" w:rsidRDefault="004B0643" w:rsidP="004B064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Аксубай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районы</w:t>
      </w:r>
    </w:p>
    <w:p w:rsidR="00AF7779" w:rsidRPr="009D075B" w:rsidRDefault="004B0643" w:rsidP="004B0643">
      <w:pPr>
        <w:widowControl w:val="0"/>
        <w:autoSpaceDE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B5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5B5AA4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5B5AA4">
        <w:rPr>
          <w:rFonts w:ascii="Times New Roman" w:hAnsi="Times New Roman" w:cs="Times New Roman"/>
          <w:sz w:val="28"/>
          <w:szCs w:val="28"/>
        </w:rPr>
        <w:t>җитәкчесе</w:t>
      </w:r>
      <w:proofErr w:type="spellEnd"/>
      <w:r w:rsidR="00AF77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77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77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7779"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7779"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C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7779"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7779" w:rsidRPr="009D075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7779">
        <w:rPr>
          <w:rFonts w:ascii="Times New Roman" w:hAnsi="Times New Roman" w:cs="Times New Roman"/>
          <w:color w:val="000000"/>
          <w:sz w:val="28"/>
          <w:szCs w:val="28"/>
        </w:rPr>
        <w:t>С.Ю. Зайцев</w:t>
      </w:r>
    </w:p>
    <w:sectPr w:rsidR="00AF7779" w:rsidRPr="009D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7F"/>
    <w:rsid w:val="00004F16"/>
    <w:rsid w:val="00010A50"/>
    <w:rsid w:val="00290081"/>
    <w:rsid w:val="0030597F"/>
    <w:rsid w:val="00362DAA"/>
    <w:rsid w:val="00467042"/>
    <w:rsid w:val="004B0643"/>
    <w:rsid w:val="00603297"/>
    <w:rsid w:val="006C215C"/>
    <w:rsid w:val="00A36171"/>
    <w:rsid w:val="00A379BE"/>
    <w:rsid w:val="00A96C3A"/>
    <w:rsid w:val="00AF7779"/>
    <w:rsid w:val="00D05C2D"/>
    <w:rsid w:val="00D85928"/>
    <w:rsid w:val="00E464AE"/>
    <w:rsid w:val="00E91156"/>
    <w:rsid w:val="00F6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9B56B-0201-42DF-8259-2705B17D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79"/>
    <w:pPr>
      <w:suppressAutoHyphens/>
      <w:jc w:val="center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7779"/>
    <w:rPr>
      <w:color w:val="0000FF"/>
      <w:u w:val="single"/>
    </w:rPr>
  </w:style>
  <w:style w:type="paragraph" w:customStyle="1" w:styleId="ConsPlusCell">
    <w:name w:val="ConsPlusCell"/>
    <w:rsid w:val="00AF7779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styleId="a4">
    <w:name w:val="Normal (Web)"/>
    <w:basedOn w:val="a"/>
    <w:unhideWhenUsed/>
    <w:rsid w:val="00AF777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B06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21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5;&#1086;&#1083;&#1100;&#1079;&#1086;&#1074;&#1072;&#1090;&#1077;&#1083;&#1100;&#1089;&#1082;&#1080;&#1077;%20&#1096;&#1072;&#1073;&#1083;&#1086;&#1085;&#1099;%20Office\&#1053;&#1055;&#1040;%20&#8470;%20399%20&#1086;&#1090;%2007.12.2021%20&#1074;&#1085;&#1077;&#1089;&#1077;&#1085;%20&#1080;&#1079;&#1084;&#1077;&#1085;%20%20&#1087;&#1088;&#1086;&#1075;&#1088;%20&#1089;&#1087;&#1086;&#1088;&#1090;%20&#1053;&#1055;&#1040;%20&#847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НПА № 399 от 07.12.2021 внесен измен  прогр спорт НПА №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2021-12-08T06:17:00Z</dcterms:created>
  <dcterms:modified xsi:type="dcterms:W3CDTF">2021-12-08T11:50:00Z</dcterms:modified>
</cp:coreProperties>
</file>