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E" w:rsidRDefault="00704B8E" w:rsidP="00704B8E">
      <w:pPr>
        <w:jc w:val="center"/>
        <w:rPr>
          <w:sz w:val="28"/>
          <w:szCs w:val="28"/>
        </w:rPr>
      </w:pPr>
      <w:bookmarkStart w:id="0" w:name="_GoBack"/>
      <w:bookmarkEnd w:id="0"/>
    </w:p>
    <w:p w:rsidR="0002517E" w:rsidRPr="00014F83" w:rsidRDefault="0002517E" w:rsidP="0002517E">
      <w:pPr>
        <w:jc w:val="right"/>
        <w:rPr>
          <w:i/>
        </w:rPr>
      </w:pPr>
      <w:r w:rsidRPr="00014F83">
        <w:rPr>
          <w:i/>
        </w:rPr>
        <w:t>Табл. №1</w:t>
      </w:r>
    </w:p>
    <w:p w:rsidR="0002517E" w:rsidRPr="00585BE6" w:rsidRDefault="0002517E" w:rsidP="0002517E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02517E" w:rsidRPr="00585BE6" w:rsidRDefault="0002517E" w:rsidP="0002517E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02517E" w:rsidRDefault="0002517E" w:rsidP="0002517E">
      <w:pPr>
        <w:jc w:val="center"/>
        <w:rPr>
          <w:b/>
        </w:rPr>
      </w:pPr>
      <w:r w:rsidRPr="00585BE6">
        <w:rPr>
          <w:b/>
        </w:rPr>
        <w:t xml:space="preserve">в </w:t>
      </w:r>
      <w:proofErr w:type="gramStart"/>
      <w:r w:rsidRPr="00585BE6">
        <w:rPr>
          <w:b/>
        </w:rPr>
        <w:t>органах</w:t>
      </w:r>
      <w:proofErr w:type="gramEnd"/>
      <w:r w:rsidRPr="00585BE6">
        <w:rPr>
          <w:b/>
        </w:rPr>
        <w:t xml:space="preserve"> муниципального района, городского округа*</w:t>
      </w:r>
      <w:r>
        <w:rPr>
          <w:b/>
        </w:rPr>
        <w:t>*</w:t>
      </w:r>
    </w:p>
    <w:p w:rsidR="0002517E" w:rsidRDefault="0002517E" w:rsidP="0002517E">
      <w:pPr>
        <w:jc w:val="center"/>
        <w:rPr>
          <w:b/>
        </w:rPr>
      </w:pPr>
    </w:p>
    <w:tbl>
      <w:tblPr>
        <w:tblStyle w:val="a5"/>
        <w:tblW w:w="526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77"/>
        <w:gridCol w:w="1033"/>
        <w:gridCol w:w="895"/>
        <w:gridCol w:w="876"/>
        <w:gridCol w:w="892"/>
        <w:gridCol w:w="886"/>
        <w:gridCol w:w="886"/>
        <w:gridCol w:w="886"/>
        <w:gridCol w:w="889"/>
        <w:gridCol w:w="886"/>
        <w:gridCol w:w="889"/>
        <w:gridCol w:w="886"/>
        <w:gridCol w:w="886"/>
        <w:gridCol w:w="886"/>
        <w:gridCol w:w="892"/>
        <w:gridCol w:w="866"/>
        <w:gridCol w:w="950"/>
      </w:tblGrid>
      <w:tr w:rsidR="0002517E" w:rsidRPr="00165C45" w:rsidTr="0002517E">
        <w:tc>
          <w:tcPr>
            <w:tcW w:w="550" w:type="pct"/>
            <w:vMerge w:val="restart"/>
            <w:hideMark/>
          </w:tcPr>
          <w:p w:rsidR="0002517E" w:rsidRPr="00165C45" w:rsidRDefault="0002517E" w:rsidP="00B3228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96" w:type="pct"/>
            <w:gridSpan w:val="2"/>
            <w:hideMark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(письмо и личный прием)</w:t>
            </w:r>
          </w:p>
        </w:tc>
        <w:tc>
          <w:tcPr>
            <w:tcW w:w="546" w:type="pct"/>
            <w:gridSpan w:val="2"/>
            <w:hideMark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 xml:space="preserve">(Интернет, </w:t>
            </w:r>
            <w:proofErr w:type="gramStart"/>
            <w:r w:rsidRPr="00165C45">
              <w:rPr>
                <w:b/>
                <w:bCs/>
                <w:sz w:val="20"/>
                <w:szCs w:val="20"/>
              </w:rPr>
              <w:t>электронная</w:t>
            </w:r>
            <w:proofErr w:type="gramEnd"/>
            <w:r w:rsidRPr="00165C45">
              <w:rPr>
                <w:b/>
                <w:bCs/>
                <w:sz w:val="20"/>
                <w:szCs w:val="20"/>
              </w:rPr>
              <w:t xml:space="preserve"> почта)</w:t>
            </w:r>
          </w:p>
        </w:tc>
        <w:tc>
          <w:tcPr>
            <w:tcW w:w="548" w:type="pct"/>
            <w:gridSpan w:val="2"/>
            <w:hideMark/>
          </w:tcPr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C4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65C45">
              <w:rPr>
                <w:b/>
                <w:bCs/>
                <w:sz w:val="20"/>
                <w:szCs w:val="20"/>
              </w:rPr>
              <w:t>. доложено руководству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49" w:type="pct"/>
            <w:gridSpan w:val="2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9" w:type="pct"/>
            <w:gridSpan w:val="2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8" w:type="pct"/>
            <w:gridSpan w:val="2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9" w:type="pct"/>
            <w:gridSpan w:val="2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564" w:type="pct"/>
            <w:gridSpan w:val="2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C4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65C45">
              <w:rPr>
                <w:b/>
                <w:bCs/>
                <w:sz w:val="20"/>
                <w:szCs w:val="20"/>
              </w:rPr>
              <w:t>. руководством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02517E" w:rsidRPr="00165C45" w:rsidTr="0002517E">
        <w:tc>
          <w:tcPr>
            <w:tcW w:w="550" w:type="pct"/>
            <w:vMerge/>
          </w:tcPr>
          <w:p w:rsidR="0002517E" w:rsidRPr="00165C45" w:rsidRDefault="0002517E" w:rsidP="00B3228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1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6" w:type="pct"/>
          </w:tcPr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4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6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8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96" w:type="pct"/>
          </w:tcPr>
          <w:p w:rsidR="0002517E" w:rsidRPr="00165C45" w:rsidRDefault="0002517E" w:rsidP="00B3228D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02517E" w:rsidRPr="000E6EF5" w:rsidTr="0002517E">
        <w:tc>
          <w:tcPr>
            <w:tcW w:w="550" w:type="pct"/>
          </w:tcPr>
          <w:p w:rsidR="0002517E" w:rsidRPr="00FE0C24" w:rsidRDefault="0002517E" w:rsidP="00B3228D">
            <w:pPr>
              <w:shd w:val="clear" w:color="auto" w:fill="FFFFFF" w:themeFill="background1"/>
            </w:pPr>
            <w:r>
              <w:t xml:space="preserve">Аксубаевский </w:t>
            </w:r>
          </w:p>
        </w:tc>
        <w:tc>
          <w:tcPr>
            <w:tcW w:w="320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194</w:t>
            </w:r>
          </w:p>
        </w:tc>
        <w:tc>
          <w:tcPr>
            <w:tcW w:w="277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183</w:t>
            </w:r>
          </w:p>
        </w:tc>
        <w:tc>
          <w:tcPr>
            <w:tcW w:w="271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276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65</w:t>
            </w:r>
          </w:p>
        </w:tc>
        <w:tc>
          <w:tcPr>
            <w:tcW w:w="274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194</w:t>
            </w:r>
          </w:p>
        </w:tc>
        <w:tc>
          <w:tcPr>
            <w:tcW w:w="274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183</w:t>
            </w:r>
          </w:p>
        </w:tc>
        <w:tc>
          <w:tcPr>
            <w:tcW w:w="274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194</w:t>
            </w:r>
          </w:p>
        </w:tc>
        <w:tc>
          <w:tcPr>
            <w:tcW w:w="274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183</w:t>
            </w:r>
          </w:p>
        </w:tc>
        <w:tc>
          <w:tcPr>
            <w:tcW w:w="274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274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91</w:t>
            </w:r>
          </w:p>
        </w:tc>
        <w:tc>
          <w:tcPr>
            <w:tcW w:w="274" w:type="pct"/>
          </w:tcPr>
          <w:p w:rsidR="0002517E" w:rsidRPr="0087308A" w:rsidRDefault="001D6D96" w:rsidP="00B3228D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274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274" w:type="pct"/>
          </w:tcPr>
          <w:p w:rsidR="0002517E" w:rsidRPr="0087308A" w:rsidRDefault="002E50CB" w:rsidP="00B3228D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276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66</w:t>
            </w:r>
          </w:p>
        </w:tc>
        <w:tc>
          <w:tcPr>
            <w:tcW w:w="268" w:type="pct"/>
          </w:tcPr>
          <w:p w:rsidR="0002517E" w:rsidRPr="0087308A" w:rsidRDefault="002E50CB" w:rsidP="00B3228D">
            <w:pPr>
              <w:shd w:val="clear" w:color="auto" w:fill="FFFFFF" w:themeFill="background1"/>
              <w:jc w:val="center"/>
            </w:pPr>
            <w:r>
              <w:t>58</w:t>
            </w:r>
          </w:p>
        </w:tc>
        <w:tc>
          <w:tcPr>
            <w:tcW w:w="296" w:type="pct"/>
          </w:tcPr>
          <w:p w:rsidR="0002517E" w:rsidRPr="0087308A" w:rsidRDefault="0002517E" w:rsidP="00B3228D">
            <w:pPr>
              <w:shd w:val="clear" w:color="auto" w:fill="FFFFFF" w:themeFill="background1"/>
              <w:jc w:val="center"/>
            </w:pPr>
            <w:r>
              <w:t>66</w:t>
            </w:r>
          </w:p>
        </w:tc>
      </w:tr>
    </w:tbl>
    <w:p w:rsidR="0002517E" w:rsidRDefault="0002517E" w:rsidP="0002517E">
      <w:pPr>
        <w:shd w:val="clear" w:color="auto" w:fill="FFFFFF" w:themeFill="background1"/>
        <w:jc w:val="center"/>
        <w:rPr>
          <w:b/>
        </w:rPr>
      </w:pPr>
    </w:p>
    <w:p w:rsidR="0002517E" w:rsidRDefault="0002517E" w:rsidP="0002517E">
      <w:pPr>
        <w:shd w:val="clear" w:color="auto" w:fill="FFFFFF" w:themeFill="background1"/>
        <w:jc w:val="center"/>
        <w:rPr>
          <w:b/>
        </w:rPr>
      </w:pPr>
    </w:p>
    <w:p w:rsidR="0002517E" w:rsidRDefault="0002517E" w:rsidP="0002517E">
      <w:r w:rsidRPr="00372108">
        <w:t xml:space="preserve">Примечание: </w:t>
      </w:r>
    </w:p>
    <w:p w:rsidR="0002517E" w:rsidRPr="006A0BC1" w:rsidRDefault="0002517E" w:rsidP="0002517E">
      <w:pPr>
        <w:ind w:firstLine="709"/>
      </w:pPr>
      <w:r w:rsidRPr="00F71F47">
        <w:t>*Данные с 1.01.2018 г. по 30.06.2018 г.</w:t>
      </w:r>
      <w:r>
        <w:t>;</w:t>
      </w:r>
    </w:p>
    <w:p w:rsidR="0002517E" w:rsidRPr="00372108" w:rsidRDefault="0002517E" w:rsidP="0002517E">
      <w:pPr>
        <w:ind w:left="720"/>
      </w:pPr>
      <w:r>
        <w:t xml:space="preserve">** </w:t>
      </w:r>
      <w:r w:rsidRPr="00372108">
        <w:t>Органы муниципального района, городского округа – Совет и исполнительный комитет муниципального образования;</w:t>
      </w:r>
    </w:p>
    <w:p w:rsidR="0002517E" w:rsidRPr="00372108" w:rsidRDefault="0002517E" w:rsidP="0002517E">
      <w:pPr>
        <w:ind w:left="720"/>
      </w:pPr>
      <w:r>
        <w:t>***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02517E" w:rsidRDefault="0002517E" w:rsidP="0002517E">
      <w:pPr>
        <w:jc w:val="center"/>
        <w:rPr>
          <w:b/>
          <w:sz w:val="28"/>
          <w:szCs w:val="28"/>
        </w:rPr>
      </w:pPr>
    </w:p>
    <w:p w:rsidR="0002517E" w:rsidRDefault="0002517E" w:rsidP="0002517E">
      <w:pPr>
        <w:jc w:val="center"/>
        <w:rPr>
          <w:b/>
          <w:sz w:val="28"/>
          <w:szCs w:val="28"/>
        </w:rPr>
      </w:pPr>
    </w:p>
    <w:p w:rsidR="0002517E" w:rsidRDefault="0002517E" w:rsidP="0002517E">
      <w:pPr>
        <w:jc w:val="center"/>
        <w:rPr>
          <w:b/>
          <w:sz w:val="28"/>
          <w:szCs w:val="28"/>
        </w:rPr>
      </w:pPr>
    </w:p>
    <w:p w:rsidR="0002517E" w:rsidRPr="00014F83" w:rsidRDefault="0002517E" w:rsidP="0002517E">
      <w:pPr>
        <w:jc w:val="right"/>
        <w:rPr>
          <w:i/>
        </w:rPr>
      </w:pPr>
      <w:r w:rsidRPr="00014F83">
        <w:rPr>
          <w:i/>
        </w:rPr>
        <w:t>Табл. №2</w:t>
      </w:r>
    </w:p>
    <w:p w:rsidR="0002517E" w:rsidRDefault="0002517E" w:rsidP="0002517E">
      <w:pPr>
        <w:jc w:val="center"/>
        <w:rPr>
          <w:b/>
          <w:sz w:val="28"/>
          <w:szCs w:val="28"/>
        </w:rPr>
      </w:pPr>
    </w:p>
    <w:p w:rsidR="0002517E" w:rsidRPr="00014F83" w:rsidRDefault="0002517E" w:rsidP="0002517E">
      <w:pPr>
        <w:jc w:val="center"/>
        <w:rPr>
          <w:b/>
          <w:sz w:val="28"/>
          <w:szCs w:val="28"/>
        </w:rPr>
      </w:pPr>
      <w:r w:rsidRPr="00014F83">
        <w:rPr>
          <w:b/>
          <w:sz w:val="28"/>
          <w:szCs w:val="28"/>
        </w:rPr>
        <w:t>Сведения</w:t>
      </w:r>
    </w:p>
    <w:p w:rsidR="0002517E" w:rsidRPr="00014F83" w:rsidRDefault="0002517E" w:rsidP="0002517E">
      <w:pPr>
        <w:jc w:val="center"/>
        <w:rPr>
          <w:b/>
          <w:sz w:val="28"/>
          <w:szCs w:val="28"/>
        </w:rPr>
      </w:pPr>
      <w:r w:rsidRPr="00014F83">
        <w:rPr>
          <w:b/>
          <w:sz w:val="28"/>
          <w:szCs w:val="28"/>
        </w:rPr>
        <w:t xml:space="preserve">о проведении единого приёмного дня граждан за </w:t>
      </w:r>
      <w:r>
        <w:rPr>
          <w:b/>
          <w:sz w:val="28"/>
          <w:szCs w:val="28"/>
        </w:rPr>
        <w:t xml:space="preserve">1 полугодие </w:t>
      </w:r>
      <w:r w:rsidRPr="00014F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14F8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а*</w:t>
      </w:r>
    </w:p>
    <w:p w:rsidR="0002517E" w:rsidRDefault="0002517E" w:rsidP="0002517E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02517E" w:rsidRPr="006A0BC1" w:rsidTr="00B3228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>Наименование</w:t>
            </w:r>
          </w:p>
          <w:p w:rsidR="0002517E" w:rsidRPr="00462245" w:rsidRDefault="0002517E" w:rsidP="00B3228D">
            <w:pPr>
              <w:jc w:val="center"/>
            </w:pPr>
            <w:r w:rsidRPr="00462245"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>Количество</w:t>
            </w:r>
          </w:p>
          <w:p w:rsidR="0002517E" w:rsidRPr="00462245" w:rsidRDefault="0002517E" w:rsidP="00B3228D">
            <w:pPr>
              <w:jc w:val="center"/>
            </w:pPr>
            <w:r w:rsidRPr="00462245"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 xml:space="preserve">В </w:t>
            </w:r>
            <w:proofErr w:type="spellStart"/>
            <w:r w:rsidRPr="00462245">
              <w:t>т.ч</w:t>
            </w:r>
            <w:proofErr w:type="spellEnd"/>
            <w:r w:rsidRPr="00462245"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 xml:space="preserve">В </w:t>
            </w:r>
            <w:proofErr w:type="spellStart"/>
            <w:r w:rsidRPr="00462245">
              <w:t>т.ч</w:t>
            </w:r>
            <w:proofErr w:type="spellEnd"/>
            <w:r w:rsidRPr="00462245"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E" w:rsidRPr="00462245" w:rsidRDefault="0002517E" w:rsidP="00B3228D">
            <w:pPr>
              <w:jc w:val="center"/>
            </w:pPr>
            <w:r w:rsidRPr="00462245">
              <w:t>Кол</w:t>
            </w:r>
            <w:proofErr w:type="gramStart"/>
            <w:r w:rsidRPr="00462245">
              <w:t>.</w:t>
            </w:r>
            <w:proofErr w:type="gramEnd"/>
            <w:r w:rsidRPr="00462245">
              <w:t xml:space="preserve"> </w:t>
            </w:r>
            <w:proofErr w:type="gramStart"/>
            <w:r w:rsidRPr="00462245">
              <w:t>в</w:t>
            </w:r>
            <w:proofErr w:type="gramEnd"/>
            <w:r w:rsidRPr="00462245">
              <w:t>ыездных приемов</w:t>
            </w:r>
          </w:p>
          <w:p w:rsidR="0002517E" w:rsidRPr="00462245" w:rsidRDefault="0002517E" w:rsidP="00B3228D">
            <w:pPr>
              <w:jc w:val="center"/>
            </w:pPr>
          </w:p>
        </w:tc>
      </w:tr>
      <w:tr w:rsidR="0002517E" w:rsidRPr="006A0BC1" w:rsidTr="00B3228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6A0BC1" w:rsidRDefault="0002517E" w:rsidP="00B3228D">
            <w:pPr>
              <w:jc w:val="center"/>
              <w:rPr>
                <w:sz w:val="28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6A0BC1" w:rsidRDefault="0002517E" w:rsidP="00B3228D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6A0BC1" w:rsidRDefault="0002517E" w:rsidP="00B3228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462245" w:rsidRDefault="0002517E" w:rsidP="00B3228D">
            <w:pPr>
              <w:jc w:val="center"/>
            </w:pPr>
            <w:r w:rsidRPr="00462245"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462245" w:rsidRDefault="0002517E" w:rsidP="00B3228D">
            <w:pPr>
              <w:jc w:val="center"/>
            </w:pPr>
            <w:r w:rsidRPr="00462245"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462245" w:rsidRDefault="0002517E" w:rsidP="00B3228D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462245" w:rsidRDefault="0002517E" w:rsidP="00B3228D">
            <w:pPr>
              <w:jc w:val="center"/>
            </w:pPr>
            <w:r w:rsidRPr="00462245"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462245" w:rsidRDefault="0002517E" w:rsidP="00B3228D">
            <w:pPr>
              <w:jc w:val="center"/>
            </w:pPr>
            <w:r w:rsidRPr="00462245"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6A0BC1" w:rsidRDefault="0002517E" w:rsidP="00B3228D">
            <w:pPr>
              <w:jc w:val="center"/>
              <w:rPr>
                <w:sz w:val="28"/>
              </w:rPr>
            </w:pPr>
          </w:p>
        </w:tc>
      </w:tr>
      <w:tr w:rsidR="0002517E" w:rsidRPr="006A0BC1" w:rsidTr="00B322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02517E" w:rsidP="00B3228D">
            <w:pPr>
              <w:jc w:val="center"/>
            </w:pPr>
            <w:r w:rsidRPr="0055347D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02517E" w:rsidP="00B3228D">
            <w:r w:rsidRPr="0055347D">
              <w:t>А</w:t>
            </w:r>
            <w:r>
              <w:t>к</w:t>
            </w:r>
            <w:r w:rsidRPr="0055347D">
              <w:t>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55347D" w:rsidRDefault="001D6D96" w:rsidP="00B3228D">
            <w:pPr>
              <w:jc w:val="center"/>
            </w:pPr>
            <w:r>
              <w:t>0</w:t>
            </w:r>
          </w:p>
        </w:tc>
      </w:tr>
    </w:tbl>
    <w:p w:rsidR="0002517E" w:rsidRPr="006A0BC1" w:rsidRDefault="0002517E" w:rsidP="0002517E"/>
    <w:p w:rsidR="0002517E" w:rsidRPr="00F71F47" w:rsidRDefault="0002517E" w:rsidP="0002517E">
      <w:pPr>
        <w:shd w:val="clear" w:color="auto" w:fill="FFFFFF" w:themeFill="background1"/>
      </w:pPr>
      <w:r w:rsidRPr="00F71F47">
        <w:t>*Сведения с 1.01.2018 г. по 30.06.2018 г.</w:t>
      </w:r>
    </w:p>
    <w:p w:rsidR="00BC1802" w:rsidRPr="0002517E" w:rsidRDefault="00BC1802" w:rsidP="0002517E">
      <w:pPr>
        <w:jc w:val="right"/>
        <w:rPr>
          <w:sz w:val="20"/>
          <w:szCs w:val="20"/>
        </w:rPr>
      </w:pPr>
    </w:p>
    <w:sectPr w:rsidR="00BC1802" w:rsidRPr="0002517E" w:rsidSect="00704B8E">
      <w:pgSz w:w="16838" w:h="11906" w:orient="landscape" w:code="9"/>
      <w:pgMar w:top="424" w:right="709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C" w:rsidRDefault="00993C0C">
      <w:r>
        <w:separator/>
      </w:r>
    </w:p>
  </w:endnote>
  <w:endnote w:type="continuationSeparator" w:id="0">
    <w:p w:rsidR="00993C0C" w:rsidRDefault="0099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C" w:rsidRDefault="00993C0C">
      <w:r>
        <w:separator/>
      </w:r>
    </w:p>
  </w:footnote>
  <w:footnote w:type="continuationSeparator" w:id="0">
    <w:p w:rsidR="00993C0C" w:rsidRDefault="0099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D35BB"/>
    <w:multiLevelType w:val="hybridMultilevel"/>
    <w:tmpl w:val="115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06BB4"/>
    <w:rsid w:val="000116D9"/>
    <w:rsid w:val="0002517E"/>
    <w:rsid w:val="00046779"/>
    <w:rsid w:val="000479E9"/>
    <w:rsid w:val="00075994"/>
    <w:rsid w:val="000865C7"/>
    <w:rsid w:val="00090420"/>
    <w:rsid w:val="0009191C"/>
    <w:rsid w:val="000A46D2"/>
    <w:rsid w:val="000B1A17"/>
    <w:rsid w:val="000B419D"/>
    <w:rsid w:val="000B60FC"/>
    <w:rsid w:val="000B75D7"/>
    <w:rsid w:val="000C1045"/>
    <w:rsid w:val="000C3331"/>
    <w:rsid w:val="000C4BA7"/>
    <w:rsid w:val="000D4A85"/>
    <w:rsid w:val="000D55BD"/>
    <w:rsid w:val="000E0DF7"/>
    <w:rsid w:val="000E2601"/>
    <w:rsid w:val="000E65F2"/>
    <w:rsid w:val="00134CE4"/>
    <w:rsid w:val="00140B29"/>
    <w:rsid w:val="00146D9B"/>
    <w:rsid w:val="00154A0B"/>
    <w:rsid w:val="0016063C"/>
    <w:rsid w:val="001638E4"/>
    <w:rsid w:val="00182103"/>
    <w:rsid w:val="0018485F"/>
    <w:rsid w:val="00186271"/>
    <w:rsid w:val="001A0A77"/>
    <w:rsid w:val="001D0A36"/>
    <w:rsid w:val="001D598C"/>
    <w:rsid w:val="001D6D96"/>
    <w:rsid w:val="00207EF8"/>
    <w:rsid w:val="0021148F"/>
    <w:rsid w:val="00222EB6"/>
    <w:rsid w:val="00223264"/>
    <w:rsid w:val="00224CFD"/>
    <w:rsid w:val="00242C1F"/>
    <w:rsid w:val="00256E2C"/>
    <w:rsid w:val="0026004D"/>
    <w:rsid w:val="00267029"/>
    <w:rsid w:val="00280AA0"/>
    <w:rsid w:val="00280E74"/>
    <w:rsid w:val="002A23CD"/>
    <w:rsid w:val="002A30C1"/>
    <w:rsid w:val="002D3393"/>
    <w:rsid w:val="002E50CB"/>
    <w:rsid w:val="002F56F5"/>
    <w:rsid w:val="003015D0"/>
    <w:rsid w:val="00317DEB"/>
    <w:rsid w:val="00320C0F"/>
    <w:rsid w:val="0032258C"/>
    <w:rsid w:val="00325544"/>
    <w:rsid w:val="00342977"/>
    <w:rsid w:val="0034676F"/>
    <w:rsid w:val="003654BC"/>
    <w:rsid w:val="00373BF0"/>
    <w:rsid w:val="003750E6"/>
    <w:rsid w:val="003A5BBC"/>
    <w:rsid w:val="003B0BB1"/>
    <w:rsid w:val="003B0FC6"/>
    <w:rsid w:val="003B1E7D"/>
    <w:rsid w:val="003C5D22"/>
    <w:rsid w:val="003D080F"/>
    <w:rsid w:val="003D4B9E"/>
    <w:rsid w:val="003E2074"/>
    <w:rsid w:val="003F4568"/>
    <w:rsid w:val="0040009E"/>
    <w:rsid w:val="0040252D"/>
    <w:rsid w:val="00403B26"/>
    <w:rsid w:val="00404A73"/>
    <w:rsid w:val="0041200B"/>
    <w:rsid w:val="00414A56"/>
    <w:rsid w:val="00420EE1"/>
    <w:rsid w:val="004535BF"/>
    <w:rsid w:val="00464664"/>
    <w:rsid w:val="0046690F"/>
    <w:rsid w:val="00472FC9"/>
    <w:rsid w:val="00473567"/>
    <w:rsid w:val="00476131"/>
    <w:rsid w:val="004A0A4A"/>
    <w:rsid w:val="004E7C75"/>
    <w:rsid w:val="004F7209"/>
    <w:rsid w:val="004F75C4"/>
    <w:rsid w:val="005005E0"/>
    <w:rsid w:val="00501B8C"/>
    <w:rsid w:val="00511439"/>
    <w:rsid w:val="00533B45"/>
    <w:rsid w:val="005372B2"/>
    <w:rsid w:val="00543FB1"/>
    <w:rsid w:val="00574CD5"/>
    <w:rsid w:val="00576B04"/>
    <w:rsid w:val="00577B50"/>
    <w:rsid w:val="00580D4F"/>
    <w:rsid w:val="00586B71"/>
    <w:rsid w:val="00594755"/>
    <w:rsid w:val="005A3203"/>
    <w:rsid w:val="005C3DAB"/>
    <w:rsid w:val="005C540F"/>
    <w:rsid w:val="005E303B"/>
    <w:rsid w:val="005F1A27"/>
    <w:rsid w:val="005F73A8"/>
    <w:rsid w:val="00600054"/>
    <w:rsid w:val="00600909"/>
    <w:rsid w:val="00614BF3"/>
    <w:rsid w:val="00623E85"/>
    <w:rsid w:val="006268DE"/>
    <w:rsid w:val="0063170C"/>
    <w:rsid w:val="00635FF3"/>
    <w:rsid w:val="00673CD5"/>
    <w:rsid w:val="00694741"/>
    <w:rsid w:val="006A40F5"/>
    <w:rsid w:val="006A57B6"/>
    <w:rsid w:val="006B17F9"/>
    <w:rsid w:val="006C05C8"/>
    <w:rsid w:val="006C505F"/>
    <w:rsid w:val="006C643B"/>
    <w:rsid w:val="006E3F88"/>
    <w:rsid w:val="00704B8E"/>
    <w:rsid w:val="00705C64"/>
    <w:rsid w:val="007466AA"/>
    <w:rsid w:val="00764686"/>
    <w:rsid w:val="00773DAB"/>
    <w:rsid w:val="007744CC"/>
    <w:rsid w:val="00785D4F"/>
    <w:rsid w:val="00794479"/>
    <w:rsid w:val="007A48C3"/>
    <w:rsid w:val="007A48D3"/>
    <w:rsid w:val="007B0EF4"/>
    <w:rsid w:val="007B692C"/>
    <w:rsid w:val="007C2B28"/>
    <w:rsid w:val="007C7013"/>
    <w:rsid w:val="007D1575"/>
    <w:rsid w:val="007E24BE"/>
    <w:rsid w:val="007E5571"/>
    <w:rsid w:val="007E6DAE"/>
    <w:rsid w:val="007E72C8"/>
    <w:rsid w:val="007F627C"/>
    <w:rsid w:val="007F7375"/>
    <w:rsid w:val="008124CC"/>
    <w:rsid w:val="00815BC7"/>
    <w:rsid w:val="008329A1"/>
    <w:rsid w:val="00835788"/>
    <w:rsid w:val="00845CE9"/>
    <w:rsid w:val="008540C9"/>
    <w:rsid w:val="0086462D"/>
    <w:rsid w:val="008A0C5B"/>
    <w:rsid w:val="008A7A68"/>
    <w:rsid w:val="008D0468"/>
    <w:rsid w:val="008E51C3"/>
    <w:rsid w:val="00907E1C"/>
    <w:rsid w:val="00911AC8"/>
    <w:rsid w:val="0094083B"/>
    <w:rsid w:val="00944A09"/>
    <w:rsid w:val="00962F9B"/>
    <w:rsid w:val="009630C1"/>
    <w:rsid w:val="00971D5F"/>
    <w:rsid w:val="00973EF9"/>
    <w:rsid w:val="00993C0C"/>
    <w:rsid w:val="009941FD"/>
    <w:rsid w:val="0099553B"/>
    <w:rsid w:val="00996175"/>
    <w:rsid w:val="009A1B48"/>
    <w:rsid w:val="009A423C"/>
    <w:rsid w:val="009B3D82"/>
    <w:rsid w:val="009B4761"/>
    <w:rsid w:val="009E77FE"/>
    <w:rsid w:val="00A06648"/>
    <w:rsid w:val="00A07EEE"/>
    <w:rsid w:val="00A1022D"/>
    <w:rsid w:val="00A11FCD"/>
    <w:rsid w:val="00A148A0"/>
    <w:rsid w:val="00A37E90"/>
    <w:rsid w:val="00A40DF0"/>
    <w:rsid w:val="00A46818"/>
    <w:rsid w:val="00A5558C"/>
    <w:rsid w:val="00A571B0"/>
    <w:rsid w:val="00A66B43"/>
    <w:rsid w:val="00A72528"/>
    <w:rsid w:val="00A87FD9"/>
    <w:rsid w:val="00A94F29"/>
    <w:rsid w:val="00A95F64"/>
    <w:rsid w:val="00AB7174"/>
    <w:rsid w:val="00AC7893"/>
    <w:rsid w:val="00AD67C4"/>
    <w:rsid w:val="00B00F53"/>
    <w:rsid w:val="00B050A1"/>
    <w:rsid w:val="00B2254A"/>
    <w:rsid w:val="00B2303D"/>
    <w:rsid w:val="00B32BFF"/>
    <w:rsid w:val="00B44450"/>
    <w:rsid w:val="00B51042"/>
    <w:rsid w:val="00B615A0"/>
    <w:rsid w:val="00B81979"/>
    <w:rsid w:val="00B85D1E"/>
    <w:rsid w:val="00B95F85"/>
    <w:rsid w:val="00BB7711"/>
    <w:rsid w:val="00BC1802"/>
    <w:rsid w:val="00BD2039"/>
    <w:rsid w:val="00BD2ABA"/>
    <w:rsid w:val="00BE2097"/>
    <w:rsid w:val="00BE21BE"/>
    <w:rsid w:val="00BE57F9"/>
    <w:rsid w:val="00BF63AF"/>
    <w:rsid w:val="00C00014"/>
    <w:rsid w:val="00C05294"/>
    <w:rsid w:val="00C46E90"/>
    <w:rsid w:val="00C60E4B"/>
    <w:rsid w:val="00C6767C"/>
    <w:rsid w:val="00C76BB3"/>
    <w:rsid w:val="00C93DC2"/>
    <w:rsid w:val="00CA1C98"/>
    <w:rsid w:val="00CA63C6"/>
    <w:rsid w:val="00CC20E6"/>
    <w:rsid w:val="00CC5851"/>
    <w:rsid w:val="00CC78FF"/>
    <w:rsid w:val="00CD5610"/>
    <w:rsid w:val="00CE6F62"/>
    <w:rsid w:val="00CE70A2"/>
    <w:rsid w:val="00CE721D"/>
    <w:rsid w:val="00D02A1E"/>
    <w:rsid w:val="00D030BF"/>
    <w:rsid w:val="00D3400D"/>
    <w:rsid w:val="00D37FEC"/>
    <w:rsid w:val="00D4071F"/>
    <w:rsid w:val="00D75828"/>
    <w:rsid w:val="00D934A9"/>
    <w:rsid w:val="00D94470"/>
    <w:rsid w:val="00DD4682"/>
    <w:rsid w:val="00DD623C"/>
    <w:rsid w:val="00DE370B"/>
    <w:rsid w:val="00E071A2"/>
    <w:rsid w:val="00E21A27"/>
    <w:rsid w:val="00E25F3A"/>
    <w:rsid w:val="00E36E8B"/>
    <w:rsid w:val="00E41B72"/>
    <w:rsid w:val="00E475C6"/>
    <w:rsid w:val="00E56731"/>
    <w:rsid w:val="00E6003C"/>
    <w:rsid w:val="00E6556B"/>
    <w:rsid w:val="00E82228"/>
    <w:rsid w:val="00EA7147"/>
    <w:rsid w:val="00EB13D2"/>
    <w:rsid w:val="00ED52E4"/>
    <w:rsid w:val="00ED6307"/>
    <w:rsid w:val="00EE174B"/>
    <w:rsid w:val="00EE798A"/>
    <w:rsid w:val="00F12232"/>
    <w:rsid w:val="00F2216A"/>
    <w:rsid w:val="00F229EF"/>
    <w:rsid w:val="00F303AC"/>
    <w:rsid w:val="00F34DBC"/>
    <w:rsid w:val="00F50746"/>
    <w:rsid w:val="00F75D89"/>
    <w:rsid w:val="00F94899"/>
    <w:rsid w:val="00F95EDA"/>
    <w:rsid w:val="00F95EEA"/>
    <w:rsid w:val="00FA518A"/>
    <w:rsid w:val="00FB49BE"/>
    <w:rsid w:val="00FB5F6A"/>
    <w:rsid w:val="00FB61C0"/>
    <w:rsid w:val="00FB716C"/>
    <w:rsid w:val="00FB7D09"/>
    <w:rsid w:val="00FD2C95"/>
    <w:rsid w:val="00FD4CBC"/>
    <w:rsid w:val="00FE7A21"/>
    <w:rsid w:val="00FF05D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E28-0813-49D0-A3A8-E759925A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Ivamash</cp:lastModifiedBy>
  <cp:revision>2</cp:revision>
  <cp:lastPrinted>2018-04-23T10:34:00Z</cp:lastPrinted>
  <dcterms:created xsi:type="dcterms:W3CDTF">2018-08-01T07:35:00Z</dcterms:created>
  <dcterms:modified xsi:type="dcterms:W3CDTF">2018-08-01T07:35:00Z</dcterms:modified>
</cp:coreProperties>
</file>